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E81F" w14:textId="77777777" w:rsidR="00ED32E2" w:rsidRPr="0086737E" w:rsidRDefault="00A31ECC" w:rsidP="00733401">
      <w:pPr>
        <w:spacing w:after="0" w:line="240" w:lineRule="auto"/>
        <w:jc w:val="center"/>
        <w:rPr>
          <w:b/>
        </w:rPr>
      </w:pPr>
      <w:r w:rsidRPr="008673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54204" wp14:editId="6E928A36">
                <wp:simplePos x="0" y="0"/>
                <wp:positionH relativeFrom="column">
                  <wp:posOffset>4343400</wp:posOffset>
                </wp:positionH>
                <wp:positionV relativeFrom="paragraph">
                  <wp:posOffset>-238633</wp:posOffset>
                </wp:positionV>
                <wp:extent cx="2066544" cy="81381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813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FD1D" w14:textId="77777777" w:rsidR="00A31ECC" w:rsidRDefault="00A31ECC">
                            <w:r w:rsidRPr="00A31EC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33AB4B" wp14:editId="7A3F1304">
                                  <wp:extent cx="1438275" cy="456098"/>
                                  <wp:effectExtent l="0" t="0" r="0" b="1270"/>
                                  <wp:docPr id="2" name="Picture 2" descr="C:\Users\kempeel\Documents\Backup\Documents\ELIZABETH\CORGS_Feb 2018\CAES Logo\new college of agricul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mpeel\Documents\Backup\Documents\ELIZABETH\CORGS_Feb 2018\CAES Logo\new college of agricul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456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18.8pt;width:162.7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" fillcolor="white [3201]" stroked="f" strokeweight=".5pt">
                <v:textbox>
                  <w:txbxContent>
                    <w:p w:rsidR="00A31ECC" w:rsidRDefault="00A31ECC">
                      <w:r w:rsidRPr="00A31ECC">
                        <w:rPr>
                          <w:noProof/>
                          <w:lang w:eastAsia="en-ZA"/>
                        </w:rPr>
                        <w:drawing>
                          <wp:inline distT="0" distB="0" distL="0" distR="0">
                            <wp:extent cx="1438275" cy="456098"/>
                            <wp:effectExtent l="0" t="0" r="0" b="1270"/>
                            <wp:docPr id="2" name="Picture 2" descr="C:\Users\kempeel\Documents\Backup\Documents\ELIZABETH\CORGS_Feb 2018\CAES Logo\new college of agricul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mpeel\Documents\Backup\Documents\ELIZABETH\CORGS_Feb 2018\CAES Logo\new college of agricul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456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2E2" w:rsidRPr="0086737E">
        <w:rPr>
          <w:b/>
        </w:rPr>
        <w:t>Departmental Selection Document</w:t>
      </w:r>
    </w:p>
    <w:p w14:paraId="38BEBA4A" w14:textId="77777777" w:rsidR="00DB2A6A" w:rsidRPr="0086737E" w:rsidRDefault="00ED32E2" w:rsidP="00733401">
      <w:pPr>
        <w:spacing w:after="0" w:line="240" w:lineRule="auto"/>
        <w:jc w:val="center"/>
        <w:rPr>
          <w:highlight w:val="yellow"/>
        </w:rPr>
      </w:pPr>
      <w:r w:rsidRPr="0086737E">
        <w:rPr>
          <w:highlight w:val="yellow"/>
        </w:rPr>
        <w:t xml:space="preserve">Department of </w:t>
      </w:r>
      <w:r w:rsidR="0086737E" w:rsidRPr="0086737E">
        <w:rPr>
          <w:highlight w:val="yellow"/>
        </w:rPr>
        <w:t>Environmental Sciences</w:t>
      </w:r>
    </w:p>
    <w:p w14:paraId="07FD783C" w14:textId="77777777" w:rsidR="00ED32E2" w:rsidRPr="0086737E" w:rsidRDefault="0086737E" w:rsidP="00733401">
      <w:pPr>
        <w:spacing w:after="0" w:line="240" w:lineRule="auto"/>
        <w:jc w:val="center"/>
        <w:rPr>
          <w:b/>
          <w:i/>
        </w:rPr>
      </w:pPr>
      <w:r w:rsidRPr="0086737E">
        <w:rPr>
          <w:b/>
          <w:i/>
          <w:highlight w:val="yellow"/>
        </w:rPr>
        <w:t>Nature Conservation</w:t>
      </w:r>
    </w:p>
    <w:p w14:paraId="21FA56FD" w14:textId="77777777" w:rsidR="00ED32E2" w:rsidRPr="0086737E" w:rsidRDefault="00ED32E2" w:rsidP="00733401">
      <w:pPr>
        <w:spacing w:after="0" w:line="240" w:lineRule="auto"/>
        <w:jc w:val="center"/>
        <w:rPr>
          <w:b/>
        </w:rPr>
      </w:pPr>
      <w:r w:rsidRPr="0086737E">
        <w:rPr>
          <w:b/>
        </w:rPr>
        <w:t>REQUIRED INFORMATION FOR 20</w:t>
      </w:r>
      <w:r w:rsidR="00C45AD6">
        <w:rPr>
          <w:b/>
        </w:rPr>
        <w:t>21</w:t>
      </w:r>
      <w:bookmarkStart w:id="0" w:name="_GoBack"/>
      <w:bookmarkEnd w:id="0"/>
      <w:r w:rsidRPr="0086737E">
        <w:rPr>
          <w:b/>
        </w:rPr>
        <w:t xml:space="preserve"> APPLICATION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3"/>
        <w:gridCol w:w="703"/>
        <w:gridCol w:w="544"/>
        <w:gridCol w:w="1038"/>
        <w:gridCol w:w="992"/>
        <w:gridCol w:w="307"/>
        <w:gridCol w:w="260"/>
        <w:gridCol w:w="585"/>
        <w:gridCol w:w="141"/>
        <w:gridCol w:w="846"/>
        <w:gridCol w:w="283"/>
        <w:gridCol w:w="428"/>
        <w:gridCol w:w="1050"/>
        <w:gridCol w:w="217"/>
        <w:gridCol w:w="137"/>
        <w:gridCol w:w="142"/>
        <w:gridCol w:w="286"/>
        <w:gridCol w:w="705"/>
      </w:tblGrid>
      <w:tr w:rsidR="00ED32E2" w:rsidRPr="0086737E" w14:paraId="290074D4" w14:textId="77777777" w:rsidTr="00D92DCB">
        <w:tc>
          <w:tcPr>
            <w:tcW w:w="11057" w:type="dxa"/>
            <w:gridSpan w:val="18"/>
            <w:shd w:val="clear" w:color="auto" w:fill="C5E0B3" w:themeFill="accent6" w:themeFillTint="66"/>
          </w:tcPr>
          <w:p w14:paraId="1BE7DC70" w14:textId="77777777" w:rsidR="00ED32E2" w:rsidRPr="0086737E" w:rsidRDefault="00ED32E2" w:rsidP="00733401">
            <w:pPr>
              <w:rPr>
                <w:b/>
              </w:rPr>
            </w:pPr>
            <w:r w:rsidRPr="0086737E">
              <w:rPr>
                <w:b/>
              </w:rPr>
              <w:t>Please complete the information required in this form and submit a CV</w:t>
            </w:r>
            <w:r w:rsidR="00733401" w:rsidRPr="0086737E">
              <w:rPr>
                <w:b/>
              </w:rPr>
              <w:t>, Academic Transcripts</w:t>
            </w:r>
            <w:r w:rsidRPr="0086737E">
              <w:rPr>
                <w:b/>
              </w:rPr>
              <w:t xml:space="preserve"> as well as Concept </w:t>
            </w:r>
            <w:r w:rsidR="00733401" w:rsidRPr="0086737E">
              <w:rPr>
                <w:b/>
              </w:rPr>
              <w:t xml:space="preserve">Note </w:t>
            </w:r>
            <w:r w:rsidRPr="0086737E">
              <w:rPr>
                <w:b/>
              </w:rPr>
              <w:t>of your proposed research</w:t>
            </w:r>
          </w:p>
        </w:tc>
      </w:tr>
      <w:tr w:rsidR="0086737E" w:rsidRPr="0086737E" w14:paraId="711D6AAB" w14:textId="77777777" w:rsidTr="0086737E">
        <w:trPr>
          <w:trHeight w:val="402"/>
        </w:trPr>
        <w:tc>
          <w:tcPr>
            <w:tcW w:w="3096" w:type="dxa"/>
            <w:gridSpan w:val="2"/>
            <w:vMerge w:val="restart"/>
            <w:shd w:val="clear" w:color="auto" w:fill="C5E0B3" w:themeFill="accent6" w:themeFillTint="66"/>
          </w:tcPr>
          <w:p w14:paraId="118EAF14" w14:textId="77777777" w:rsidR="0086737E" w:rsidRPr="0086737E" w:rsidRDefault="0086737E">
            <w:pPr>
              <w:rPr>
                <w:b/>
              </w:rPr>
            </w:pPr>
            <w:r w:rsidRPr="0086737E">
              <w:rPr>
                <w:b/>
              </w:rPr>
              <w:t>Degree you wish to apply for</w:t>
            </w:r>
          </w:p>
        </w:tc>
        <w:tc>
          <w:tcPr>
            <w:tcW w:w="3141" w:type="dxa"/>
            <w:gridSpan w:val="5"/>
            <w:vMerge w:val="restart"/>
          </w:tcPr>
          <w:p w14:paraId="29DF3F60" w14:textId="77777777" w:rsidR="0086737E" w:rsidRPr="0086737E" w:rsidRDefault="0086737E" w:rsidP="0086737E">
            <w:pPr>
              <w:rPr>
                <w:highlight w:val="yellow"/>
              </w:rPr>
            </w:pPr>
            <w:r w:rsidRPr="0086737E">
              <w:rPr>
                <w:highlight w:val="yellow"/>
              </w:rPr>
              <w:t xml:space="preserve">Masters in Nature Conservation </w:t>
            </w:r>
          </w:p>
        </w:tc>
        <w:tc>
          <w:tcPr>
            <w:tcW w:w="726" w:type="dxa"/>
            <w:gridSpan w:val="2"/>
            <w:vMerge w:val="restart"/>
          </w:tcPr>
          <w:p w14:paraId="748F06AF" w14:textId="77777777" w:rsidR="0086737E" w:rsidRPr="0086737E" w:rsidRDefault="0086737E">
            <w:pPr>
              <w:rPr>
                <w:highlight w:val="yellow"/>
              </w:rPr>
            </w:pPr>
          </w:p>
        </w:tc>
        <w:tc>
          <w:tcPr>
            <w:tcW w:w="3103" w:type="dxa"/>
            <w:gridSpan w:val="7"/>
          </w:tcPr>
          <w:p w14:paraId="2E006C59" w14:textId="77777777" w:rsidR="0086737E" w:rsidRPr="0086737E" w:rsidRDefault="0086737E" w:rsidP="0086737E">
            <w:pPr>
              <w:rPr>
                <w:highlight w:val="yellow"/>
              </w:rPr>
            </w:pPr>
            <w:r w:rsidRPr="0086737E">
              <w:rPr>
                <w:highlight w:val="yellow"/>
              </w:rPr>
              <w:t>PhD in Environmental Sciences</w:t>
            </w:r>
          </w:p>
          <w:p w14:paraId="61496713" w14:textId="77777777" w:rsidR="0086737E" w:rsidRPr="0086737E" w:rsidRDefault="0086737E" w:rsidP="0086737E">
            <w:pPr>
              <w:rPr>
                <w:highlight w:val="yellow"/>
              </w:rPr>
            </w:pPr>
          </w:p>
        </w:tc>
        <w:tc>
          <w:tcPr>
            <w:tcW w:w="991" w:type="dxa"/>
            <w:gridSpan w:val="2"/>
          </w:tcPr>
          <w:p w14:paraId="58042E73" w14:textId="77777777" w:rsidR="0086737E" w:rsidRPr="0086737E" w:rsidRDefault="0086737E"/>
          <w:p w14:paraId="3376D6DB" w14:textId="77777777" w:rsidR="0086737E" w:rsidRPr="0086737E" w:rsidRDefault="0086737E" w:rsidP="0086737E"/>
        </w:tc>
      </w:tr>
      <w:tr w:rsidR="0086737E" w14:paraId="5A54CD33" w14:textId="77777777" w:rsidTr="00F95376">
        <w:trPr>
          <w:trHeight w:val="402"/>
        </w:trPr>
        <w:tc>
          <w:tcPr>
            <w:tcW w:w="3096" w:type="dxa"/>
            <w:gridSpan w:val="2"/>
            <w:vMerge/>
            <w:shd w:val="clear" w:color="auto" w:fill="C5E0B3" w:themeFill="accent6" w:themeFillTint="66"/>
          </w:tcPr>
          <w:p w14:paraId="10921D88" w14:textId="77777777" w:rsidR="0086737E" w:rsidRPr="0086737E" w:rsidRDefault="0086737E">
            <w:pPr>
              <w:rPr>
                <w:b/>
              </w:rPr>
            </w:pPr>
          </w:p>
        </w:tc>
        <w:tc>
          <w:tcPr>
            <w:tcW w:w="3141" w:type="dxa"/>
            <w:gridSpan w:val="5"/>
            <w:vMerge/>
          </w:tcPr>
          <w:p w14:paraId="5083A42D" w14:textId="77777777" w:rsidR="0086737E" w:rsidRPr="0086737E" w:rsidRDefault="0086737E" w:rsidP="0086737E">
            <w:pPr>
              <w:rPr>
                <w:highlight w:val="yellow"/>
              </w:rPr>
            </w:pPr>
          </w:p>
        </w:tc>
        <w:tc>
          <w:tcPr>
            <w:tcW w:w="726" w:type="dxa"/>
            <w:gridSpan w:val="2"/>
            <w:vMerge/>
          </w:tcPr>
          <w:p w14:paraId="653E2DE8" w14:textId="77777777" w:rsidR="0086737E" w:rsidRPr="0086737E" w:rsidRDefault="0086737E">
            <w:pPr>
              <w:rPr>
                <w:highlight w:val="yellow"/>
              </w:rPr>
            </w:pPr>
          </w:p>
        </w:tc>
        <w:tc>
          <w:tcPr>
            <w:tcW w:w="3103" w:type="dxa"/>
            <w:gridSpan w:val="7"/>
          </w:tcPr>
          <w:p w14:paraId="1D741C23" w14:textId="77777777" w:rsidR="0086737E" w:rsidRPr="0086737E" w:rsidRDefault="0086737E" w:rsidP="0086737E">
            <w:pPr>
              <w:rPr>
                <w:highlight w:val="yellow"/>
              </w:rPr>
            </w:pPr>
            <w:r w:rsidRPr="0086737E">
              <w:rPr>
                <w:highlight w:val="yellow"/>
              </w:rPr>
              <w:t>PhD in Environmental Management</w:t>
            </w:r>
          </w:p>
        </w:tc>
        <w:tc>
          <w:tcPr>
            <w:tcW w:w="991" w:type="dxa"/>
            <w:gridSpan w:val="2"/>
          </w:tcPr>
          <w:p w14:paraId="0A68320D" w14:textId="77777777" w:rsidR="0086737E" w:rsidRDefault="0086737E"/>
        </w:tc>
      </w:tr>
      <w:tr w:rsidR="00ED32E2" w14:paraId="7A2E2049" w14:textId="77777777" w:rsidTr="00D92DCB">
        <w:tc>
          <w:tcPr>
            <w:tcW w:w="11057" w:type="dxa"/>
            <w:gridSpan w:val="18"/>
            <w:shd w:val="clear" w:color="auto" w:fill="DEEAF6" w:themeFill="accent1" w:themeFillTint="33"/>
          </w:tcPr>
          <w:p w14:paraId="02510B60" w14:textId="77777777" w:rsidR="00ED32E2" w:rsidRPr="00D92DCB" w:rsidRDefault="00D92DCB" w:rsidP="00D92DCB">
            <w:pPr>
              <w:jc w:val="center"/>
              <w:rPr>
                <w:b/>
              </w:rPr>
            </w:pPr>
            <w:r>
              <w:rPr>
                <w:b/>
              </w:rPr>
              <w:t>Personal details and C</w:t>
            </w:r>
            <w:r w:rsidR="00ED32E2" w:rsidRPr="00D92DCB">
              <w:rPr>
                <w:b/>
              </w:rPr>
              <w:t>ontact information</w:t>
            </w:r>
          </w:p>
        </w:tc>
      </w:tr>
      <w:tr w:rsidR="00ED32E2" w14:paraId="273D2D60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56999C7D" w14:textId="77777777" w:rsidR="00ED32E2" w:rsidRDefault="00ED32E2">
            <w:r>
              <w:t>Title</w:t>
            </w:r>
          </w:p>
        </w:tc>
        <w:tc>
          <w:tcPr>
            <w:tcW w:w="3584" w:type="dxa"/>
            <w:gridSpan w:val="5"/>
          </w:tcPr>
          <w:p w14:paraId="5E153DA7" w14:textId="77777777" w:rsidR="00ED32E2" w:rsidRDefault="00ED32E2"/>
        </w:tc>
        <w:tc>
          <w:tcPr>
            <w:tcW w:w="5080" w:type="dxa"/>
            <w:gridSpan w:val="12"/>
            <w:shd w:val="clear" w:color="auto" w:fill="DEEAF6" w:themeFill="accent1" w:themeFillTint="33"/>
          </w:tcPr>
          <w:p w14:paraId="6FEB0C20" w14:textId="77777777" w:rsidR="00ED32E2" w:rsidRDefault="00ED32E2">
            <w:r>
              <w:t>Qualific</w:t>
            </w:r>
            <w:r w:rsidRPr="00D92DCB">
              <w:rPr>
                <w:shd w:val="clear" w:color="auto" w:fill="DEEAF6" w:themeFill="accent1" w:themeFillTint="33"/>
              </w:rPr>
              <w:t xml:space="preserve">ations </w:t>
            </w:r>
          </w:p>
        </w:tc>
      </w:tr>
      <w:tr w:rsidR="00ED32E2" w14:paraId="7692B048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71027831" w14:textId="77777777" w:rsidR="00ED32E2" w:rsidRDefault="00ED32E2">
            <w:r>
              <w:t>Surname</w:t>
            </w:r>
          </w:p>
        </w:tc>
        <w:tc>
          <w:tcPr>
            <w:tcW w:w="3584" w:type="dxa"/>
            <w:gridSpan w:val="5"/>
          </w:tcPr>
          <w:p w14:paraId="06C9D21C" w14:textId="77777777" w:rsidR="00ED32E2" w:rsidRDefault="00ED32E2"/>
        </w:tc>
        <w:tc>
          <w:tcPr>
            <w:tcW w:w="5080" w:type="dxa"/>
            <w:gridSpan w:val="12"/>
          </w:tcPr>
          <w:p w14:paraId="078E3BA4" w14:textId="77777777" w:rsidR="00ED32E2" w:rsidRDefault="00ED32E2">
            <w:r>
              <w:t>1</w:t>
            </w:r>
          </w:p>
        </w:tc>
      </w:tr>
      <w:tr w:rsidR="00ED32E2" w14:paraId="7E031479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7481B2B7" w14:textId="77777777" w:rsidR="00ED32E2" w:rsidRDefault="00ED32E2">
            <w:r>
              <w:t>First Names</w:t>
            </w:r>
          </w:p>
        </w:tc>
        <w:tc>
          <w:tcPr>
            <w:tcW w:w="3584" w:type="dxa"/>
            <w:gridSpan w:val="5"/>
          </w:tcPr>
          <w:p w14:paraId="2EB1FA5C" w14:textId="77777777" w:rsidR="00ED32E2" w:rsidRDefault="00ED32E2"/>
        </w:tc>
        <w:tc>
          <w:tcPr>
            <w:tcW w:w="5080" w:type="dxa"/>
            <w:gridSpan w:val="12"/>
          </w:tcPr>
          <w:p w14:paraId="7CDE7A34" w14:textId="77777777" w:rsidR="00ED32E2" w:rsidRDefault="00ED32E2">
            <w:r>
              <w:t>2</w:t>
            </w:r>
          </w:p>
        </w:tc>
      </w:tr>
      <w:tr w:rsidR="00ED32E2" w14:paraId="249961C0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57356243" w14:textId="77777777" w:rsidR="00ED32E2" w:rsidRDefault="00ED32E2">
            <w:r>
              <w:t>Maiden name</w:t>
            </w:r>
          </w:p>
        </w:tc>
        <w:tc>
          <w:tcPr>
            <w:tcW w:w="3584" w:type="dxa"/>
            <w:gridSpan w:val="5"/>
          </w:tcPr>
          <w:p w14:paraId="36078B5E" w14:textId="77777777" w:rsidR="00ED32E2" w:rsidRDefault="00ED32E2"/>
        </w:tc>
        <w:tc>
          <w:tcPr>
            <w:tcW w:w="5080" w:type="dxa"/>
            <w:gridSpan w:val="12"/>
          </w:tcPr>
          <w:p w14:paraId="5A7A659F" w14:textId="77777777" w:rsidR="00ED32E2" w:rsidRDefault="00ED32E2">
            <w:r>
              <w:t>3</w:t>
            </w:r>
          </w:p>
        </w:tc>
      </w:tr>
      <w:tr w:rsidR="00ED32E2" w14:paraId="47A0BF8E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2B47C630" w14:textId="77777777" w:rsidR="00ED32E2" w:rsidRDefault="00ED32E2">
            <w:r>
              <w:t>Identity No/Passport No</w:t>
            </w:r>
          </w:p>
        </w:tc>
        <w:tc>
          <w:tcPr>
            <w:tcW w:w="3584" w:type="dxa"/>
            <w:gridSpan w:val="5"/>
          </w:tcPr>
          <w:p w14:paraId="7B8AE531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1A878D20" w14:textId="77777777" w:rsidR="00ED32E2" w:rsidRDefault="00ED32E2">
            <w:r>
              <w:t xml:space="preserve">Gender </w:t>
            </w:r>
          </w:p>
        </w:tc>
        <w:tc>
          <w:tcPr>
            <w:tcW w:w="1478" w:type="dxa"/>
            <w:gridSpan w:val="2"/>
          </w:tcPr>
          <w:p w14:paraId="5D3DD612" w14:textId="77777777" w:rsidR="00ED32E2" w:rsidRDefault="00ED32E2">
            <w:r>
              <w:t>Male</w:t>
            </w:r>
          </w:p>
        </w:tc>
        <w:tc>
          <w:tcPr>
            <w:tcW w:w="1487" w:type="dxa"/>
            <w:gridSpan w:val="5"/>
          </w:tcPr>
          <w:p w14:paraId="284A5B63" w14:textId="77777777" w:rsidR="00ED32E2" w:rsidRDefault="00ED32E2">
            <w:r>
              <w:t>Female</w:t>
            </w:r>
          </w:p>
        </w:tc>
      </w:tr>
      <w:tr w:rsidR="00ED32E2" w14:paraId="7997C88A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7CE17536" w14:textId="77777777" w:rsidR="00ED32E2" w:rsidRDefault="00ED32E2">
            <w:r>
              <w:t>Email address</w:t>
            </w:r>
          </w:p>
        </w:tc>
        <w:tc>
          <w:tcPr>
            <w:tcW w:w="3584" w:type="dxa"/>
            <w:gridSpan w:val="5"/>
          </w:tcPr>
          <w:p w14:paraId="705A9585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5E2707BA" w14:textId="77777777" w:rsidR="00ED32E2" w:rsidRDefault="00ED32E2">
            <w:r>
              <w:t>Nationality</w:t>
            </w:r>
          </w:p>
        </w:tc>
        <w:tc>
          <w:tcPr>
            <w:tcW w:w="2965" w:type="dxa"/>
            <w:gridSpan w:val="7"/>
          </w:tcPr>
          <w:p w14:paraId="1A604084" w14:textId="77777777" w:rsidR="00ED32E2" w:rsidRDefault="00ED32E2"/>
        </w:tc>
      </w:tr>
      <w:tr w:rsidR="00ED32E2" w14:paraId="30714EAC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4EF54600" w14:textId="77777777" w:rsidR="00ED32E2" w:rsidRDefault="00ED32E2">
            <w:r>
              <w:t>City</w:t>
            </w:r>
          </w:p>
        </w:tc>
        <w:tc>
          <w:tcPr>
            <w:tcW w:w="3584" w:type="dxa"/>
            <w:gridSpan w:val="5"/>
          </w:tcPr>
          <w:p w14:paraId="328B4F2F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2569881B" w14:textId="77777777" w:rsidR="00ED32E2" w:rsidRDefault="00ED32E2">
            <w:r>
              <w:t>Ethnic Group</w:t>
            </w:r>
          </w:p>
        </w:tc>
        <w:tc>
          <w:tcPr>
            <w:tcW w:w="2965" w:type="dxa"/>
            <w:gridSpan w:val="7"/>
          </w:tcPr>
          <w:p w14:paraId="5C9738F7" w14:textId="77777777" w:rsidR="00ED32E2" w:rsidRDefault="00ED32E2"/>
        </w:tc>
      </w:tr>
      <w:tr w:rsidR="00ED32E2" w14:paraId="128F52D4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05E3E864" w14:textId="77777777" w:rsidR="00ED32E2" w:rsidRDefault="00ED32E2">
            <w:r>
              <w:t>Postal code</w:t>
            </w:r>
          </w:p>
        </w:tc>
        <w:tc>
          <w:tcPr>
            <w:tcW w:w="3584" w:type="dxa"/>
            <w:gridSpan w:val="5"/>
          </w:tcPr>
          <w:p w14:paraId="1356F7E2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0A704B62" w14:textId="77777777" w:rsidR="00ED32E2" w:rsidRDefault="00ED32E2">
            <w:r>
              <w:t>Contact number</w:t>
            </w:r>
          </w:p>
        </w:tc>
        <w:tc>
          <w:tcPr>
            <w:tcW w:w="2965" w:type="dxa"/>
            <w:gridSpan w:val="7"/>
          </w:tcPr>
          <w:p w14:paraId="11089D83" w14:textId="77777777" w:rsidR="00ED32E2" w:rsidRDefault="00ED32E2"/>
        </w:tc>
      </w:tr>
      <w:tr w:rsidR="00ED32E2" w14:paraId="29CD52C7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1F695740" w14:textId="77777777" w:rsidR="00ED32E2" w:rsidRDefault="00ED32E2">
            <w:r>
              <w:t>Country of residence</w:t>
            </w:r>
          </w:p>
        </w:tc>
        <w:tc>
          <w:tcPr>
            <w:tcW w:w="3584" w:type="dxa"/>
            <w:gridSpan w:val="5"/>
          </w:tcPr>
          <w:p w14:paraId="2744E9A0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19C35B85" w14:textId="77777777" w:rsidR="00ED32E2" w:rsidRDefault="00ED32E2">
            <w:r>
              <w:t>Cell number</w:t>
            </w:r>
          </w:p>
        </w:tc>
        <w:tc>
          <w:tcPr>
            <w:tcW w:w="2965" w:type="dxa"/>
            <w:gridSpan w:val="7"/>
          </w:tcPr>
          <w:p w14:paraId="769AC039" w14:textId="77777777" w:rsidR="00ED32E2" w:rsidRDefault="00ED32E2"/>
        </w:tc>
      </w:tr>
      <w:tr w:rsidR="00ED32E2" w14:paraId="640AD155" w14:textId="77777777" w:rsidTr="00D92DCB">
        <w:tc>
          <w:tcPr>
            <w:tcW w:w="11057" w:type="dxa"/>
            <w:gridSpan w:val="18"/>
            <w:shd w:val="clear" w:color="auto" w:fill="EDEDED" w:themeFill="accent3" w:themeFillTint="33"/>
          </w:tcPr>
          <w:p w14:paraId="44ED70BD" w14:textId="77777777" w:rsidR="00ED32E2" w:rsidRPr="00D92DCB" w:rsidRDefault="00ED32E2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Employment details</w:t>
            </w:r>
          </w:p>
        </w:tc>
      </w:tr>
      <w:tr w:rsidR="00ED32E2" w14:paraId="18BCDBE4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0E0D9F72" w14:textId="77777777" w:rsidR="00ED32E2" w:rsidRDefault="00ED32E2">
            <w:r>
              <w:t>Job title</w:t>
            </w:r>
          </w:p>
        </w:tc>
        <w:tc>
          <w:tcPr>
            <w:tcW w:w="8664" w:type="dxa"/>
            <w:gridSpan w:val="17"/>
          </w:tcPr>
          <w:p w14:paraId="3BAA8BAA" w14:textId="77777777" w:rsidR="00ED32E2" w:rsidRDefault="00ED32E2"/>
        </w:tc>
      </w:tr>
      <w:tr w:rsidR="00ED32E2" w14:paraId="2F76B9BC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204C7938" w14:textId="77777777" w:rsidR="00ED32E2" w:rsidRDefault="00ED32E2">
            <w:r>
              <w:t>Company</w:t>
            </w:r>
          </w:p>
        </w:tc>
        <w:tc>
          <w:tcPr>
            <w:tcW w:w="8664" w:type="dxa"/>
            <w:gridSpan w:val="17"/>
          </w:tcPr>
          <w:p w14:paraId="30D32672" w14:textId="77777777" w:rsidR="00ED32E2" w:rsidRDefault="00ED32E2"/>
        </w:tc>
      </w:tr>
      <w:tr w:rsidR="00ED32E2" w14:paraId="74E9FC7D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78C01E5C" w14:textId="77777777" w:rsidR="00ED32E2" w:rsidRDefault="00ED32E2">
            <w:r>
              <w:t>Department</w:t>
            </w:r>
          </w:p>
        </w:tc>
        <w:tc>
          <w:tcPr>
            <w:tcW w:w="8664" w:type="dxa"/>
            <w:gridSpan w:val="17"/>
          </w:tcPr>
          <w:p w14:paraId="7D59B10B" w14:textId="77777777" w:rsidR="00ED32E2" w:rsidRDefault="00ED32E2"/>
        </w:tc>
      </w:tr>
      <w:tr w:rsidR="00ED32E2" w14:paraId="4307F680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4F882D3D" w14:textId="77777777" w:rsidR="00ED32E2" w:rsidRDefault="00ED32E2">
            <w:r>
              <w:t>City</w:t>
            </w:r>
          </w:p>
        </w:tc>
        <w:tc>
          <w:tcPr>
            <w:tcW w:w="8664" w:type="dxa"/>
            <w:gridSpan w:val="17"/>
          </w:tcPr>
          <w:p w14:paraId="363C514E" w14:textId="77777777" w:rsidR="00ED32E2" w:rsidRDefault="00ED32E2"/>
        </w:tc>
      </w:tr>
      <w:tr w:rsidR="00733401" w14:paraId="43AB1F31" w14:textId="77777777" w:rsidTr="00D92DCB">
        <w:tc>
          <w:tcPr>
            <w:tcW w:w="11057" w:type="dxa"/>
            <w:gridSpan w:val="18"/>
            <w:shd w:val="clear" w:color="auto" w:fill="FFE599" w:themeFill="accent4" w:themeFillTint="66"/>
          </w:tcPr>
          <w:p w14:paraId="23886C2F" w14:textId="77777777"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Please ensure that you have submitted the following documents and tick which you have submitted</w:t>
            </w:r>
          </w:p>
        </w:tc>
      </w:tr>
      <w:tr w:rsidR="00733401" w14:paraId="66B98D85" w14:textId="77777777" w:rsidTr="00B86F58">
        <w:tc>
          <w:tcPr>
            <w:tcW w:w="2393" w:type="dxa"/>
          </w:tcPr>
          <w:p w14:paraId="16D865A8" w14:textId="77777777" w:rsidR="00733401" w:rsidRDefault="00733401">
            <w:r>
              <w:t>Curriculum Vitae (CV)</w:t>
            </w:r>
          </w:p>
        </w:tc>
        <w:tc>
          <w:tcPr>
            <w:tcW w:w="703" w:type="dxa"/>
          </w:tcPr>
          <w:p w14:paraId="06C0A31E" w14:textId="77777777" w:rsidR="00733401" w:rsidRDefault="00733401"/>
        </w:tc>
        <w:tc>
          <w:tcPr>
            <w:tcW w:w="4713" w:type="dxa"/>
            <w:gridSpan w:val="8"/>
          </w:tcPr>
          <w:p w14:paraId="273E7B82" w14:textId="77777777" w:rsidR="00733401" w:rsidRDefault="00733401" w:rsidP="00733401">
            <w:r>
              <w:t>Academic transcripts of previous qualifications</w:t>
            </w:r>
          </w:p>
        </w:tc>
        <w:tc>
          <w:tcPr>
            <w:tcW w:w="711" w:type="dxa"/>
            <w:gridSpan w:val="2"/>
          </w:tcPr>
          <w:p w14:paraId="2314FA41" w14:textId="77777777" w:rsidR="00733401" w:rsidRDefault="00733401"/>
        </w:tc>
        <w:tc>
          <w:tcPr>
            <w:tcW w:w="1832" w:type="dxa"/>
            <w:gridSpan w:val="5"/>
          </w:tcPr>
          <w:p w14:paraId="76D142C9" w14:textId="77777777" w:rsidR="00733401" w:rsidRDefault="00733401">
            <w:r>
              <w:t>Concept note</w:t>
            </w:r>
          </w:p>
        </w:tc>
        <w:tc>
          <w:tcPr>
            <w:tcW w:w="705" w:type="dxa"/>
          </w:tcPr>
          <w:p w14:paraId="54FC1B8B" w14:textId="77777777" w:rsidR="00733401" w:rsidRDefault="00733401"/>
        </w:tc>
      </w:tr>
      <w:tr w:rsidR="00733401" w14:paraId="1CA9D37C" w14:textId="77777777" w:rsidTr="00B86F58">
        <w:tc>
          <w:tcPr>
            <w:tcW w:w="8520" w:type="dxa"/>
            <w:gridSpan w:val="12"/>
          </w:tcPr>
          <w:p w14:paraId="777701FA" w14:textId="77777777" w:rsidR="00733401" w:rsidRDefault="00733401" w:rsidP="00733401">
            <w:r>
              <w:t>Did you consult the Guide on How to Write a Concept Note with is available on the college website under Open Resources?</w:t>
            </w:r>
          </w:p>
        </w:tc>
        <w:tc>
          <w:tcPr>
            <w:tcW w:w="1404" w:type="dxa"/>
            <w:gridSpan w:val="3"/>
          </w:tcPr>
          <w:p w14:paraId="2B93CBC8" w14:textId="77777777" w:rsidR="00733401" w:rsidRDefault="00733401">
            <w:r>
              <w:t>Yes</w:t>
            </w:r>
          </w:p>
        </w:tc>
        <w:tc>
          <w:tcPr>
            <w:tcW w:w="1133" w:type="dxa"/>
            <w:gridSpan w:val="3"/>
          </w:tcPr>
          <w:p w14:paraId="5FFD8A27" w14:textId="77777777" w:rsidR="00733401" w:rsidRDefault="00733401">
            <w:r>
              <w:t>No</w:t>
            </w:r>
          </w:p>
        </w:tc>
      </w:tr>
      <w:tr w:rsidR="00733401" w14:paraId="6C429735" w14:textId="77777777" w:rsidTr="00D92DCB">
        <w:tc>
          <w:tcPr>
            <w:tcW w:w="11057" w:type="dxa"/>
            <w:gridSpan w:val="18"/>
            <w:shd w:val="clear" w:color="auto" w:fill="FFCCCC"/>
          </w:tcPr>
          <w:p w14:paraId="3A23034E" w14:textId="77777777"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References:  Please provide the following information from 2 References</w:t>
            </w:r>
          </w:p>
        </w:tc>
      </w:tr>
      <w:tr w:rsidR="00CB574A" w14:paraId="3ED9BE62" w14:textId="77777777" w:rsidTr="00B86F58">
        <w:trPr>
          <w:trHeight w:val="259"/>
        </w:trPr>
        <w:tc>
          <w:tcPr>
            <w:tcW w:w="5977" w:type="dxa"/>
            <w:gridSpan w:val="6"/>
            <w:shd w:val="clear" w:color="auto" w:fill="FFCCCC"/>
          </w:tcPr>
          <w:p w14:paraId="51AFBE38" w14:textId="77777777"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1</w:t>
            </w:r>
          </w:p>
        </w:tc>
        <w:tc>
          <w:tcPr>
            <w:tcW w:w="5080" w:type="dxa"/>
            <w:gridSpan w:val="12"/>
            <w:shd w:val="clear" w:color="auto" w:fill="FFCCCC"/>
          </w:tcPr>
          <w:p w14:paraId="5E214ED2" w14:textId="77777777"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2</w:t>
            </w:r>
          </w:p>
        </w:tc>
      </w:tr>
      <w:tr w:rsidR="00CB574A" w14:paraId="0A6676C6" w14:textId="77777777" w:rsidTr="00B86F58">
        <w:trPr>
          <w:trHeight w:val="274"/>
        </w:trPr>
        <w:tc>
          <w:tcPr>
            <w:tcW w:w="2393" w:type="dxa"/>
            <w:shd w:val="clear" w:color="auto" w:fill="FFCCCC"/>
          </w:tcPr>
          <w:p w14:paraId="42698540" w14:textId="77777777" w:rsidR="00CB574A" w:rsidRDefault="00CB574A" w:rsidP="00CB574A">
            <w:r>
              <w:t>Title</w:t>
            </w:r>
          </w:p>
        </w:tc>
        <w:tc>
          <w:tcPr>
            <w:tcW w:w="3584" w:type="dxa"/>
            <w:gridSpan w:val="5"/>
          </w:tcPr>
          <w:p w14:paraId="6529C54F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0E835878" w14:textId="77777777" w:rsidR="00CB574A" w:rsidRDefault="00CB574A" w:rsidP="00CB574A">
            <w:r>
              <w:t>Title</w:t>
            </w:r>
          </w:p>
        </w:tc>
        <w:tc>
          <w:tcPr>
            <w:tcW w:w="2537" w:type="dxa"/>
            <w:gridSpan w:val="6"/>
          </w:tcPr>
          <w:p w14:paraId="5FE5B53B" w14:textId="77777777" w:rsidR="00CB574A" w:rsidRDefault="00CB574A" w:rsidP="00CB574A"/>
        </w:tc>
      </w:tr>
      <w:tr w:rsidR="00CB574A" w14:paraId="23AAD633" w14:textId="77777777" w:rsidTr="00B86F58">
        <w:tc>
          <w:tcPr>
            <w:tcW w:w="2393" w:type="dxa"/>
            <w:shd w:val="clear" w:color="auto" w:fill="FFCCCC"/>
          </w:tcPr>
          <w:p w14:paraId="17E73158" w14:textId="77777777" w:rsidR="00CB574A" w:rsidRDefault="00CB574A" w:rsidP="00CB574A">
            <w:r>
              <w:t>Surname</w:t>
            </w:r>
          </w:p>
        </w:tc>
        <w:tc>
          <w:tcPr>
            <w:tcW w:w="3584" w:type="dxa"/>
            <w:gridSpan w:val="5"/>
          </w:tcPr>
          <w:p w14:paraId="1B5CC547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5108F322" w14:textId="77777777" w:rsidR="00CB574A" w:rsidRDefault="00CB574A" w:rsidP="00CB574A">
            <w:r>
              <w:t>Surname</w:t>
            </w:r>
          </w:p>
        </w:tc>
        <w:tc>
          <w:tcPr>
            <w:tcW w:w="2537" w:type="dxa"/>
            <w:gridSpan w:val="6"/>
          </w:tcPr>
          <w:p w14:paraId="5F643DFC" w14:textId="77777777" w:rsidR="00CB574A" w:rsidRDefault="00CB574A" w:rsidP="00CB574A"/>
        </w:tc>
      </w:tr>
      <w:tr w:rsidR="00CB574A" w14:paraId="72B977EA" w14:textId="77777777" w:rsidTr="00B86F58">
        <w:tc>
          <w:tcPr>
            <w:tcW w:w="2393" w:type="dxa"/>
            <w:shd w:val="clear" w:color="auto" w:fill="FFCCCC"/>
          </w:tcPr>
          <w:p w14:paraId="6BE81A59" w14:textId="77777777" w:rsidR="00CB574A" w:rsidRDefault="00CB574A" w:rsidP="00CB574A">
            <w:r>
              <w:t>First names</w:t>
            </w:r>
          </w:p>
        </w:tc>
        <w:tc>
          <w:tcPr>
            <w:tcW w:w="3584" w:type="dxa"/>
            <w:gridSpan w:val="5"/>
          </w:tcPr>
          <w:p w14:paraId="4247AE89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52FF8E51" w14:textId="77777777" w:rsidR="00CB574A" w:rsidRDefault="00CB574A" w:rsidP="00CB574A">
            <w:r>
              <w:t>First names</w:t>
            </w:r>
          </w:p>
        </w:tc>
        <w:tc>
          <w:tcPr>
            <w:tcW w:w="2537" w:type="dxa"/>
            <w:gridSpan w:val="6"/>
          </w:tcPr>
          <w:p w14:paraId="31039D62" w14:textId="77777777" w:rsidR="00CB574A" w:rsidRDefault="00CB574A" w:rsidP="00CB574A"/>
        </w:tc>
      </w:tr>
      <w:tr w:rsidR="00CB574A" w14:paraId="7718FECF" w14:textId="77777777" w:rsidTr="00B86F58">
        <w:tc>
          <w:tcPr>
            <w:tcW w:w="2393" w:type="dxa"/>
            <w:shd w:val="clear" w:color="auto" w:fill="FFCCCC"/>
          </w:tcPr>
          <w:p w14:paraId="503A3881" w14:textId="77777777" w:rsidR="00CB574A" w:rsidRDefault="00CB574A" w:rsidP="00CB574A">
            <w:r>
              <w:t>Email address</w:t>
            </w:r>
          </w:p>
        </w:tc>
        <w:tc>
          <w:tcPr>
            <w:tcW w:w="3584" w:type="dxa"/>
            <w:gridSpan w:val="5"/>
          </w:tcPr>
          <w:p w14:paraId="6496874D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7DD17806" w14:textId="77777777" w:rsidR="00CB574A" w:rsidRDefault="00CB574A" w:rsidP="00CB574A">
            <w:r>
              <w:t>Email address</w:t>
            </w:r>
          </w:p>
        </w:tc>
        <w:tc>
          <w:tcPr>
            <w:tcW w:w="2537" w:type="dxa"/>
            <w:gridSpan w:val="6"/>
          </w:tcPr>
          <w:p w14:paraId="67F68353" w14:textId="77777777" w:rsidR="00CB574A" w:rsidRDefault="00CB574A" w:rsidP="00CB574A"/>
        </w:tc>
      </w:tr>
      <w:tr w:rsidR="00CB574A" w14:paraId="5E448CA8" w14:textId="77777777" w:rsidTr="00B86F58">
        <w:tc>
          <w:tcPr>
            <w:tcW w:w="2393" w:type="dxa"/>
            <w:shd w:val="clear" w:color="auto" w:fill="FFCCCC"/>
          </w:tcPr>
          <w:p w14:paraId="14F44E7A" w14:textId="77777777" w:rsidR="00CB574A" w:rsidRDefault="00CB574A" w:rsidP="00CB574A">
            <w:r>
              <w:t>Cell phone number</w:t>
            </w:r>
          </w:p>
        </w:tc>
        <w:tc>
          <w:tcPr>
            <w:tcW w:w="3584" w:type="dxa"/>
            <w:gridSpan w:val="5"/>
          </w:tcPr>
          <w:p w14:paraId="7B735AC9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136EC144" w14:textId="77777777" w:rsidR="00CB574A" w:rsidRDefault="00CB574A" w:rsidP="00CB574A">
            <w:r>
              <w:t>Cell phone number</w:t>
            </w:r>
          </w:p>
        </w:tc>
        <w:tc>
          <w:tcPr>
            <w:tcW w:w="2537" w:type="dxa"/>
            <w:gridSpan w:val="6"/>
          </w:tcPr>
          <w:p w14:paraId="1AF90514" w14:textId="77777777" w:rsidR="00CB574A" w:rsidRDefault="00CB574A" w:rsidP="00CB574A"/>
        </w:tc>
      </w:tr>
      <w:tr w:rsidR="00CB574A" w14:paraId="64368DC5" w14:textId="77777777" w:rsidTr="00B86F58">
        <w:tc>
          <w:tcPr>
            <w:tcW w:w="2393" w:type="dxa"/>
            <w:shd w:val="clear" w:color="auto" w:fill="FFCCCC"/>
          </w:tcPr>
          <w:p w14:paraId="06D4F24F" w14:textId="77777777" w:rsidR="00CB574A" w:rsidRDefault="00CB574A" w:rsidP="00CB574A">
            <w:r>
              <w:t>Daytime phone number</w:t>
            </w:r>
          </w:p>
        </w:tc>
        <w:tc>
          <w:tcPr>
            <w:tcW w:w="3584" w:type="dxa"/>
            <w:gridSpan w:val="5"/>
          </w:tcPr>
          <w:p w14:paraId="32607C0B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3A838671" w14:textId="77777777" w:rsidR="00CB574A" w:rsidRDefault="00CB574A" w:rsidP="00CB574A">
            <w:r>
              <w:t>Daytime phone number</w:t>
            </w:r>
          </w:p>
        </w:tc>
        <w:tc>
          <w:tcPr>
            <w:tcW w:w="2537" w:type="dxa"/>
            <w:gridSpan w:val="6"/>
          </w:tcPr>
          <w:p w14:paraId="62C96BB9" w14:textId="77777777" w:rsidR="00CB574A" w:rsidRDefault="00CB574A" w:rsidP="00CB574A"/>
        </w:tc>
      </w:tr>
      <w:tr w:rsidR="00CB574A" w14:paraId="6B7FFFD7" w14:textId="77777777" w:rsidTr="00D92DCB">
        <w:tc>
          <w:tcPr>
            <w:tcW w:w="11057" w:type="dxa"/>
            <w:gridSpan w:val="18"/>
            <w:shd w:val="clear" w:color="auto" w:fill="CCFFFF"/>
          </w:tcPr>
          <w:p w14:paraId="1BE9982F" w14:textId="77777777" w:rsidR="00CB574A" w:rsidRPr="00D92DCB" w:rsidRDefault="00CB574A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Source of funding for the research project</w:t>
            </w:r>
          </w:p>
        </w:tc>
      </w:tr>
      <w:tr w:rsidR="00CB574A" w14:paraId="42947859" w14:textId="77777777" w:rsidTr="00B86F58">
        <w:tc>
          <w:tcPr>
            <w:tcW w:w="5977" w:type="dxa"/>
            <w:gridSpan w:val="6"/>
          </w:tcPr>
          <w:p w14:paraId="2886C0DC" w14:textId="77777777" w:rsidR="00CB574A" w:rsidRDefault="00CB574A" w:rsidP="00CB574A">
            <w:r>
              <w:t>Do you have funding for your studies?</w:t>
            </w:r>
          </w:p>
        </w:tc>
        <w:tc>
          <w:tcPr>
            <w:tcW w:w="2543" w:type="dxa"/>
            <w:gridSpan w:val="6"/>
          </w:tcPr>
          <w:p w14:paraId="54A1852C" w14:textId="77777777" w:rsidR="00CB574A" w:rsidRDefault="00CB574A" w:rsidP="00CB574A">
            <w:r>
              <w:t xml:space="preserve">Yes </w:t>
            </w:r>
          </w:p>
        </w:tc>
        <w:tc>
          <w:tcPr>
            <w:tcW w:w="2537" w:type="dxa"/>
            <w:gridSpan w:val="6"/>
          </w:tcPr>
          <w:p w14:paraId="537ECD3D" w14:textId="77777777" w:rsidR="00CB574A" w:rsidRDefault="00CB574A" w:rsidP="00CB574A">
            <w:r>
              <w:t>No</w:t>
            </w:r>
          </w:p>
        </w:tc>
      </w:tr>
      <w:tr w:rsidR="00B86F58" w14:paraId="2AA61F74" w14:textId="77777777" w:rsidTr="00F95376">
        <w:tc>
          <w:tcPr>
            <w:tcW w:w="3640" w:type="dxa"/>
            <w:gridSpan w:val="3"/>
          </w:tcPr>
          <w:p w14:paraId="54D9CA58" w14:textId="77777777" w:rsidR="00B86F58" w:rsidRDefault="00B86F58" w:rsidP="00CB574A">
            <w:r>
              <w:t>If Yes, which of the following applies:</w:t>
            </w:r>
          </w:p>
        </w:tc>
        <w:tc>
          <w:tcPr>
            <w:tcW w:w="1038" w:type="dxa"/>
          </w:tcPr>
          <w:p w14:paraId="42346DE8" w14:textId="77777777" w:rsidR="00B86F58" w:rsidRDefault="00B86F58" w:rsidP="00B86F58">
            <w:r w:rsidRPr="00B86F58">
              <w:t>Bursary</w:t>
            </w:r>
          </w:p>
        </w:tc>
        <w:tc>
          <w:tcPr>
            <w:tcW w:w="992" w:type="dxa"/>
          </w:tcPr>
          <w:p w14:paraId="7069323F" w14:textId="77777777" w:rsidR="00B86F58" w:rsidRDefault="00B86F58" w:rsidP="00CB574A">
            <w:r>
              <w:t>Yes</w:t>
            </w:r>
          </w:p>
        </w:tc>
        <w:tc>
          <w:tcPr>
            <w:tcW w:w="567" w:type="dxa"/>
            <w:gridSpan w:val="2"/>
          </w:tcPr>
          <w:p w14:paraId="0EB99A58" w14:textId="77777777" w:rsidR="00B86F58" w:rsidRDefault="00B86F58" w:rsidP="00CB574A">
            <w:r>
              <w:t>No</w:t>
            </w:r>
          </w:p>
        </w:tc>
        <w:tc>
          <w:tcPr>
            <w:tcW w:w="2283" w:type="dxa"/>
            <w:gridSpan w:val="5"/>
          </w:tcPr>
          <w:p w14:paraId="0162D466" w14:textId="77777777" w:rsidR="00B86F58" w:rsidRDefault="00B86F58" w:rsidP="00CB574A">
            <w:r>
              <w:t>Personal funds</w:t>
            </w:r>
          </w:p>
        </w:tc>
        <w:tc>
          <w:tcPr>
            <w:tcW w:w="1404" w:type="dxa"/>
            <w:gridSpan w:val="3"/>
          </w:tcPr>
          <w:p w14:paraId="477B09E5" w14:textId="77777777" w:rsidR="00B86F58" w:rsidRDefault="00B86F58" w:rsidP="00CB574A">
            <w:r>
              <w:t>Yes</w:t>
            </w:r>
          </w:p>
        </w:tc>
        <w:tc>
          <w:tcPr>
            <w:tcW w:w="1133" w:type="dxa"/>
            <w:gridSpan w:val="3"/>
          </w:tcPr>
          <w:p w14:paraId="563782EA" w14:textId="77777777" w:rsidR="00B86F58" w:rsidRDefault="00B86F58" w:rsidP="00CB574A">
            <w:r>
              <w:t>No</w:t>
            </w:r>
          </w:p>
        </w:tc>
      </w:tr>
      <w:tr w:rsidR="00CB574A" w14:paraId="3294E820" w14:textId="77777777" w:rsidTr="00A31ECC">
        <w:tc>
          <w:tcPr>
            <w:tcW w:w="11057" w:type="dxa"/>
            <w:gridSpan w:val="18"/>
            <w:shd w:val="clear" w:color="auto" w:fill="CCFF99"/>
          </w:tcPr>
          <w:p w14:paraId="421173D1" w14:textId="77777777" w:rsidR="00CB574A" w:rsidRDefault="00CB574A" w:rsidP="00A31ECC">
            <w:pPr>
              <w:jc w:val="center"/>
            </w:pPr>
            <w:r w:rsidRPr="00CB574A">
              <w:rPr>
                <w:b/>
              </w:rPr>
              <w:t>Field of interest</w:t>
            </w:r>
            <w:r>
              <w:t xml:space="preserve">  (chose only 1 as this should relate to your specialisation field as per your qualification)</w:t>
            </w:r>
          </w:p>
        </w:tc>
      </w:tr>
      <w:tr w:rsidR="00CB574A" w14:paraId="23F69CA3" w14:textId="77777777" w:rsidTr="00B86F58">
        <w:tc>
          <w:tcPr>
            <w:tcW w:w="5977" w:type="dxa"/>
            <w:gridSpan w:val="6"/>
            <w:shd w:val="clear" w:color="auto" w:fill="CCFF99"/>
          </w:tcPr>
          <w:p w14:paraId="1599ED3E" w14:textId="77777777" w:rsidR="00CB574A" w:rsidRPr="00F95376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Terrestrial E</w:t>
            </w:r>
            <w:r w:rsidR="0086737E">
              <w:rPr>
                <w:highlight w:val="yellow"/>
              </w:rPr>
              <w:t>cology</w:t>
            </w:r>
          </w:p>
        </w:tc>
        <w:tc>
          <w:tcPr>
            <w:tcW w:w="5080" w:type="dxa"/>
            <w:gridSpan w:val="12"/>
          </w:tcPr>
          <w:p w14:paraId="4D2F204A" w14:textId="77777777" w:rsidR="00CB574A" w:rsidRDefault="00CB574A" w:rsidP="00CB574A"/>
        </w:tc>
      </w:tr>
      <w:tr w:rsidR="00CB574A" w14:paraId="2BEF6774" w14:textId="77777777" w:rsidTr="00B86F58">
        <w:tc>
          <w:tcPr>
            <w:tcW w:w="5977" w:type="dxa"/>
            <w:gridSpan w:val="6"/>
            <w:shd w:val="clear" w:color="auto" w:fill="CCFF99"/>
          </w:tcPr>
          <w:p w14:paraId="46E3E651" w14:textId="77777777" w:rsidR="00CB574A" w:rsidRPr="00F95376" w:rsidRDefault="0086737E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Behavio</w:t>
            </w:r>
            <w:r w:rsidR="00914125">
              <w:rPr>
                <w:highlight w:val="yellow"/>
              </w:rPr>
              <w:t>u</w:t>
            </w:r>
            <w:r>
              <w:rPr>
                <w:highlight w:val="yellow"/>
              </w:rPr>
              <w:t>ral ecology</w:t>
            </w:r>
          </w:p>
        </w:tc>
        <w:tc>
          <w:tcPr>
            <w:tcW w:w="5080" w:type="dxa"/>
            <w:gridSpan w:val="12"/>
          </w:tcPr>
          <w:p w14:paraId="300787BF" w14:textId="77777777" w:rsidR="00CB574A" w:rsidRDefault="00CB574A" w:rsidP="00CB574A"/>
        </w:tc>
      </w:tr>
      <w:tr w:rsidR="00CB574A" w14:paraId="127DD2E0" w14:textId="77777777" w:rsidTr="00B86F58">
        <w:tc>
          <w:tcPr>
            <w:tcW w:w="5977" w:type="dxa"/>
            <w:gridSpan w:val="6"/>
            <w:shd w:val="clear" w:color="auto" w:fill="CCFF99"/>
          </w:tcPr>
          <w:p w14:paraId="1A60A868" w14:textId="77777777" w:rsidR="00CB574A" w:rsidRPr="00F95376" w:rsidRDefault="00914125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Vegetation </w:t>
            </w:r>
            <w:r w:rsidR="0086737E">
              <w:rPr>
                <w:highlight w:val="yellow"/>
              </w:rPr>
              <w:t>Ecology</w:t>
            </w:r>
          </w:p>
        </w:tc>
        <w:tc>
          <w:tcPr>
            <w:tcW w:w="5080" w:type="dxa"/>
            <w:gridSpan w:val="12"/>
          </w:tcPr>
          <w:p w14:paraId="09295A67" w14:textId="77777777" w:rsidR="00CB574A" w:rsidRDefault="00CB574A" w:rsidP="00CB574A"/>
        </w:tc>
      </w:tr>
      <w:tr w:rsidR="00CB574A" w14:paraId="5CA7D699" w14:textId="77777777" w:rsidTr="00B86F58">
        <w:tc>
          <w:tcPr>
            <w:tcW w:w="5977" w:type="dxa"/>
            <w:gridSpan w:val="6"/>
            <w:shd w:val="clear" w:color="auto" w:fill="CCFF99"/>
          </w:tcPr>
          <w:p w14:paraId="000F8A5C" w14:textId="77777777" w:rsidR="00CB574A" w:rsidRPr="00F95376" w:rsidRDefault="00914125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Freshwater Ecology</w:t>
            </w:r>
          </w:p>
        </w:tc>
        <w:tc>
          <w:tcPr>
            <w:tcW w:w="5080" w:type="dxa"/>
            <w:gridSpan w:val="12"/>
          </w:tcPr>
          <w:p w14:paraId="6F3B9AA0" w14:textId="77777777" w:rsidR="00CB574A" w:rsidRDefault="00CB574A" w:rsidP="00CB574A"/>
        </w:tc>
      </w:tr>
      <w:tr w:rsidR="00914125" w14:paraId="2735506F" w14:textId="77777777" w:rsidTr="00B86F58">
        <w:tc>
          <w:tcPr>
            <w:tcW w:w="5977" w:type="dxa"/>
            <w:gridSpan w:val="6"/>
            <w:shd w:val="clear" w:color="auto" w:fill="CCFF99"/>
          </w:tcPr>
          <w:p w14:paraId="2DE09768" w14:textId="77777777" w:rsidR="00914125" w:rsidRDefault="00914125" w:rsidP="00914125">
            <w:pPr>
              <w:rPr>
                <w:highlight w:val="yellow"/>
              </w:rPr>
            </w:pPr>
            <w:r w:rsidRPr="008E1C30">
              <w:rPr>
                <w:highlight w:val="yellow"/>
              </w:rPr>
              <w:t>Wildlife management</w:t>
            </w:r>
          </w:p>
        </w:tc>
        <w:tc>
          <w:tcPr>
            <w:tcW w:w="5080" w:type="dxa"/>
            <w:gridSpan w:val="12"/>
          </w:tcPr>
          <w:p w14:paraId="1C1D32DF" w14:textId="77777777" w:rsidR="00914125" w:rsidRDefault="00914125" w:rsidP="00914125"/>
        </w:tc>
      </w:tr>
      <w:tr w:rsidR="00914125" w14:paraId="33798389" w14:textId="77777777" w:rsidTr="00B86F58">
        <w:tc>
          <w:tcPr>
            <w:tcW w:w="5977" w:type="dxa"/>
            <w:gridSpan w:val="6"/>
            <w:shd w:val="clear" w:color="auto" w:fill="CCFF99"/>
          </w:tcPr>
          <w:p w14:paraId="435B6760" w14:textId="77777777" w:rsidR="00914125" w:rsidRDefault="00914125" w:rsidP="00914125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2499986E" w14:textId="77777777" w:rsidR="00914125" w:rsidRDefault="00914125" w:rsidP="00914125"/>
        </w:tc>
      </w:tr>
      <w:tr w:rsidR="00914125" w14:paraId="06753CD4" w14:textId="77777777" w:rsidTr="00B86F58">
        <w:tc>
          <w:tcPr>
            <w:tcW w:w="5977" w:type="dxa"/>
            <w:gridSpan w:val="6"/>
            <w:shd w:val="clear" w:color="auto" w:fill="CCFF99"/>
          </w:tcPr>
          <w:p w14:paraId="57B7F4DC" w14:textId="77777777" w:rsidR="00914125" w:rsidRDefault="00914125" w:rsidP="00914125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473990CF" w14:textId="77777777" w:rsidR="00914125" w:rsidRDefault="00914125" w:rsidP="00914125"/>
        </w:tc>
      </w:tr>
      <w:tr w:rsidR="00914125" w14:paraId="1F4E9C1B" w14:textId="77777777" w:rsidTr="00B86F58">
        <w:tc>
          <w:tcPr>
            <w:tcW w:w="5977" w:type="dxa"/>
            <w:gridSpan w:val="6"/>
            <w:shd w:val="clear" w:color="auto" w:fill="CCFF99"/>
          </w:tcPr>
          <w:p w14:paraId="5AAB4C82" w14:textId="77777777" w:rsidR="00914125" w:rsidRDefault="00914125" w:rsidP="00914125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14:paraId="78A2F99B" w14:textId="77777777" w:rsidR="00914125" w:rsidRDefault="00914125" w:rsidP="00914125"/>
        </w:tc>
      </w:tr>
      <w:tr w:rsidR="00914125" w14:paraId="72AFF00B" w14:textId="77777777" w:rsidTr="00A31ECC">
        <w:tc>
          <w:tcPr>
            <w:tcW w:w="11057" w:type="dxa"/>
            <w:gridSpan w:val="18"/>
            <w:shd w:val="clear" w:color="auto" w:fill="CCCCFF"/>
          </w:tcPr>
          <w:p w14:paraId="25C787C2" w14:textId="77777777" w:rsidR="00914125" w:rsidRPr="00A31ECC" w:rsidRDefault="00914125" w:rsidP="00914125">
            <w:pPr>
              <w:jc w:val="center"/>
              <w:rPr>
                <w:b/>
              </w:rPr>
            </w:pPr>
            <w:r w:rsidRPr="00A31ECC">
              <w:rPr>
                <w:b/>
              </w:rPr>
              <w:t>In which focus area are you interested in that relates to the field of interest?  Choose one of the following</w:t>
            </w:r>
          </w:p>
        </w:tc>
      </w:tr>
      <w:tr w:rsidR="00914125" w14:paraId="70AFD462" w14:textId="77777777" w:rsidTr="00B86F58">
        <w:tc>
          <w:tcPr>
            <w:tcW w:w="8520" w:type="dxa"/>
            <w:gridSpan w:val="12"/>
            <w:shd w:val="clear" w:color="auto" w:fill="CCCCFF"/>
          </w:tcPr>
          <w:p w14:paraId="6298DCA4" w14:textId="77777777" w:rsidR="00914125" w:rsidRPr="00F95376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Mammal ecology</w:t>
            </w:r>
          </w:p>
        </w:tc>
        <w:tc>
          <w:tcPr>
            <w:tcW w:w="2537" w:type="dxa"/>
            <w:gridSpan w:val="6"/>
          </w:tcPr>
          <w:p w14:paraId="1D556928" w14:textId="77777777" w:rsidR="00914125" w:rsidRDefault="00914125" w:rsidP="00914125"/>
        </w:tc>
      </w:tr>
      <w:tr w:rsidR="00914125" w14:paraId="44CFE76A" w14:textId="77777777" w:rsidTr="00B86F58">
        <w:tc>
          <w:tcPr>
            <w:tcW w:w="8520" w:type="dxa"/>
            <w:gridSpan w:val="12"/>
            <w:shd w:val="clear" w:color="auto" w:fill="CCCCFF"/>
          </w:tcPr>
          <w:p w14:paraId="24739DED" w14:textId="77777777" w:rsidR="00914125" w:rsidRPr="00F95376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Mammal behavioural ecology</w:t>
            </w:r>
          </w:p>
        </w:tc>
        <w:tc>
          <w:tcPr>
            <w:tcW w:w="2537" w:type="dxa"/>
            <w:gridSpan w:val="6"/>
          </w:tcPr>
          <w:p w14:paraId="027E5D5A" w14:textId="77777777" w:rsidR="00914125" w:rsidRDefault="00914125" w:rsidP="00914125"/>
        </w:tc>
      </w:tr>
      <w:tr w:rsidR="00914125" w14:paraId="0DF7B1C7" w14:textId="77777777" w:rsidTr="00B86F58">
        <w:tc>
          <w:tcPr>
            <w:tcW w:w="8520" w:type="dxa"/>
            <w:gridSpan w:val="12"/>
            <w:shd w:val="clear" w:color="auto" w:fill="CCCCFF"/>
          </w:tcPr>
          <w:p w14:paraId="76ED9D4E" w14:textId="77777777" w:rsidR="00914125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Reptile Ecology</w:t>
            </w:r>
          </w:p>
        </w:tc>
        <w:tc>
          <w:tcPr>
            <w:tcW w:w="2537" w:type="dxa"/>
            <w:gridSpan w:val="6"/>
          </w:tcPr>
          <w:p w14:paraId="14B8BB57" w14:textId="77777777" w:rsidR="00914125" w:rsidRDefault="00914125" w:rsidP="00914125"/>
        </w:tc>
      </w:tr>
      <w:tr w:rsidR="00914125" w14:paraId="666ACF7E" w14:textId="77777777" w:rsidTr="00B86F58">
        <w:tc>
          <w:tcPr>
            <w:tcW w:w="8520" w:type="dxa"/>
            <w:gridSpan w:val="12"/>
            <w:shd w:val="clear" w:color="auto" w:fill="CCCCFF"/>
          </w:tcPr>
          <w:p w14:paraId="726BE978" w14:textId="77777777" w:rsidR="00914125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Bat Ecology</w:t>
            </w:r>
          </w:p>
        </w:tc>
        <w:tc>
          <w:tcPr>
            <w:tcW w:w="2537" w:type="dxa"/>
            <w:gridSpan w:val="6"/>
          </w:tcPr>
          <w:p w14:paraId="30E89A0E" w14:textId="77777777" w:rsidR="00914125" w:rsidRDefault="00914125" w:rsidP="00914125"/>
        </w:tc>
      </w:tr>
      <w:tr w:rsidR="00914125" w14:paraId="7532423C" w14:textId="77777777" w:rsidTr="00B86F58">
        <w:tc>
          <w:tcPr>
            <w:tcW w:w="8520" w:type="dxa"/>
            <w:gridSpan w:val="12"/>
            <w:shd w:val="clear" w:color="auto" w:fill="CCCCFF"/>
          </w:tcPr>
          <w:p w14:paraId="2AA70EC2" w14:textId="77777777" w:rsidR="00914125" w:rsidRPr="00F95376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Vegetation monitoring and / or management</w:t>
            </w:r>
          </w:p>
        </w:tc>
        <w:tc>
          <w:tcPr>
            <w:tcW w:w="2537" w:type="dxa"/>
            <w:gridSpan w:val="6"/>
          </w:tcPr>
          <w:p w14:paraId="65EDF739" w14:textId="77777777" w:rsidR="00914125" w:rsidRDefault="00914125" w:rsidP="00914125"/>
        </w:tc>
      </w:tr>
      <w:tr w:rsidR="00914125" w14:paraId="50392716" w14:textId="77777777" w:rsidTr="00B86F58">
        <w:tc>
          <w:tcPr>
            <w:tcW w:w="8520" w:type="dxa"/>
            <w:gridSpan w:val="12"/>
            <w:shd w:val="clear" w:color="auto" w:fill="CCCCFF"/>
          </w:tcPr>
          <w:p w14:paraId="2423F3A8" w14:textId="77777777" w:rsidR="00914125" w:rsidRPr="00F95376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Freshwater and / or wetland ecology</w:t>
            </w:r>
          </w:p>
        </w:tc>
        <w:tc>
          <w:tcPr>
            <w:tcW w:w="2537" w:type="dxa"/>
            <w:gridSpan w:val="6"/>
          </w:tcPr>
          <w:p w14:paraId="12473140" w14:textId="77777777" w:rsidR="00914125" w:rsidRDefault="00914125" w:rsidP="00914125"/>
        </w:tc>
      </w:tr>
      <w:tr w:rsidR="00914125" w14:paraId="6C3E3BCC" w14:textId="77777777" w:rsidTr="00B86F58">
        <w:tc>
          <w:tcPr>
            <w:tcW w:w="8520" w:type="dxa"/>
            <w:gridSpan w:val="12"/>
            <w:shd w:val="clear" w:color="auto" w:fill="CCCCFF"/>
          </w:tcPr>
          <w:p w14:paraId="3B9D51BB" w14:textId="77777777" w:rsidR="00914125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Mammal physiology</w:t>
            </w:r>
          </w:p>
        </w:tc>
        <w:tc>
          <w:tcPr>
            <w:tcW w:w="2537" w:type="dxa"/>
            <w:gridSpan w:val="6"/>
          </w:tcPr>
          <w:p w14:paraId="1D554B80" w14:textId="77777777" w:rsidR="00914125" w:rsidRDefault="00914125" w:rsidP="00914125"/>
        </w:tc>
      </w:tr>
      <w:tr w:rsidR="00914125" w14:paraId="7FED5912" w14:textId="77777777" w:rsidTr="00B86F58">
        <w:tc>
          <w:tcPr>
            <w:tcW w:w="8520" w:type="dxa"/>
            <w:gridSpan w:val="12"/>
            <w:shd w:val="clear" w:color="auto" w:fill="CCCCFF"/>
          </w:tcPr>
          <w:p w14:paraId="2A88FA32" w14:textId="77777777" w:rsidR="00914125" w:rsidRPr="00984B26" w:rsidRDefault="00914125" w:rsidP="00914125">
            <w:pPr>
              <w:rPr>
                <w:highlight w:val="red"/>
              </w:rPr>
            </w:pPr>
            <w:r w:rsidRPr="008E1C30">
              <w:rPr>
                <w:highlight w:val="yellow"/>
              </w:rPr>
              <w:t>Wildlife welfare</w:t>
            </w:r>
          </w:p>
        </w:tc>
        <w:tc>
          <w:tcPr>
            <w:tcW w:w="2537" w:type="dxa"/>
            <w:gridSpan w:val="6"/>
          </w:tcPr>
          <w:p w14:paraId="63F31805" w14:textId="77777777" w:rsidR="00914125" w:rsidRDefault="00914125" w:rsidP="00914125"/>
        </w:tc>
      </w:tr>
      <w:tr w:rsidR="00914125" w14:paraId="3198F7D4" w14:textId="77777777" w:rsidTr="00B86F58">
        <w:tc>
          <w:tcPr>
            <w:tcW w:w="8520" w:type="dxa"/>
            <w:gridSpan w:val="12"/>
            <w:shd w:val="clear" w:color="auto" w:fill="CCCCFF"/>
          </w:tcPr>
          <w:p w14:paraId="4F7EFEE6" w14:textId="77777777" w:rsidR="00914125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Vegetation restoration</w:t>
            </w:r>
          </w:p>
        </w:tc>
        <w:tc>
          <w:tcPr>
            <w:tcW w:w="2537" w:type="dxa"/>
            <w:gridSpan w:val="6"/>
          </w:tcPr>
          <w:p w14:paraId="5605A508" w14:textId="77777777" w:rsidR="00914125" w:rsidRDefault="00914125" w:rsidP="00914125"/>
        </w:tc>
      </w:tr>
      <w:tr w:rsidR="00914125" w14:paraId="6847A84F" w14:textId="77777777" w:rsidTr="00B86F58">
        <w:tc>
          <w:tcPr>
            <w:tcW w:w="8520" w:type="dxa"/>
            <w:gridSpan w:val="12"/>
            <w:shd w:val="clear" w:color="auto" w:fill="CCCCFF"/>
          </w:tcPr>
          <w:p w14:paraId="54684446" w14:textId="77777777" w:rsidR="00914125" w:rsidRDefault="00914125" w:rsidP="00914125">
            <w:pPr>
              <w:rPr>
                <w:highlight w:val="yellow"/>
              </w:rPr>
            </w:pPr>
            <w:r>
              <w:rPr>
                <w:highlight w:val="yellow"/>
              </w:rPr>
              <w:t>Animal-Vegetation interactions and ecology</w:t>
            </w:r>
          </w:p>
        </w:tc>
        <w:tc>
          <w:tcPr>
            <w:tcW w:w="2537" w:type="dxa"/>
            <w:gridSpan w:val="6"/>
          </w:tcPr>
          <w:p w14:paraId="3F101D7A" w14:textId="77777777" w:rsidR="00914125" w:rsidRDefault="00914125" w:rsidP="00914125"/>
        </w:tc>
      </w:tr>
      <w:tr w:rsidR="00914125" w14:paraId="6E749225" w14:textId="77777777" w:rsidTr="00B86F58">
        <w:tc>
          <w:tcPr>
            <w:tcW w:w="8520" w:type="dxa"/>
            <w:gridSpan w:val="12"/>
            <w:shd w:val="clear" w:color="auto" w:fill="CCCCFF"/>
          </w:tcPr>
          <w:p w14:paraId="2010DA7C" w14:textId="77777777" w:rsidR="00914125" w:rsidRPr="00A31ECC" w:rsidRDefault="00914125" w:rsidP="00914125">
            <w:pPr>
              <w:pStyle w:val="ListParagraph"/>
              <w:ind w:left="0"/>
              <w:rPr>
                <w:b/>
              </w:rPr>
            </w:pPr>
            <w:r w:rsidRPr="00A31ECC">
              <w:rPr>
                <w:b/>
              </w:rPr>
              <w:t>Have you consulted the Focus Area</w:t>
            </w:r>
            <w:r>
              <w:rPr>
                <w:b/>
              </w:rPr>
              <w:t>s</w:t>
            </w:r>
            <w:r w:rsidRPr="00A31ECC">
              <w:rPr>
                <w:b/>
              </w:rPr>
              <w:t xml:space="preserve"> document for </w:t>
            </w:r>
            <w:r w:rsidRPr="0086737E">
              <w:rPr>
                <w:b/>
                <w:highlight w:val="yellow"/>
              </w:rPr>
              <w:t>Nature Conservation?</w:t>
            </w:r>
          </w:p>
        </w:tc>
        <w:tc>
          <w:tcPr>
            <w:tcW w:w="1267" w:type="dxa"/>
            <w:gridSpan w:val="2"/>
          </w:tcPr>
          <w:p w14:paraId="419A7D38" w14:textId="77777777" w:rsidR="00914125" w:rsidRDefault="00914125" w:rsidP="00914125">
            <w:r>
              <w:t>Yes</w:t>
            </w:r>
          </w:p>
        </w:tc>
        <w:tc>
          <w:tcPr>
            <w:tcW w:w="1270" w:type="dxa"/>
            <w:gridSpan w:val="4"/>
          </w:tcPr>
          <w:p w14:paraId="5EC2B3B2" w14:textId="77777777" w:rsidR="00914125" w:rsidRDefault="00914125" w:rsidP="00914125">
            <w:r>
              <w:t>No</w:t>
            </w:r>
          </w:p>
        </w:tc>
      </w:tr>
      <w:tr w:rsidR="00914125" w14:paraId="06CF33B2" w14:textId="77777777" w:rsidTr="003434BB">
        <w:tc>
          <w:tcPr>
            <w:tcW w:w="11057" w:type="dxa"/>
            <w:gridSpan w:val="18"/>
          </w:tcPr>
          <w:p w14:paraId="09179785" w14:textId="77777777" w:rsidR="00914125" w:rsidRDefault="00914125" w:rsidP="00914125">
            <w:r>
              <w:t xml:space="preserve">Proposed title of your research project:  </w:t>
            </w:r>
          </w:p>
          <w:p w14:paraId="691C8961" w14:textId="77777777" w:rsidR="00914125" w:rsidRDefault="00914125" w:rsidP="00914125"/>
        </w:tc>
      </w:tr>
      <w:tr w:rsidR="00914125" w14:paraId="4739336B" w14:textId="77777777" w:rsidTr="00B86F58">
        <w:tc>
          <w:tcPr>
            <w:tcW w:w="6822" w:type="dxa"/>
            <w:gridSpan w:val="8"/>
            <w:shd w:val="clear" w:color="auto" w:fill="E2EFD9" w:themeFill="accent6" w:themeFillTint="33"/>
          </w:tcPr>
          <w:p w14:paraId="55FEE4E4" w14:textId="77777777" w:rsidR="00914125" w:rsidRPr="00A31ECC" w:rsidRDefault="00914125" w:rsidP="00914125">
            <w:pPr>
              <w:rPr>
                <w:b/>
              </w:rPr>
            </w:pPr>
            <w:r w:rsidRPr="00A31ECC">
              <w:rPr>
                <w:b/>
              </w:rPr>
              <w:t xml:space="preserve">Indicate who your supervisor should be (give title, initial and surname):  </w:t>
            </w:r>
          </w:p>
        </w:tc>
        <w:tc>
          <w:tcPr>
            <w:tcW w:w="4235" w:type="dxa"/>
            <w:gridSpan w:val="10"/>
          </w:tcPr>
          <w:p w14:paraId="2E9FE5A2" w14:textId="77777777" w:rsidR="00914125" w:rsidRPr="00A31ECC" w:rsidRDefault="00914125" w:rsidP="00914125">
            <w:pPr>
              <w:rPr>
                <w:b/>
              </w:rPr>
            </w:pPr>
          </w:p>
        </w:tc>
      </w:tr>
    </w:tbl>
    <w:p w14:paraId="78767938" w14:textId="77777777" w:rsidR="00ED32E2" w:rsidRDefault="00ED32E2"/>
    <w:sectPr w:rsidR="00ED32E2" w:rsidSect="00A31ECC">
      <w:footerReference w:type="defaul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7A77" w14:textId="77777777" w:rsidR="004B2AC7" w:rsidRDefault="004B2AC7" w:rsidP="00A31ECC">
      <w:pPr>
        <w:spacing w:after="0" w:line="240" w:lineRule="auto"/>
      </w:pPr>
      <w:r>
        <w:separator/>
      </w:r>
    </w:p>
  </w:endnote>
  <w:endnote w:type="continuationSeparator" w:id="0">
    <w:p w14:paraId="1AA2B3A2" w14:textId="77777777" w:rsidR="004B2AC7" w:rsidRDefault="004B2AC7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25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D363F" w14:textId="77777777" w:rsidR="00A31ECC" w:rsidRDefault="00A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4581" w14:textId="77777777" w:rsidR="004B2AC7" w:rsidRDefault="004B2AC7" w:rsidP="00A31ECC">
      <w:pPr>
        <w:spacing w:after="0" w:line="240" w:lineRule="auto"/>
      </w:pPr>
      <w:r>
        <w:separator/>
      </w:r>
    </w:p>
  </w:footnote>
  <w:footnote w:type="continuationSeparator" w:id="0">
    <w:p w14:paraId="16D02C75" w14:textId="77777777" w:rsidR="004B2AC7" w:rsidRDefault="004B2AC7" w:rsidP="00A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89A"/>
    <w:multiLevelType w:val="hybridMultilevel"/>
    <w:tmpl w:val="D1D808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2"/>
    <w:rsid w:val="000A01C1"/>
    <w:rsid w:val="002D1196"/>
    <w:rsid w:val="0041472A"/>
    <w:rsid w:val="004B2AC7"/>
    <w:rsid w:val="005C5088"/>
    <w:rsid w:val="00615E30"/>
    <w:rsid w:val="006E0108"/>
    <w:rsid w:val="00733401"/>
    <w:rsid w:val="0086737E"/>
    <w:rsid w:val="008E1C30"/>
    <w:rsid w:val="00914125"/>
    <w:rsid w:val="00977282"/>
    <w:rsid w:val="00984B26"/>
    <w:rsid w:val="00A31ECC"/>
    <w:rsid w:val="00AF15E1"/>
    <w:rsid w:val="00B86F58"/>
    <w:rsid w:val="00C14818"/>
    <w:rsid w:val="00C45AD6"/>
    <w:rsid w:val="00CB574A"/>
    <w:rsid w:val="00D4532B"/>
    <w:rsid w:val="00D92DCB"/>
    <w:rsid w:val="00DB2A6A"/>
    <w:rsid w:val="00ED32E2"/>
    <w:rsid w:val="00EE2C12"/>
    <w:rsid w:val="00F23CAC"/>
    <w:rsid w:val="00F95376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C14AD78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te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82F93183D5D4FA5BBAC24BA529619" ma:contentTypeVersion="13" ma:contentTypeDescription="Create a new document." ma:contentTypeScope="" ma:versionID="08780f93b19cea95aa2a1044a6ddd812">
  <xsd:schema xmlns:xsd="http://www.w3.org/2001/XMLSchema" xmlns:xs="http://www.w3.org/2001/XMLSchema" xmlns:p="http://schemas.microsoft.com/office/2006/metadata/properties" xmlns:ns3="0f3db56f-19a0-4a59-894d-549a90e9aac4" xmlns:ns4="061d0a87-8eef-44a0-b0ce-9b0c3fad6945" targetNamespace="http://schemas.microsoft.com/office/2006/metadata/properties" ma:root="true" ma:fieldsID="3d7f3469a4b72e96cc2a4374b635d1da" ns3:_="" ns4:_="">
    <xsd:import namespace="0f3db56f-19a0-4a59-894d-549a90e9aac4"/>
    <xsd:import namespace="061d0a87-8eef-44a0-b0ce-9b0c3fad6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b56f-19a0-4a59-894d-549a90e9a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0a87-8eef-44a0-b0ce-9b0c3fad6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FE19C-FF04-491B-9CDF-D97293E9918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8323F07-D236-4221-B92A-ED272479A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b56f-19a0-4a59-894d-549a90e9aac4"/>
    <ds:schemaRef ds:uri="061d0a87-8eef-44a0-b0ce-9b0c3fad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99BA5-6AB1-4444-B750-5768EE7AA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66E0B-22D9-4D6B-8021-DA8C5086E7C1}">
  <ds:schemaRefs>
    <ds:schemaRef ds:uri="0f3db56f-19a0-4a59-894d-549a90e9aac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61d0a87-8eef-44a0-b0ce-9b0c3fad69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Francis , Thamaray</cp:lastModifiedBy>
  <cp:revision>2</cp:revision>
  <dcterms:created xsi:type="dcterms:W3CDTF">2020-09-29T16:56:00Z</dcterms:created>
  <dcterms:modified xsi:type="dcterms:W3CDTF">2020-09-29T16:56:00Z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0x010100A2D82F93183D5D4FA5BBAC24BA529619</vt:lpwstr>
  </property>
</Properties>
</file>