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8C447" w14:textId="77777777" w:rsidR="006554E2" w:rsidRPr="00C66827" w:rsidRDefault="00B331D8" w:rsidP="00AD7708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r>
        <w:rPr>
          <w:rFonts w:asciiTheme="minorBidi" w:hAnsiTheme="minorBidi" w:cstheme="minorBidi"/>
          <w:b/>
          <w:spacing w:val="0"/>
          <w:sz w:val="32"/>
          <w:szCs w:val="32"/>
        </w:rPr>
        <w:t>PERSONAL INFORMATION INVENTORY LIST</w:t>
      </w:r>
    </w:p>
    <w:p w14:paraId="641EA8F0" w14:textId="77777777" w:rsidR="006554E2" w:rsidRDefault="006554E2" w:rsidP="00AD7708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0743F487" w14:textId="77777777" w:rsidR="00B45AE1" w:rsidRPr="00AD7708" w:rsidRDefault="00DC5E03" w:rsidP="00AD7708">
      <w:pPr>
        <w:tabs>
          <w:tab w:val="left" w:pos="4486"/>
        </w:tabs>
        <w:jc w:val="center"/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</w:pPr>
      <w:r w:rsidRPr="00AD7708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B45AE1" w:rsidRPr="00AD7708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1F1C1F" w:rsidRPr="00AD7708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LICENSEE</w:t>
      </w:r>
      <w:r w:rsidR="00AD7708" w:rsidRPr="00AD7708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S</w:t>
      </w:r>
    </w:p>
    <w:p w14:paraId="5508A3C0" w14:textId="77777777" w:rsidR="00B45AE1" w:rsidRPr="00C66827" w:rsidRDefault="00B45AE1" w:rsidP="003626C1">
      <w:pPr>
        <w:pBdr>
          <w:bottom w:val="single" w:sz="12" w:space="1" w:color="auto"/>
        </w:pBdr>
        <w:ind w:left="1440" w:hanging="1440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14:paraId="477EEC3E" w14:textId="77777777" w:rsidR="00B45AE1" w:rsidRDefault="00B45AE1" w:rsidP="00AD7708">
      <w:pPr>
        <w:spacing w:line="360" w:lineRule="auto"/>
        <w:jc w:val="both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6B39EB26" w14:textId="5CE045E6" w:rsidR="00BC6872" w:rsidRDefault="00B331D8" w:rsidP="00AD65A4">
      <w:pPr>
        <w:spacing w:line="360" w:lineRule="auto"/>
        <w:ind w:left="1276" w:hanging="1276"/>
        <w:jc w:val="both"/>
        <w:rPr>
          <w:rFonts w:ascii="Arial Black" w:hAnsi="Arial Black"/>
          <w:b/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>Sec</w:t>
      </w:r>
      <w:r w:rsidR="009E3167">
        <w:rPr>
          <w:rFonts w:ascii="Arial Black" w:hAnsi="Arial Black"/>
          <w:b/>
          <w:sz w:val="22"/>
          <w:szCs w:val="22"/>
        </w:rPr>
        <w:t>tion A:</w:t>
      </w:r>
      <w:r w:rsidR="00950CCB">
        <w:rPr>
          <w:rFonts w:ascii="Arial Black" w:hAnsi="Arial Black"/>
          <w:b/>
          <w:sz w:val="22"/>
          <w:szCs w:val="22"/>
        </w:rPr>
        <w:t xml:space="preserve"> Personal information collect </w:t>
      </w:r>
      <w:r w:rsidR="009E3167">
        <w:rPr>
          <w:rFonts w:ascii="Arial Black" w:hAnsi="Arial Black"/>
          <w:b/>
          <w:sz w:val="22"/>
          <w:szCs w:val="22"/>
        </w:rPr>
        <w:t>through</w:t>
      </w:r>
      <w:r w:rsidRPr="00F843F0">
        <w:rPr>
          <w:rFonts w:ascii="Arial Black" w:hAnsi="Arial Black"/>
          <w:b/>
          <w:sz w:val="22"/>
          <w:szCs w:val="22"/>
        </w:rPr>
        <w:t xml:space="preserve"> </w:t>
      </w:r>
      <w:r w:rsidR="008A475A">
        <w:rPr>
          <w:rFonts w:ascii="Arial Black" w:hAnsi="Arial Black"/>
          <w:b/>
          <w:sz w:val="22"/>
          <w:szCs w:val="22"/>
        </w:rPr>
        <w:t>contract</w:t>
      </w:r>
      <w:r w:rsidR="00950CCB">
        <w:rPr>
          <w:rFonts w:ascii="Arial Black" w:hAnsi="Arial Black"/>
          <w:b/>
          <w:sz w:val="22"/>
          <w:szCs w:val="22"/>
        </w:rPr>
        <w:t xml:space="preserve"> entered into with </w:t>
      </w:r>
      <w:r w:rsidR="00C97B05">
        <w:rPr>
          <w:rFonts w:ascii="Arial Black" w:hAnsi="Arial Black"/>
          <w:b/>
          <w:sz w:val="22"/>
          <w:szCs w:val="22"/>
        </w:rPr>
        <w:t>Licensee</w:t>
      </w:r>
      <w:r w:rsidR="009E3167">
        <w:rPr>
          <w:rFonts w:ascii="Arial Black" w:hAnsi="Arial Black"/>
          <w:b/>
          <w:sz w:val="22"/>
          <w:szCs w:val="22"/>
        </w:rPr>
        <w:t>s</w:t>
      </w:r>
      <w:bookmarkStart w:id="0" w:name="_GoBack"/>
      <w:bookmarkEnd w:id="0"/>
    </w:p>
    <w:p w14:paraId="27FF0ED6" w14:textId="77777777" w:rsidR="009E3167" w:rsidRDefault="009E3167" w:rsidP="009E3167">
      <w:pPr>
        <w:pStyle w:val="ListParagraph"/>
        <w:spacing w:line="360" w:lineRule="auto"/>
        <w:ind w:left="360"/>
        <w:contextualSpacing/>
        <w:jc w:val="both"/>
        <w:rPr>
          <w:sz w:val="22"/>
          <w:szCs w:val="22"/>
        </w:rPr>
      </w:pPr>
    </w:p>
    <w:p w14:paraId="7EE8EF4C" w14:textId="77777777" w:rsidR="00C97B05" w:rsidRPr="001F1C1F" w:rsidRDefault="001F1C1F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Name and t</w:t>
      </w:r>
      <w:r w:rsidRPr="001F1C1F">
        <w:rPr>
          <w:sz w:val="22"/>
          <w:szCs w:val="22"/>
        </w:rPr>
        <w:t xml:space="preserve">rading </w:t>
      </w:r>
      <w:r>
        <w:rPr>
          <w:sz w:val="22"/>
          <w:szCs w:val="22"/>
        </w:rPr>
        <w:t>name of the Licensee</w:t>
      </w:r>
    </w:p>
    <w:p w14:paraId="4931225B" w14:textId="1877D27A" w:rsidR="00C97B05" w:rsidRDefault="001F1C1F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Full physical address and postal address</w:t>
      </w:r>
      <w:r w:rsidR="00125D1C">
        <w:rPr>
          <w:sz w:val="22"/>
          <w:szCs w:val="22"/>
        </w:rPr>
        <w:t xml:space="preserve"> of head office</w:t>
      </w:r>
    </w:p>
    <w:p w14:paraId="615A31B3" w14:textId="2C610F43" w:rsidR="007E09D1" w:rsidRPr="00C97B05" w:rsidRDefault="007E09D1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Number of Campuses and the</w:t>
      </w:r>
      <w:r w:rsidR="00316022">
        <w:rPr>
          <w:sz w:val="22"/>
          <w:szCs w:val="22"/>
        </w:rPr>
        <w:t>ir postal and</w:t>
      </w:r>
      <w:r>
        <w:rPr>
          <w:sz w:val="22"/>
          <w:szCs w:val="22"/>
        </w:rPr>
        <w:t xml:space="preserve"> physical address</w:t>
      </w:r>
    </w:p>
    <w:p w14:paraId="7F0EF9C6" w14:textId="63D705C2" w:rsidR="001F1C1F" w:rsidRPr="001F1C1F" w:rsidRDefault="00AC0D13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CEO`s n</w:t>
      </w:r>
      <w:r w:rsidR="001F1C1F">
        <w:rPr>
          <w:sz w:val="22"/>
          <w:szCs w:val="22"/>
        </w:rPr>
        <w:t>ame</w:t>
      </w:r>
      <w:r w:rsidR="000E1306">
        <w:rPr>
          <w:sz w:val="22"/>
          <w:szCs w:val="22"/>
        </w:rPr>
        <w:t xml:space="preserve"> and surname</w:t>
      </w:r>
    </w:p>
    <w:p w14:paraId="7C911A3C" w14:textId="6BBFD679" w:rsidR="00C97B05" w:rsidRPr="00C97B05" w:rsidRDefault="00C97B05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C97B05">
        <w:rPr>
          <w:sz w:val="22"/>
          <w:szCs w:val="22"/>
        </w:rPr>
        <w:t>CEO</w:t>
      </w:r>
      <w:r w:rsidR="00BF02A4">
        <w:rPr>
          <w:sz w:val="22"/>
          <w:szCs w:val="22"/>
        </w:rPr>
        <w:t>`s e</w:t>
      </w:r>
      <w:r w:rsidR="00994DB4">
        <w:rPr>
          <w:sz w:val="22"/>
          <w:szCs w:val="22"/>
        </w:rPr>
        <w:t>mail address</w:t>
      </w:r>
    </w:p>
    <w:p w14:paraId="65A872FF" w14:textId="5C487500" w:rsidR="00C97B05" w:rsidRDefault="00994DB4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CEO`s contact details (</w:t>
      </w:r>
      <w:r w:rsidR="001F1C1F">
        <w:rPr>
          <w:sz w:val="22"/>
          <w:szCs w:val="22"/>
        </w:rPr>
        <w:t xml:space="preserve">Telephone </w:t>
      </w:r>
      <w:r w:rsidR="008E56EA">
        <w:rPr>
          <w:sz w:val="22"/>
          <w:szCs w:val="22"/>
        </w:rPr>
        <w:t>and Fax</w:t>
      </w:r>
      <w:r>
        <w:rPr>
          <w:sz w:val="22"/>
          <w:szCs w:val="22"/>
        </w:rPr>
        <w:t>)</w:t>
      </w:r>
    </w:p>
    <w:p w14:paraId="62B8ED54" w14:textId="44239081" w:rsidR="00F53F78" w:rsidRDefault="00F53F78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Primary contact person`s name and surname</w:t>
      </w:r>
    </w:p>
    <w:p w14:paraId="1DA17AC7" w14:textId="677A2356" w:rsidR="00F53F78" w:rsidRDefault="00F53F78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Primary contact person`s contact details (Telephone</w:t>
      </w:r>
      <w:r w:rsidR="002120C3">
        <w:rPr>
          <w:sz w:val="22"/>
          <w:szCs w:val="22"/>
        </w:rPr>
        <w:t>, Cell phone</w:t>
      </w:r>
      <w:r>
        <w:rPr>
          <w:sz w:val="22"/>
          <w:szCs w:val="22"/>
        </w:rPr>
        <w:t xml:space="preserve"> and Fax)</w:t>
      </w:r>
    </w:p>
    <w:p w14:paraId="53AA92A7" w14:textId="617E0D83" w:rsidR="002120C3" w:rsidRPr="001F1C1F" w:rsidRDefault="00220AFD" w:rsidP="00AD7708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Primary contact person`s e</w:t>
      </w:r>
      <w:r w:rsidR="002120C3">
        <w:rPr>
          <w:sz w:val="22"/>
          <w:szCs w:val="22"/>
        </w:rPr>
        <w:t>mail address</w:t>
      </w:r>
    </w:p>
    <w:p w14:paraId="0A507C94" w14:textId="77777777" w:rsidR="00716AA0" w:rsidRPr="00C97B05" w:rsidRDefault="00716AA0" w:rsidP="00AD7708">
      <w:pPr>
        <w:spacing w:line="360" w:lineRule="auto"/>
        <w:contextualSpacing/>
        <w:jc w:val="both"/>
        <w:rPr>
          <w:sz w:val="22"/>
          <w:szCs w:val="22"/>
        </w:rPr>
      </w:pPr>
    </w:p>
    <w:sectPr w:rsidR="00716AA0" w:rsidRPr="00C97B05" w:rsidSect="00BD6FC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F03BA" w14:textId="77777777" w:rsidR="00DD20F7" w:rsidRDefault="00DD20F7">
      <w:r>
        <w:separator/>
      </w:r>
    </w:p>
  </w:endnote>
  <w:endnote w:type="continuationSeparator" w:id="0">
    <w:p w14:paraId="1CF1F04C" w14:textId="77777777" w:rsidR="00DD20F7" w:rsidRDefault="00DD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D9A95" w14:textId="77777777" w:rsidR="0042744D" w:rsidRDefault="004274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9D001C6" w14:textId="77777777" w:rsidR="0042744D" w:rsidRDefault="00427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471608"/>
      <w:docPartObj>
        <w:docPartGallery w:val="Page Numbers (Bottom of Page)"/>
        <w:docPartUnique/>
      </w:docPartObj>
    </w:sdtPr>
    <w:sdtEndPr/>
    <w:sdtContent>
      <w:sdt>
        <w:sdtPr>
          <w:id w:val="1882044631"/>
          <w:docPartObj>
            <w:docPartGallery w:val="Page Numbers (Top of Page)"/>
            <w:docPartUnique/>
          </w:docPartObj>
        </w:sdtPr>
        <w:sdtEndPr/>
        <w:sdtContent>
          <w:p w14:paraId="0B070CA9" w14:textId="2099D7FF" w:rsidR="0042744D" w:rsidRDefault="004274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3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3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7D59BB" w14:textId="77777777" w:rsidR="0042744D" w:rsidRDefault="0042744D" w:rsidP="00D93604">
    <w:pPr>
      <w:pStyle w:val="Footer"/>
      <w:tabs>
        <w:tab w:val="clear" w:pos="4320"/>
        <w:tab w:val="clear" w:pos="8640"/>
        <w:tab w:val="left" w:pos="2053"/>
      </w:tabs>
      <w:jc w:val="center"/>
    </w:pPr>
    <w:r>
      <w:t>Protection of Personal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5D1F" w14:textId="77777777" w:rsidR="00AD7708" w:rsidRDefault="00AD7708" w:rsidP="00AD7708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>COMPILED BY THE</w:t>
    </w:r>
    <w:r>
      <w:rPr>
        <w:b/>
      </w:rPr>
      <w:t>:</w:t>
    </w:r>
    <w:r w:rsidRPr="006E327F">
      <w:rPr>
        <w:b/>
      </w:rPr>
      <w:t xml:space="preserve"> </w:t>
    </w:r>
  </w:p>
  <w:p w14:paraId="21F15D3C" w14:textId="1E98BFFC" w:rsidR="00AD7708" w:rsidRPr="006E327F" w:rsidRDefault="00AD7708" w:rsidP="00AD7708">
    <w:pPr>
      <w:pStyle w:val="Footer"/>
      <w:pBdr>
        <w:top w:val="single" w:sz="4" w:space="1" w:color="auto"/>
      </w:pBdr>
      <w:spacing w:before="0" w:line="360" w:lineRule="auto"/>
      <w:jc w:val="right"/>
      <w:rPr>
        <w:b/>
      </w:rPr>
    </w:pPr>
    <w:r w:rsidRPr="006E327F">
      <w:rPr>
        <w:b/>
      </w:rPr>
      <w:t xml:space="preserve">Directorate: </w:t>
    </w:r>
    <w:r w:rsidR="00B0536F">
      <w:rPr>
        <w:b/>
      </w:rPr>
      <w:t>Institutional Information</w:t>
    </w:r>
    <w:r w:rsidRPr="006E327F">
      <w:rPr>
        <w:b/>
      </w:rPr>
      <w:t xml:space="preserve"> in consultation with various stakeholders within the University</w:t>
    </w:r>
  </w:p>
  <w:p w14:paraId="43927AB9" w14:textId="77777777" w:rsidR="0042744D" w:rsidRPr="00AD7708" w:rsidRDefault="00AD7708" w:rsidP="00AD7708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D7FE" w14:textId="77777777" w:rsidR="00DD20F7" w:rsidRDefault="00DD20F7">
      <w:r>
        <w:separator/>
      </w:r>
    </w:p>
  </w:footnote>
  <w:footnote w:type="continuationSeparator" w:id="0">
    <w:p w14:paraId="45204E34" w14:textId="77777777" w:rsidR="00DD20F7" w:rsidRDefault="00DD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5FC9C" w14:textId="77777777" w:rsidR="0042744D" w:rsidRDefault="0042744D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3B0C302F" wp14:editId="5DA1580F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1381"/>
    <w:multiLevelType w:val="hybridMultilevel"/>
    <w:tmpl w:val="C47669C2"/>
    <w:lvl w:ilvl="0" w:tplc="6DC6DE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94CDD"/>
    <w:multiLevelType w:val="hybridMultilevel"/>
    <w:tmpl w:val="222AF38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133"/>
    <w:rsid w:val="000203C1"/>
    <w:rsid w:val="000210DF"/>
    <w:rsid w:val="000220BA"/>
    <w:rsid w:val="00022A98"/>
    <w:rsid w:val="00022D8C"/>
    <w:rsid w:val="000234B5"/>
    <w:rsid w:val="00031A33"/>
    <w:rsid w:val="000334E2"/>
    <w:rsid w:val="00036020"/>
    <w:rsid w:val="00040ECA"/>
    <w:rsid w:val="0004224D"/>
    <w:rsid w:val="00043A57"/>
    <w:rsid w:val="000452C7"/>
    <w:rsid w:val="00045DCB"/>
    <w:rsid w:val="00046D8B"/>
    <w:rsid w:val="0005027D"/>
    <w:rsid w:val="00052847"/>
    <w:rsid w:val="00057A6F"/>
    <w:rsid w:val="000612C8"/>
    <w:rsid w:val="00063550"/>
    <w:rsid w:val="0006460E"/>
    <w:rsid w:val="00064DA0"/>
    <w:rsid w:val="000659B1"/>
    <w:rsid w:val="000663BC"/>
    <w:rsid w:val="00070833"/>
    <w:rsid w:val="00073B04"/>
    <w:rsid w:val="00074BFF"/>
    <w:rsid w:val="00076A54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12FD"/>
    <w:rsid w:val="000A37B4"/>
    <w:rsid w:val="000A4DE7"/>
    <w:rsid w:val="000B11D5"/>
    <w:rsid w:val="000B33A2"/>
    <w:rsid w:val="000B7C2E"/>
    <w:rsid w:val="000B7CD6"/>
    <w:rsid w:val="000C0E97"/>
    <w:rsid w:val="000C144F"/>
    <w:rsid w:val="000C2E13"/>
    <w:rsid w:val="000D1965"/>
    <w:rsid w:val="000D196F"/>
    <w:rsid w:val="000D2660"/>
    <w:rsid w:val="000D2CC9"/>
    <w:rsid w:val="000D3048"/>
    <w:rsid w:val="000D4B92"/>
    <w:rsid w:val="000D5126"/>
    <w:rsid w:val="000D61AB"/>
    <w:rsid w:val="000D7886"/>
    <w:rsid w:val="000D79F1"/>
    <w:rsid w:val="000E004D"/>
    <w:rsid w:val="000E1306"/>
    <w:rsid w:val="000E261D"/>
    <w:rsid w:val="000E6402"/>
    <w:rsid w:val="000E7982"/>
    <w:rsid w:val="00101366"/>
    <w:rsid w:val="001016EA"/>
    <w:rsid w:val="00115CE9"/>
    <w:rsid w:val="001215E4"/>
    <w:rsid w:val="001221AB"/>
    <w:rsid w:val="00123609"/>
    <w:rsid w:val="00125D1C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13C5"/>
    <w:rsid w:val="00151857"/>
    <w:rsid w:val="00154A58"/>
    <w:rsid w:val="00154E6E"/>
    <w:rsid w:val="0015624B"/>
    <w:rsid w:val="00156818"/>
    <w:rsid w:val="00157B00"/>
    <w:rsid w:val="00160241"/>
    <w:rsid w:val="0016172E"/>
    <w:rsid w:val="0016464D"/>
    <w:rsid w:val="001668BA"/>
    <w:rsid w:val="00173C2E"/>
    <w:rsid w:val="00173FD9"/>
    <w:rsid w:val="0017618A"/>
    <w:rsid w:val="00176C84"/>
    <w:rsid w:val="001816F7"/>
    <w:rsid w:val="00182ECD"/>
    <w:rsid w:val="00186E7B"/>
    <w:rsid w:val="001879D6"/>
    <w:rsid w:val="00190142"/>
    <w:rsid w:val="001901EC"/>
    <w:rsid w:val="00192D9F"/>
    <w:rsid w:val="0019583A"/>
    <w:rsid w:val="001A2CEF"/>
    <w:rsid w:val="001A5A10"/>
    <w:rsid w:val="001A5DAC"/>
    <w:rsid w:val="001A6482"/>
    <w:rsid w:val="001A79BD"/>
    <w:rsid w:val="001B0539"/>
    <w:rsid w:val="001B0DFB"/>
    <w:rsid w:val="001B373B"/>
    <w:rsid w:val="001B37BF"/>
    <w:rsid w:val="001B3E50"/>
    <w:rsid w:val="001B40F9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D51"/>
    <w:rsid w:val="001E228E"/>
    <w:rsid w:val="001E32A0"/>
    <w:rsid w:val="001E62F8"/>
    <w:rsid w:val="001E64D3"/>
    <w:rsid w:val="001F0B2E"/>
    <w:rsid w:val="001F11C1"/>
    <w:rsid w:val="001F1C1F"/>
    <w:rsid w:val="001F1C97"/>
    <w:rsid w:val="001F3B89"/>
    <w:rsid w:val="001F4665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120C3"/>
    <w:rsid w:val="00220120"/>
    <w:rsid w:val="00220AFD"/>
    <w:rsid w:val="00224294"/>
    <w:rsid w:val="002309BA"/>
    <w:rsid w:val="0023353C"/>
    <w:rsid w:val="00233681"/>
    <w:rsid w:val="00240324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64944"/>
    <w:rsid w:val="00270EBA"/>
    <w:rsid w:val="00271492"/>
    <w:rsid w:val="002731CE"/>
    <w:rsid w:val="002739EB"/>
    <w:rsid w:val="00275A07"/>
    <w:rsid w:val="002808AA"/>
    <w:rsid w:val="002850DD"/>
    <w:rsid w:val="00285AA8"/>
    <w:rsid w:val="00285D19"/>
    <w:rsid w:val="00287650"/>
    <w:rsid w:val="00290E37"/>
    <w:rsid w:val="00292631"/>
    <w:rsid w:val="00292A67"/>
    <w:rsid w:val="0029612D"/>
    <w:rsid w:val="00296BD7"/>
    <w:rsid w:val="00296FFC"/>
    <w:rsid w:val="00297502"/>
    <w:rsid w:val="002A0DB2"/>
    <w:rsid w:val="002A11AD"/>
    <w:rsid w:val="002A3478"/>
    <w:rsid w:val="002A42E0"/>
    <w:rsid w:val="002A42F5"/>
    <w:rsid w:val="002A43CD"/>
    <w:rsid w:val="002A60FB"/>
    <w:rsid w:val="002A67A3"/>
    <w:rsid w:val="002B1263"/>
    <w:rsid w:val="002B5AFF"/>
    <w:rsid w:val="002C15CE"/>
    <w:rsid w:val="002C2026"/>
    <w:rsid w:val="002C3548"/>
    <w:rsid w:val="002C4B7F"/>
    <w:rsid w:val="002C70FD"/>
    <w:rsid w:val="002C7E5C"/>
    <w:rsid w:val="002D1269"/>
    <w:rsid w:val="002D263F"/>
    <w:rsid w:val="002D5701"/>
    <w:rsid w:val="002D6A37"/>
    <w:rsid w:val="002E0AA9"/>
    <w:rsid w:val="002E1F42"/>
    <w:rsid w:val="002E6666"/>
    <w:rsid w:val="002E6B3C"/>
    <w:rsid w:val="002E6B9C"/>
    <w:rsid w:val="002E73D4"/>
    <w:rsid w:val="002F0A36"/>
    <w:rsid w:val="002F1DD0"/>
    <w:rsid w:val="002F2991"/>
    <w:rsid w:val="002F2E2C"/>
    <w:rsid w:val="002F368F"/>
    <w:rsid w:val="002F5685"/>
    <w:rsid w:val="00302A20"/>
    <w:rsid w:val="00302C94"/>
    <w:rsid w:val="00303C7F"/>
    <w:rsid w:val="00305F02"/>
    <w:rsid w:val="00310AE9"/>
    <w:rsid w:val="00310C22"/>
    <w:rsid w:val="003111BD"/>
    <w:rsid w:val="00311E7E"/>
    <w:rsid w:val="00314202"/>
    <w:rsid w:val="00316022"/>
    <w:rsid w:val="00316EF5"/>
    <w:rsid w:val="00331442"/>
    <w:rsid w:val="00333723"/>
    <w:rsid w:val="00336C16"/>
    <w:rsid w:val="003377A5"/>
    <w:rsid w:val="00341B07"/>
    <w:rsid w:val="00343A97"/>
    <w:rsid w:val="00344865"/>
    <w:rsid w:val="00345CD4"/>
    <w:rsid w:val="00352A37"/>
    <w:rsid w:val="00352E0B"/>
    <w:rsid w:val="00354B11"/>
    <w:rsid w:val="0035506F"/>
    <w:rsid w:val="003552BC"/>
    <w:rsid w:val="00355474"/>
    <w:rsid w:val="003605FA"/>
    <w:rsid w:val="003608D8"/>
    <w:rsid w:val="00361678"/>
    <w:rsid w:val="0036184C"/>
    <w:rsid w:val="003622FF"/>
    <w:rsid w:val="003626C1"/>
    <w:rsid w:val="0036320C"/>
    <w:rsid w:val="003637BA"/>
    <w:rsid w:val="00366A98"/>
    <w:rsid w:val="003679EE"/>
    <w:rsid w:val="003714DE"/>
    <w:rsid w:val="00374E34"/>
    <w:rsid w:val="003757F5"/>
    <w:rsid w:val="003768AF"/>
    <w:rsid w:val="00376CCE"/>
    <w:rsid w:val="0037714D"/>
    <w:rsid w:val="00377E82"/>
    <w:rsid w:val="00380C22"/>
    <w:rsid w:val="00383314"/>
    <w:rsid w:val="0038375C"/>
    <w:rsid w:val="003848FB"/>
    <w:rsid w:val="00386023"/>
    <w:rsid w:val="0038739C"/>
    <w:rsid w:val="003927F9"/>
    <w:rsid w:val="00394234"/>
    <w:rsid w:val="00395B42"/>
    <w:rsid w:val="003A0576"/>
    <w:rsid w:val="003A0AE3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B10"/>
    <w:rsid w:val="003D0FA6"/>
    <w:rsid w:val="003D1C2C"/>
    <w:rsid w:val="003D2AE9"/>
    <w:rsid w:val="003D75AD"/>
    <w:rsid w:val="003D79DD"/>
    <w:rsid w:val="003E43B5"/>
    <w:rsid w:val="003E610A"/>
    <w:rsid w:val="003E6ABB"/>
    <w:rsid w:val="003E6C97"/>
    <w:rsid w:val="003F345F"/>
    <w:rsid w:val="003F422E"/>
    <w:rsid w:val="003F55D0"/>
    <w:rsid w:val="003F7B67"/>
    <w:rsid w:val="00401414"/>
    <w:rsid w:val="004057A5"/>
    <w:rsid w:val="0040613C"/>
    <w:rsid w:val="00407267"/>
    <w:rsid w:val="00410E69"/>
    <w:rsid w:val="00411100"/>
    <w:rsid w:val="00413B32"/>
    <w:rsid w:val="0041549B"/>
    <w:rsid w:val="004154FE"/>
    <w:rsid w:val="0041774A"/>
    <w:rsid w:val="00424260"/>
    <w:rsid w:val="0042434D"/>
    <w:rsid w:val="0042744D"/>
    <w:rsid w:val="00427549"/>
    <w:rsid w:val="004312BD"/>
    <w:rsid w:val="00431DC3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712E6"/>
    <w:rsid w:val="00472D57"/>
    <w:rsid w:val="0047430B"/>
    <w:rsid w:val="00475C45"/>
    <w:rsid w:val="00476A5E"/>
    <w:rsid w:val="00476DB9"/>
    <w:rsid w:val="004771DB"/>
    <w:rsid w:val="00484C54"/>
    <w:rsid w:val="004854C0"/>
    <w:rsid w:val="00486008"/>
    <w:rsid w:val="0049072B"/>
    <w:rsid w:val="004907F7"/>
    <w:rsid w:val="0049347C"/>
    <w:rsid w:val="00494035"/>
    <w:rsid w:val="00494467"/>
    <w:rsid w:val="00495E85"/>
    <w:rsid w:val="00496B70"/>
    <w:rsid w:val="00496D62"/>
    <w:rsid w:val="004A3E29"/>
    <w:rsid w:val="004A3F84"/>
    <w:rsid w:val="004A4E3F"/>
    <w:rsid w:val="004A654E"/>
    <w:rsid w:val="004B1AD1"/>
    <w:rsid w:val="004B3B4B"/>
    <w:rsid w:val="004C4151"/>
    <w:rsid w:val="004C6F64"/>
    <w:rsid w:val="004D25B4"/>
    <w:rsid w:val="004D2D4D"/>
    <w:rsid w:val="004D3436"/>
    <w:rsid w:val="004D36C0"/>
    <w:rsid w:val="004D5D59"/>
    <w:rsid w:val="004D6BC5"/>
    <w:rsid w:val="004D795B"/>
    <w:rsid w:val="004E1412"/>
    <w:rsid w:val="004E54D8"/>
    <w:rsid w:val="004F1941"/>
    <w:rsid w:val="004F1CA8"/>
    <w:rsid w:val="004F3646"/>
    <w:rsid w:val="004F37DC"/>
    <w:rsid w:val="004F4BFD"/>
    <w:rsid w:val="00504053"/>
    <w:rsid w:val="0050589B"/>
    <w:rsid w:val="005060F4"/>
    <w:rsid w:val="005069F6"/>
    <w:rsid w:val="00506F61"/>
    <w:rsid w:val="00507DE3"/>
    <w:rsid w:val="0051203A"/>
    <w:rsid w:val="005124DF"/>
    <w:rsid w:val="00513257"/>
    <w:rsid w:val="0051361E"/>
    <w:rsid w:val="00516E12"/>
    <w:rsid w:val="00520015"/>
    <w:rsid w:val="0052621A"/>
    <w:rsid w:val="005302FA"/>
    <w:rsid w:val="00530D0D"/>
    <w:rsid w:val="00531F8A"/>
    <w:rsid w:val="00534BE4"/>
    <w:rsid w:val="005358EC"/>
    <w:rsid w:val="00535A43"/>
    <w:rsid w:val="00541507"/>
    <w:rsid w:val="00541CDC"/>
    <w:rsid w:val="00542B59"/>
    <w:rsid w:val="005445EE"/>
    <w:rsid w:val="0054591A"/>
    <w:rsid w:val="00546306"/>
    <w:rsid w:val="00546E53"/>
    <w:rsid w:val="00550C2F"/>
    <w:rsid w:val="00550CE7"/>
    <w:rsid w:val="00552178"/>
    <w:rsid w:val="00555539"/>
    <w:rsid w:val="00557825"/>
    <w:rsid w:val="00563038"/>
    <w:rsid w:val="00564127"/>
    <w:rsid w:val="00564D2A"/>
    <w:rsid w:val="00565114"/>
    <w:rsid w:val="00566BCC"/>
    <w:rsid w:val="005703C8"/>
    <w:rsid w:val="00573F05"/>
    <w:rsid w:val="00575570"/>
    <w:rsid w:val="00575B84"/>
    <w:rsid w:val="0057673D"/>
    <w:rsid w:val="005813C4"/>
    <w:rsid w:val="00586032"/>
    <w:rsid w:val="00587C8B"/>
    <w:rsid w:val="005903B4"/>
    <w:rsid w:val="00591610"/>
    <w:rsid w:val="00592D25"/>
    <w:rsid w:val="005932B2"/>
    <w:rsid w:val="005953B2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A79"/>
    <w:rsid w:val="005B0C1C"/>
    <w:rsid w:val="005B39CE"/>
    <w:rsid w:val="005B6321"/>
    <w:rsid w:val="005C14BC"/>
    <w:rsid w:val="005C281A"/>
    <w:rsid w:val="005C418A"/>
    <w:rsid w:val="005C4538"/>
    <w:rsid w:val="005C532E"/>
    <w:rsid w:val="005C5534"/>
    <w:rsid w:val="005C554D"/>
    <w:rsid w:val="005C5A30"/>
    <w:rsid w:val="005D221E"/>
    <w:rsid w:val="005D40B8"/>
    <w:rsid w:val="005D48A5"/>
    <w:rsid w:val="005D6713"/>
    <w:rsid w:val="005E3435"/>
    <w:rsid w:val="005E38B7"/>
    <w:rsid w:val="005E5E98"/>
    <w:rsid w:val="005F1EEB"/>
    <w:rsid w:val="005F273E"/>
    <w:rsid w:val="005F2D93"/>
    <w:rsid w:val="005F2FDE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4FB7"/>
    <w:rsid w:val="0062514A"/>
    <w:rsid w:val="0062546E"/>
    <w:rsid w:val="00625C0E"/>
    <w:rsid w:val="00626AAC"/>
    <w:rsid w:val="00626CD2"/>
    <w:rsid w:val="00631F76"/>
    <w:rsid w:val="00636FA2"/>
    <w:rsid w:val="006370B4"/>
    <w:rsid w:val="006374E7"/>
    <w:rsid w:val="0063753B"/>
    <w:rsid w:val="0064214F"/>
    <w:rsid w:val="006426A7"/>
    <w:rsid w:val="006543D6"/>
    <w:rsid w:val="00654786"/>
    <w:rsid w:val="006554E2"/>
    <w:rsid w:val="00655E49"/>
    <w:rsid w:val="00661B51"/>
    <w:rsid w:val="00661BF1"/>
    <w:rsid w:val="006675C8"/>
    <w:rsid w:val="0067381F"/>
    <w:rsid w:val="00677564"/>
    <w:rsid w:val="006813A9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A2754"/>
    <w:rsid w:val="006A2D55"/>
    <w:rsid w:val="006A2E5A"/>
    <w:rsid w:val="006A54F0"/>
    <w:rsid w:val="006B17B8"/>
    <w:rsid w:val="006B2D12"/>
    <w:rsid w:val="006B3363"/>
    <w:rsid w:val="006B3F4C"/>
    <w:rsid w:val="006B7963"/>
    <w:rsid w:val="006C0274"/>
    <w:rsid w:val="006C2BFF"/>
    <w:rsid w:val="006C407D"/>
    <w:rsid w:val="006C4189"/>
    <w:rsid w:val="006D1DF4"/>
    <w:rsid w:val="006D25C5"/>
    <w:rsid w:val="006D2762"/>
    <w:rsid w:val="006D33B8"/>
    <w:rsid w:val="006D63E1"/>
    <w:rsid w:val="006E0F9F"/>
    <w:rsid w:val="006E129B"/>
    <w:rsid w:val="006E1802"/>
    <w:rsid w:val="006E4B88"/>
    <w:rsid w:val="006F2EE4"/>
    <w:rsid w:val="006F3876"/>
    <w:rsid w:val="006F505F"/>
    <w:rsid w:val="006F676A"/>
    <w:rsid w:val="006F6C1D"/>
    <w:rsid w:val="006F7602"/>
    <w:rsid w:val="00702CEB"/>
    <w:rsid w:val="0070646A"/>
    <w:rsid w:val="00707AAB"/>
    <w:rsid w:val="00707B68"/>
    <w:rsid w:val="00707DBF"/>
    <w:rsid w:val="00710736"/>
    <w:rsid w:val="00711539"/>
    <w:rsid w:val="00716AA0"/>
    <w:rsid w:val="00720E1F"/>
    <w:rsid w:val="00720EC1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F58"/>
    <w:rsid w:val="00752908"/>
    <w:rsid w:val="00754A9C"/>
    <w:rsid w:val="00755F2C"/>
    <w:rsid w:val="00756D98"/>
    <w:rsid w:val="007608CD"/>
    <w:rsid w:val="00764362"/>
    <w:rsid w:val="0076498D"/>
    <w:rsid w:val="007675E2"/>
    <w:rsid w:val="00773DF4"/>
    <w:rsid w:val="0077449F"/>
    <w:rsid w:val="007746D2"/>
    <w:rsid w:val="00780A65"/>
    <w:rsid w:val="00782FC4"/>
    <w:rsid w:val="00784B39"/>
    <w:rsid w:val="00785458"/>
    <w:rsid w:val="00796724"/>
    <w:rsid w:val="007A53C0"/>
    <w:rsid w:val="007A669D"/>
    <w:rsid w:val="007A7CC3"/>
    <w:rsid w:val="007B162F"/>
    <w:rsid w:val="007B31F7"/>
    <w:rsid w:val="007C1196"/>
    <w:rsid w:val="007C5D26"/>
    <w:rsid w:val="007D1585"/>
    <w:rsid w:val="007D39FE"/>
    <w:rsid w:val="007D6EEC"/>
    <w:rsid w:val="007E03AE"/>
    <w:rsid w:val="007E0810"/>
    <w:rsid w:val="007E09D1"/>
    <w:rsid w:val="007E0B95"/>
    <w:rsid w:val="007E407C"/>
    <w:rsid w:val="007E4CEA"/>
    <w:rsid w:val="007E76A3"/>
    <w:rsid w:val="007F0BC5"/>
    <w:rsid w:val="007F1535"/>
    <w:rsid w:val="007F17EE"/>
    <w:rsid w:val="007F1815"/>
    <w:rsid w:val="007F285E"/>
    <w:rsid w:val="007F3791"/>
    <w:rsid w:val="007F3C30"/>
    <w:rsid w:val="007F7562"/>
    <w:rsid w:val="007F79C1"/>
    <w:rsid w:val="00805AA9"/>
    <w:rsid w:val="00805F51"/>
    <w:rsid w:val="008064A5"/>
    <w:rsid w:val="0080717A"/>
    <w:rsid w:val="008079E5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1A4A"/>
    <w:rsid w:val="00842068"/>
    <w:rsid w:val="008436B5"/>
    <w:rsid w:val="00844127"/>
    <w:rsid w:val="00844DF1"/>
    <w:rsid w:val="00846611"/>
    <w:rsid w:val="00846C72"/>
    <w:rsid w:val="00847CCD"/>
    <w:rsid w:val="00850322"/>
    <w:rsid w:val="00851397"/>
    <w:rsid w:val="0085289C"/>
    <w:rsid w:val="008541B9"/>
    <w:rsid w:val="0086203A"/>
    <w:rsid w:val="008651DE"/>
    <w:rsid w:val="00866354"/>
    <w:rsid w:val="00867A31"/>
    <w:rsid w:val="00867C8B"/>
    <w:rsid w:val="0087119F"/>
    <w:rsid w:val="0087228B"/>
    <w:rsid w:val="00873731"/>
    <w:rsid w:val="00874339"/>
    <w:rsid w:val="00874B4E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475A"/>
    <w:rsid w:val="008A55A7"/>
    <w:rsid w:val="008A61E7"/>
    <w:rsid w:val="008B05CF"/>
    <w:rsid w:val="008B3455"/>
    <w:rsid w:val="008B3602"/>
    <w:rsid w:val="008B3EE7"/>
    <w:rsid w:val="008B4017"/>
    <w:rsid w:val="008B4C1C"/>
    <w:rsid w:val="008B57FF"/>
    <w:rsid w:val="008B5B58"/>
    <w:rsid w:val="008C1188"/>
    <w:rsid w:val="008C1619"/>
    <w:rsid w:val="008C1CEC"/>
    <w:rsid w:val="008C1E93"/>
    <w:rsid w:val="008C2F09"/>
    <w:rsid w:val="008C3438"/>
    <w:rsid w:val="008C3778"/>
    <w:rsid w:val="008C57FA"/>
    <w:rsid w:val="008D106C"/>
    <w:rsid w:val="008D649C"/>
    <w:rsid w:val="008D72AA"/>
    <w:rsid w:val="008D7774"/>
    <w:rsid w:val="008E0097"/>
    <w:rsid w:val="008E0458"/>
    <w:rsid w:val="008E13E6"/>
    <w:rsid w:val="008E2114"/>
    <w:rsid w:val="008E56EA"/>
    <w:rsid w:val="008E699C"/>
    <w:rsid w:val="008F17BD"/>
    <w:rsid w:val="008F4419"/>
    <w:rsid w:val="008F4B4A"/>
    <w:rsid w:val="008F6206"/>
    <w:rsid w:val="008F64A3"/>
    <w:rsid w:val="00900895"/>
    <w:rsid w:val="009060BA"/>
    <w:rsid w:val="00907416"/>
    <w:rsid w:val="0091108C"/>
    <w:rsid w:val="00912E69"/>
    <w:rsid w:val="00912F5F"/>
    <w:rsid w:val="009151E2"/>
    <w:rsid w:val="00915B1F"/>
    <w:rsid w:val="00917388"/>
    <w:rsid w:val="00917E65"/>
    <w:rsid w:val="00922047"/>
    <w:rsid w:val="00922AFC"/>
    <w:rsid w:val="00922F02"/>
    <w:rsid w:val="00925982"/>
    <w:rsid w:val="00926E45"/>
    <w:rsid w:val="00927F60"/>
    <w:rsid w:val="0093066E"/>
    <w:rsid w:val="00931590"/>
    <w:rsid w:val="00932B93"/>
    <w:rsid w:val="00932CA8"/>
    <w:rsid w:val="009343DF"/>
    <w:rsid w:val="00935DB4"/>
    <w:rsid w:val="00937144"/>
    <w:rsid w:val="00937E97"/>
    <w:rsid w:val="00942633"/>
    <w:rsid w:val="00942C18"/>
    <w:rsid w:val="00944C27"/>
    <w:rsid w:val="00944E4F"/>
    <w:rsid w:val="009456B2"/>
    <w:rsid w:val="009458B5"/>
    <w:rsid w:val="00946DA5"/>
    <w:rsid w:val="00950CCB"/>
    <w:rsid w:val="009544E3"/>
    <w:rsid w:val="00955C78"/>
    <w:rsid w:val="00956986"/>
    <w:rsid w:val="00960DB4"/>
    <w:rsid w:val="009610C4"/>
    <w:rsid w:val="0096132E"/>
    <w:rsid w:val="00964273"/>
    <w:rsid w:val="00965E80"/>
    <w:rsid w:val="00967841"/>
    <w:rsid w:val="00971B72"/>
    <w:rsid w:val="00973FAE"/>
    <w:rsid w:val="0097498D"/>
    <w:rsid w:val="00977764"/>
    <w:rsid w:val="00980FCC"/>
    <w:rsid w:val="00983090"/>
    <w:rsid w:val="00983568"/>
    <w:rsid w:val="00985488"/>
    <w:rsid w:val="00985ACB"/>
    <w:rsid w:val="00987E28"/>
    <w:rsid w:val="00991C9E"/>
    <w:rsid w:val="009931FE"/>
    <w:rsid w:val="0099488D"/>
    <w:rsid w:val="00994DB4"/>
    <w:rsid w:val="009954EC"/>
    <w:rsid w:val="009956A6"/>
    <w:rsid w:val="009A1135"/>
    <w:rsid w:val="009A367C"/>
    <w:rsid w:val="009A4036"/>
    <w:rsid w:val="009A4300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39F3"/>
    <w:rsid w:val="009C5969"/>
    <w:rsid w:val="009D5039"/>
    <w:rsid w:val="009D5910"/>
    <w:rsid w:val="009D5D90"/>
    <w:rsid w:val="009D69AD"/>
    <w:rsid w:val="009E3167"/>
    <w:rsid w:val="009E3828"/>
    <w:rsid w:val="009E3A3E"/>
    <w:rsid w:val="009E7374"/>
    <w:rsid w:val="009F0ADA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94D"/>
    <w:rsid w:val="00A0745F"/>
    <w:rsid w:val="00A11EB3"/>
    <w:rsid w:val="00A12AA3"/>
    <w:rsid w:val="00A24A0A"/>
    <w:rsid w:val="00A301BD"/>
    <w:rsid w:val="00A35901"/>
    <w:rsid w:val="00A3661A"/>
    <w:rsid w:val="00A3709C"/>
    <w:rsid w:val="00A43BB2"/>
    <w:rsid w:val="00A47053"/>
    <w:rsid w:val="00A47272"/>
    <w:rsid w:val="00A518E0"/>
    <w:rsid w:val="00A51A6E"/>
    <w:rsid w:val="00A51B0D"/>
    <w:rsid w:val="00A51BB4"/>
    <w:rsid w:val="00A52D10"/>
    <w:rsid w:val="00A5333F"/>
    <w:rsid w:val="00A5412F"/>
    <w:rsid w:val="00A54216"/>
    <w:rsid w:val="00A60EB8"/>
    <w:rsid w:val="00A6579C"/>
    <w:rsid w:val="00A70C25"/>
    <w:rsid w:val="00A732B1"/>
    <w:rsid w:val="00A75CA3"/>
    <w:rsid w:val="00A77F64"/>
    <w:rsid w:val="00A83471"/>
    <w:rsid w:val="00A84EEB"/>
    <w:rsid w:val="00A86C7D"/>
    <w:rsid w:val="00A86D68"/>
    <w:rsid w:val="00A93797"/>
    <w:rsid w:val="00A946E6"/>
    <w:rsid w:val="00A97D3C"/>
    <w:rsid w:val="00AA3AED"/>
    <w:rsid w:val="00AA436F"/>
    <w:rsid w:val="00AB077D"/>
    <w:rsid w:val="00AB186A"/>
    <w:rsid w:val="00AB29A5"/>
    <w:rsid w:val="00AB4FBF"/>
    <w:rsid w:val="00AB5FC7"/>
    <w:rsid w:val="00AB7EB5"/>
    <w:rsid w:val="00AC088A"/>
    <w:rsid w:val="00AC0D13"/>
    <w:rsid w:val="00AC129C"/>
    <w:rsid w:val="00AC24A2"/>
    <w:rsid w:val="00AC4307"/>
    <w:rsid w:val="00AC4C19"/>
    <w:rsid w:val="00AC551E"/>
    <w:rsid w:val="00AC584C"/>
    <w:rsid w:val="00AD22B6"/>
    <w:rsid w:val="00AD65A4"/>
    <w:rsid w:val="00AD677A"/>
    <w:rsid w:val="00AD6DFE"/>
    <w:rsid w:val="00AD6FFF"/>
    <w:rsid w:val="00AD7298"/>
    <w:rsid w:val="00AD7708"/>
    <w:rsid w:val="00AE0392"/>
    <w:rsid w:val="00AE1E81"/>
    <w:rsid w:val="00AE2944"/>
    <w:rsid w:val="00AE4209"/>
    <w:rsid w:val="00AE5017"/>
    <w:rsid w:val="00AE6276"/>
    <w:rsid w:val="00AE6913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36F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159E"/>
    <w:rsid w:val="00B31CA7"/>
    <w:rsid w:val="00B32E0C"/>
    <w:rsid w:val="00B33136"/>
    <w:rsid w:val="00B331B7"/>
    <w:rsid w:val="00B331D8"/>
    <w:rsid w:val="00B3631E"/>
    <w:rsid w:val="00B40AB7"/>
    <w:rsid w:val="00B40DFE"/>
    <w:rsid w:val="00B41332"/>
    <w:rsid w:val="00B4251D"/>
    <w:rsid w:val="00B43836"/>
    <w:rsid w:val="00B43C00"/>
    <w:rsid w:val="00B45AE1"/>
    <w:rsid w:val="00B45EB2"/>
    <w:rsid w:val="00B5079A"/>
    <w:rsid w:val="00B50EBA"/>
    <w:rsid w:val="00B51AD7"/>
    <w:rsid w:val="00B5329F"/>
    <w:rsid w:val="00B54575"/>
    <w:rsid w:val="00B57D8E"/>
    <w:rsid w:val="00B6262B"/>
    <w:rsid w:val="00B63994"/>
    <w:rsid w:val="00B63FF6"/>
    <w:rsid w:val="00B64F0B"/>
    <w:rsid w:val="00B664B7"/>
    <w:rsid w:val="00B679D0"/>
    <w:rsid w:val="00B71710"/>
    <w:rsid w:val="00B71B70"/>
    <w:rsid w:val="00B71F62"/>
    <w:rsid w:val="00B7474F"/>
    <w:rsid w:val="00B76194"/>
    <w:rsid w:val="00B77175"/>
    <w:rsid w:val="00B77529"/>
    <w:rsid w:val="00B8107D"/>
    <w:rsid w:val="00B82F62"/>
    <w:rsid w:val="00B869ED"/>
    <w:rsid w:val="00B8797E"/>
    <w:rsid w:val="00B87E42"/>
    <w:rsid w:val="00B91766"/>
    <w:rsid w:val="00B922DF"/>
    <w:rsid w:val="00B937B1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2897"/>
    <w:rsid w:val="00BB2C7C"/>
    <w:rsid w:val="00BB2E2C"/>
    <w:rsid w:val="00BC45E6"/>
    <w:rsid w:val="00BC45FF"/>
    <w:rsid w:val="00BC473D"/>
    <w:rsid w:val="00BC47FD"/>
    <w:rsid w:val="00BC5D0E"/>
    <w:rsid w:val="00BC660C"/>
    <w:rsid w:val="00BC6757"/>
    <w:rsid w:val="00BC6872"/>
    <w:rsid w:val="00BD3103"/>
    <w:rsid w:val="00BD457F"/>
    <w:rsid w:val="00BD4DCD"/>
    <w:rsid w:val="00BD5E9A"/>
    <w:rsid w:val="00BD6549"/>
    <w:rsid w:val="00BD6845"/>
    <w:rsid w:val="00BD6DAD"/>
    <w:rsid w:val="00BD6FCC"/>
    <w:rsid w:val="00BE19B3"/>
    <w:rsid w:val="00BE288A"/>
    <w:rsid w:val="00BE29DA"/>
    <w:rsid w:val="00BE58F5"/>
    <w:rsid w:val="00BE5FE8"/>
    <w:rsid w:val="00BE6482"/>
    <w:rsid w:val="00BE6823"/>
    <w:rsid w:val="00BF02A4"/>
    <w:rsid w:val="00BF050C"/>
    <w:rsid w:val="00BF1DD6"/>
    <w:rsid w:val="00BF49D4"/>
    <w:rsid w:val="00BF52AC"/>
    <w:rsid w:val="00C02FC9"/>
    <w:rsid w:val="00C0563A"/>
    <w:rsid w:val="00C11D25"/>
    <w:rsid w:val="00C12254"/>
    <w:rsid w:val="00C13A9C"/>
    <w:rsid w:val="00C1431B"/>
    <w:rsid w:val="00C20A9F"/>
    <w:rsid w:val="00C23545"/>
    <w:rsid w:val="00C25409"/>
    <w:rsid w:val="00C26345"/>
    <w:rsid w:val="00C27D6E"/>
    <w:rsid w:val="00C31C48"/>
    <w:rsid w:val="00C3482A"/>
    <w:rsid w:val="00C40048"/>
    <w:rsid w:val="00C4201A"/>
    <w:rsid w:val="00C42E0F"/>
    <w:rsid w:val="00C44085"/>
    <w:rsid w:val="00C46B78"/>
    <w:rsid w:val="00C4702F"/>
    <w:rsid w:val="00C4782C"/>
    <w:rsid w:val="00C502F9"/>
    <w:rsid w:val="00C54052"/>
    <w:rsid w:val="00C610CF"/>
    <w:rsid w:val="00C616E8"/>
    <w:rsid w:val="00C6231E"/>
    <w:rsid w:val="00C642F1"/>
    <w:rsid w:val="00C66827"/>
    <w:rsid w:val="00C707C9"/>
    <w:rsid w:val="00C71D86"/>
    <w:rsid w:val="00C72141"/>
    <w:rsid w:val="00C72CBF"/>
    <w:rsid w:val="00C800CD"/>
    <w:rsid w:val="00C80E7B"/>
    <w:rsid w:val="00C824E1"/>
    <w:rsid w:val="00C827DA"/>
    <w:rsid w:val="00C83230"/>
    <w:rsid w:val="00C8767B"/>
    <w:rsid w:val="00C93526"/>
    <w:rsid w:val="00C93919"/>
    <w:rsid w:val="00C97B05"/>
    <w:rsid w:val="00CA0166"/>
    <w:rsid w:val="00CA0680"/>
    <w:rsid w:val="00CA4B13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C3289"/>
    <w:rsid w:val="00CC44C1"/>
    <w:rsid w:val="00CC5A5F"/>
    <w:rsid w:val="00CD0E32"/>
    <w:rsid w:val="00CD1113"/>
    <w:rsid w:val="00CD517A"/>
    <w:rsid w:val="00CD52B9"/>
    <w:rsid w:val="00CD5656"/>
    <w:rsid w:val="00CE1D41"/>
    <w:rsid w:val="00CE375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742B"/>
    <w:rsid w:val="00D07ADA"/>
    <w:rsid w:val="00D10C7F"/>
    <w:rsid w:val="00D1304F"/>
    <w:rsid w:val="00D1590F"/>
    <w:rsid w:val="00D15A0F"/>
    <w:rsid w:val="00D1648F"/>
    <w:rsid w:val="00D2161A"/>
    <w:rsid w:val="00D22AF6"/>
    <w:rsid w:val="00D233C1"/>
    <w:rsid w:val="00D273C7"/>
    <w:rsid w:val="00D3094E"/>
    <w:rsid w:val="00D31795"/>
    <w:rsid w:val="00D31D60"/>
    <w:rsid w:val="00D32BA0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5145D"/>
    <w:rsid w:val="00D5257F"/>
    <w:rsid w:val="00D52904"/>
    <w:rsid w:val="00D52B86"/>
    <w:rsid w:val="00D566A0"/>
    <w:rsid w:val="00D568DD"/>
    <w:rsid w:val="00D6203F"/>
    <w:rsid w:val="00D62D3C"/>
    <w:rsid w:val="00D649EE"/>
    <w:rsid w:val="00D664B3"/>
    <w:rsid w:val="00D70A24"/>
    <w:rsid w:val="00D726A2"/>
    <w:rsid w:val="00D746F0"/>
    <w:rsid w:val="00D81B5A"/>
    <w:rsid w:val="00D8268B"/>
    <w:rsid w:val="00D84497"/>
    <w:rsid w:val="00D867A9"/>
    <w:rsid w:val="00D876CE"/>
    <w:rsid w:val="00D905CF"/>
    <w:rsid w:val="00D90A0D"/>
    <w:rsid w:val="00D91DB5"/>
    <w:rsid w:val="00D93604"/>
    <w:rsid w:val="00D96EAB"/>
    <w:rsid w:val="00DA44E9"/>
    <w:rsid w:val="00DB0FCA"/>
    <w:rsid w:val="00DB1BCD"/>
    <w:rsid w:val="00DB3445"/>
    <w:rsid w:val="00DB5FB5"/>
    <w:rsid w:val="00DB601C"/>
    <w:rsid w:val="00DB7DEF"/>
    <w:rsid w:val="00DC056F"/>
    <w:rsid w:val="00DC0AA3"/>
    <w:rsid w:val="00DC0C3D"/>
    <w:rsid w:val="00DC0E75"/>
    <w:rsid w:val="00DC0FA6"/>
    <w:rsid w:val="00DC10E9"/>
    <w:rsid w:val="00DC5E03"/>
    <w:rsid w:val="00DC7E0D"/>
    <w:rsid w:val="00DD030E"/>
    <w:rsid w:val="00DD1AC7"/>
    <w:rsid w:val="00DD20A4"/>
    <w:rsid w:val="00DD20F7"/>
    <w:rsid w:val="00DD25F9"/>
    <w:rsid w:val="00DD43AC"/>
    <w:rsid w:val="00DE2963"/>
    <w:rsid w:val="00DE4F41"/>
    <w:rsid w:val="00DE51DE"/>
    <w:rsid w:val="00DE6A25"/>
    <w:rsid w:val="00DF02AF"/>
    <w:rsid w:val="00DF422F"/>
    <w:rsid w:val="00DF5077"/>
    <w:rsid w:val="00DF57C6"/>
    <w:rsid w:val="00E0085C"/>
    <w:rsid w:val="00E015A7"/>
    <w:rsid w:val="00E01890"/>
    <w:rsid w:val="00E024D7"/>
    <w:rsid w:val="00E028A6"/>
    <w:rsid w:val="00E029EE"/>
    <w:rsid w:val="00E03E96"/>
    <w:rsid w:val="00E05E16"/>
    <w:rsid w:val="00E069BF"/>
    <w:rsid w:val="00E10179"/>
    <w:rsid w:val="00E10EB9"/>
    <w:rsid w:val="00E11BE1"/>
    <w:rsid w:val="00E12FC0"/>
    <w:rsid w:val="00E1313F"/>
    <w:rsid w:val="00E2219A"/>
    <w:rsid w:val="00E22CF9"/>
    <w:rsid w:val="00E2408F"/>
    <w:rsid w:val="00E257EC"/>
    <w:rsid w:val="00E26141"/>
    <w:rsid w:val="00E26BF7"/>
    <w:rsid w:val="00E27DA2"/>
    <w:rsid w:val="00E344A3"/>
    <w:rsid w:val="00E368FD"/>
    <w:rsid w:val="00E37074"/>
    <w:rsid w:val="00E41D57"/>
    <w:rsid w:val="00E4223E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7DAE"/>
    <w:rsid w:val="00E57E84"/>
    <w:rsid w:val="00E634FC"/>
    <w:rsid w:val="00E6619C"/>
    <w:rsid w:val="00E67C2E"/>
    <w:rsid w:val="00E72C9D"/>
    <w:rsid w:val="00E80D74"/>
    <w:rsid w:val="00E81619"/>
    <w:rsid w:val="00E84B74"/>
    <w:rsid w:val="00E9237E"/>
    <w:rsid w:val="00E9387C"/>
    <w:rsid w:val="00E976C5"/>
    <w:rsid w:val="00EA318C"/>
    <w:rsid w:val="00EA52C7"/>
    <w:rsid w:val="00EB0401"/>
    <w:rsid w:val="00EB1432"/>
    <w:rsid w:val="00EB23B1"/>
    <w:rsid w:val="00EB2670"/>
    <w:rsid w:val="00EB277F"/>
    <w:rsid w:val="00EB6B87"/>
    <w:rsid w:val="00EB7F65"/>
    <w:rsid w:val="00EC1BA0"/>
    <w:rsid w:val="00EC3CE6"/>
    <w:rsid w:val="00EC3E92"/>
    <w:rsid w:val="00EC43C3"/>
    <w:rsid w:val="00EC6D4A"/>
    <w:rsid w:val="00EC7258"/>
    <w:rsid w:val="00ED0CDF"/>
    <w:rsid w:val="00ED133D"/>
    <w:rsid w:val="00ED14B0"/>
    <w:rsid w:val="00ED18C7"/>
    <w:rsid w:val="00ED3894"/>
    <w:rsid w:val="00EE3318"/>
    <w:rsid w:val="00EE3AFE"/>
    <w:rsid w:val="00EF38DD"/>
    <w:rsid w:val="00EF66E2"/>
    <w:rsid w:val="00EF7062"/>
    <w:rsid w:val="00EF7492"/>
    <w:rsid w:val="00F00BB4"/>
    <w:rsid w:val="00F00BE0"/>
    <w:rsid w:val="00F02842"/>
    <w:rsid w:val="00F03C63"/>
    <w:rsid w:val="00F044B1"/>
    <w:rsid w:val="00F05C8B"/>
    <w:rsid w:val="00F07460"/>
    <w:rsid w:val="00F15282"/>
    <w:rsid w:val="00F162C2"/>
    <w:rsid w:val="00F1663C"/>
    <w:rsid w:val="00F2234B"/>
    <w:rsid w:val="00F34E93"/>
    <w:rsid w:val="00F355C4"/>
    <w:rsid w:val="00F35A43"/>
    <w:rsid w:val="00F37630"/>
    <w:rsid w:val="00F45B90"/>
    <w:rsid w:val="00F46237"/>
    <w:rsid w:val="00F5397F"/>
    <w:rsid w:val="00F53F78"/>
    <w:rsid w:val="00F54139"/>
    <w:rsid w:val="00F554CA"/>
    <w:rsid w:val="00F55AA1"/>
    <w:rsid w:val="00F6035C"/>
    <w:rsid w:val="00F606CD"/>
    <w:rsid w:val="00F6073C"/>
    <w:rsid w:val="00F63D27"/>
    <w:rsid w:val="00F65C81"/>
    <w:rsid w:val="00F664AF"/>
    <w:rsid w:val="00F67B7B"/>
    <w:rsid w:val="00F67D69"/>
    <w:rsid w:val="00F72331"/>
    <w:rsid w:val="00F748FB"/>
    <w:rsid w:val="00F75F24"/>
    <w:rsid w:val="00F766DD"/>
    <w:rsid w:val="00F777B6"/>
    <w:rsid w:val="00F77965"/>
    <w:rsid w:val="00F8018B"/>
    <w:rsid w:val="00F805A9"/>
    <w:rsid w:val="00F814ED"/>
    <w:rsid w:val="00F818CE"/>
    <w:rsid w:val="00F818D8"/>
    <w:rsid w:val="00F84267"/>
    <w:rsid w:val="00F843F0"/>
    <w:rsid w:val="00F85BFE"/>
    <w:rsid w:val="00F87253"/>
    <w:rsid w:val="00F9136C"/>
    <w:rsid w:val="00F9284B"/>
    <w:rsid w:val="00F92DB4"/>
    <w:rsid w:val="00F94FD6"/>
    <w:rsid w:val="00F97BA0"/>
    <w:rsid w:val="00F97FD2"/>
    <w:rsid w:val="00FA0B05"/>
    <w:rsid w:val="00FA29DE"/>
    <w:rsid w:val="00FA3C66"/>
    <w:rsid w:val="00FA3EF4"/>
    <w:rsid w:val="00FA5917"/>
    <w:rsid w:val="00FA696B"/>
    <w:rsid w:val="00FA7862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9F0"/>
    <w:rsid w:val="00FC5134"/>
    <w:rsid w:val="00FC71ED"/>
    <w:rsid w:val="00FC7D90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79E4"/>
    <w:rsid w:val="00FF1658"/>
    <w:rsid w:val="00FF2464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9545A01"/>
  <w15:docId w15:val="{286659A3-8D52-4FA5-82BB-592F76B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25D4-07AE-46DA-AA08-8A3F7988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Moabelo, Tshiamo</cp:lastModifiedBy>
  <cp:revision>22</cp:revision>
  <cp:lastPrinted>2009-03-02T12:03:00Z</cp:lastPrinted>
  <dcterms:created xsi:type="dcterms:W3CDTF">2015-10-24T11:22:00Z</dcterms:created>
  <dcterms:modified xsi:type="dcterms:W3CDTF">2020-11-20T13:15:00Z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