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4E2" w:rsidRPr="00484894" w:rsidRDefault="00B331D8" w:rsidP="00476FC5">
      <w:pPr>
        <w:jc w:val="center"/>
        <w:rPr>
          <w:rFonts w:asciiTheme="minorBidi" w:hAnsiTheme="minorBidi" w:cstheme="minorBidi"/>
          <w:b/>
          <w:spacing w:val="0"/>
          <w:sz w:val="32"/>
          <w:szCs w:val="32"/>
        </w:rPr>
      </w:pPr>
      <w:r w:rsidRPr="00484894">
        <w:rPr>
          <w:rFonts w:asciiTheme="minorBidi" w:hAnsiTheme="minorBidi" w:cstheme="minorBidi"/>
          <w:b/>
          <w:spacing w:val="0"/>
          <w:sz w:val="32"/>
          <w:szCs w:val="32"/>
        </w:rPr>
        <w:t>PERSONAL INFORMATION INVENTORY LIST</w:t>
      </w:r>
    </w:p>
    <w:p w:rsidR="006554E2" w:rsidRPr="00484894" w:rsidRDefault="006554E2" w:rsidP="00476FC5">
      <w:pPr>
        <w:jc w:val="center"/>
        <w:rPr>
          <w:rFonts w:asciiTheme="minorBidi" w:hAnsiTheme="minorBidi" w:cstheme="minorBidi"/>
          <w:b/>
          <w:spacing w:val="0"/>
          <w:sz w:val="22"/>
          <w:szCs w:val="22"/>
        </w:rPr>
      </w:pPr>
    </w:p>
    <w:p w:rsidR="00B45AE1" w:rsidRPr="00476FC5" w:rsidRDefault="00DC5E03" w:rsidP="00476FC5">
      <w:pPr>
        <w:jc w:val="center"/>
        <w:rPr>
          <w:rFonts w:asciiTheme="minorBidi" w:hAnsiTheme="minorBidi" w:cstheme="minorBidi"/>
          <w:b/>
          <w:color w:val="C00000"/>
          <w:spacing w:val="0"/>
          <w:sz w:val="16"/>
          <w:szCs w:val="16"/>
        </w:rPr>
      </w:pPr>
      <w:r w:rsidRPr="00476FC5">
        <w:rPr>
          <w:rFonts w:asciiTheme="minorBidi" w:hAnsiTheme="minorBidi" w:cstheme="minorBidi"/>
          <w:b/>
          <w:color w:val="C00000"/>
          <w:spacing w:val="0"/>
          <w:sz w:val="24"/>
          <w:szCs w:val="24"/>
        </w:rPr>
        <w:t>DATA SUBJECT</w:t>
      </w:r>
      <w:r w:rsidR="00D73A79">
        <w:rPr>
          <w:rFonts w:asciiTheme="minorBidi" w:hAnsiTheme="minorBidi" w:cstheme="minorBidi"/>
          <w:b/>
          <w:color w:val="C00000"/>
          <w:spacing w:val="0"/>
          <w:sz w:val="24"/>
          <w:szCs w:val="24"/>
        </w:rPr>
        <w:t xml:space="preserve">: </w:t>
      </w:r>
      <w:r w:rsidR="003608D8" w:rsidRPr="00476FC5">
        <w:rPr>
          <w:rFonts w:asciiTheme="minorBidi" w:hAnsiTheme="minorBidi" w:cstheme="minorBidi"/>
          <w:b/>
          <w:color w:val="C00000"/>
          <w:spacing w:val="0"/>
          <w:sz w:val="24"/>
          <w:szCs w:val="24"/>
        </w:rPr>
        <w:t>EMPLOYEES</w:t>
      </w:r>
    </w:p>
    <w:p w:rsidR="00B45AE1" w:rsidRPr="00484894" w:rsidRDefault="00B45AE1" w:rsidP="00AA25A4">
      <w:pPr>
        <w:pBdr>
          <w:bottom w:val="single" w:sz="12" w:space="0" w:color="auto"/>
        </w:pBdr>
        <w:ind w:left="1440" w:hanging="1440"/>
        <w:rPr>
          <w:rFonts w:asciiTheme="minorBidi" w:hAnsiTheme="minorBidi" w:cstheme="minorBidi"/>
          <w:spacing w:val="0"/>
          <w:sz w:val="24"/>
          <w:szCs w:val="24"/>
        </w:rPr>
      </w:pPr>
    </w:p>
    <w:p w:rsidR="00A122BC" w:rsidRPr="00DB042F" w:rsidRDefault="00A122BC" w:rsidP="007E2168">
      <w:pPr>
        <w:spacing w:line="360" w:lineRule="auto"/>
        <w:contextualSpacing/>
        <w:jc w:val="center"/>
        <w:rPr>
          <w:rFonts w:ascii="Arial Black" w:hAnsi="Arial Black"/>
          <w:b/>
          <w:color w:val="FF0000"/>
          <w:u w:val="single"/>
        </w:rPr>
      </w:pPr>
    </w:p>
    <w:p w:rsidR="00D73A79" w:rsidRDefault="0022186C" w:rsidP="007E2168">
      <w:pPr>
        <w:spacing w:line="360" w:lineRule="auto"/>
        <w:contextualSpacing/>
        <w:jc w:val="center"/>
        <w:rPr>
          <w:rFonts w:ascii="Arial Black" w:hAnsi="Arial Black"/>
          <w:b/>
          <w:color w:val="FF0000"/>
          <w:sz w:val="24"/>
          <w:szCs w:val="24"/>
          <w:u w:val="single"/>
        </w:rPr>
      </w:pPr>
      <w:r w:rsidRPr="00DB1E1F">
        <w:rPr>
          <w:rFonts w:ascii="Arial Black" w:hAnsi="Arial Black"/>
          <w:b/>
          <w:color w:val="FF0000"/>
          <w:sz w:val="24"/>
          <w:szCs w:val="24"/>
          <w:u w:val="single"/>
        </w:rPr>
        <w:t>PART 1</w:t>
      </w:r>
      <w:r w:rsidR="00D73A79" w:rsidRPr="00DB1E1F">
        <w:rPr>
          <w:rFonts w:ascii="Arial Black" w:hAnsi="Arial Black"/>
          <w:b/>
          <w:color w:val="FF0000"/>
          <w:sz w:val="24"/>
          <w:szCs w:val="24"/>
          <w:u w:val="single"/>
        </w:rPr>
        <w:t>: PERMANENT EMPLOYEES</w:t>
      </w:r>
    </w:p>
    <w:p w:rsidR="00DB042F" w:rsidRPr="00DB042F" w:rsidRDefault="00DB042F" w:rsidP="007E2168">
      <w:pPr>
        <w:spacing w:line="360" w:lineRule="auto"/>
        <w:contextualSpacing/>
        <w:jc w:val="center"/>
        <w:rPr>
          <w:rFonts w:ascii="Arial Black" w:hAnsi="Arial Black"/>
          <w:b/>
          <w:color w:val="FF0000"/>
          <w:sz w:val="16"/>
          <w:szCs w:val="16"/>
          <w:u w:val="single"/>
        </w:rPr>
      </w:pPr>
    </w:p>
    <w:p w:rsidR="00716AA0" w:rsidRDefault="008411E2" w:rsidP="008411E2">
      <w:pPr>
        <w:spacing w:line="360" w:lineRule="auto"/>
        <w:contextualSpacing/>
        <w:jc w:val="both"/>
        <w:rPr>
          <w:rFonts w:cs="Arial"/>
          <w:b/>
          <w:color w:val="002060"/>
          <w:sz w:val="24"/>
          <w:szCs w:val="24"/>
        </w:rPr>
      </w:pPr>
      <w:r w:rsidRPr="00CB7C6A">
        <w:rPr>
          <w:rFonts w:cs="Arial"/>
          <w:b/>
          <w:color w:val="002060"/>
          <w:sz w:val="24"/>
          <w:szCs w:val="24"/>
        </w:rPr>
        <w:t xml:space="preserve">PART </w:t>
      </w:r>
      <w:r w:rsidR="00CC25BF" w:rsidRPr="00CB7C6A">
        <w:rPr>
          <w:rFonts w:cs="Arial"/>
          <w:b/>
          <w:color w:val="002060"/>
          <w:sz w:val="24"/>
          <w:szCs w:val="24"/>
        </w:rPr>
        <w:t>A</w:t>
      </w:r>
      <w:r w:rsidRPr="00CB7C6A">
        <w:rPr>
          <w:rFonts w:cs="Arial"/>
          <w:b/>
          <w:color w:val="002060"/>
          <w:sz w:val="24"/>
          <w:szCs w:val="24"/>
        </w:rPr>
        <w:t>: Personal information collected</w:t>
      </w:r>
    </w:p>
    <w:p w:rsidR="00716AA0" w:rsidRPr="00484894" w:rsidRDefault="00B331D8" w:rsidP="00476FC5">
      <w:pPr>
        <w:spacing w:line="360" w:lineRule="auto"/>
        <w:ind w:left="1276" w:hanging="1276"/>
        <w:rPr>
          <w:rFonts w:ascii="Arial Black" w:hAnsi="Arial Black"/>
          <w:b/>
          <w:sz w:val="22"/>
          <w:szCs w:val="22"/>
        </w:rPr>
      </w:pPr>
      <w:r w:rsidRPr="00484894">
        <w:rPr>
          <w:rFonts w:ascii="Arial Black" w:hAnsi="Arial Black"/>
          <w:b/>
          <w:sz w:val="22"/>
          <w:szCs w:val="22"/>
        </w:rPr>
        <w:t>Sec</w:t>
      </w:r>
      <w:r w:rsidR="00476FC5">
        <w:rPr>
          <w:rFonts w:ascii="Arial Black" w:hAnsi="Arial Black"/>
          <w:b/>
          <w:sz w:val="22"/>
          <w:szCs w:val="22"/>
        </w:rPr>
        <w:t>tion A: Personal information collected through</w:t>
      </w:r>
      <w:r w:rsidRPr="00484894">
        <w:rPr>
          <w:rFonts w:ascii="Arial Black" w:hAnsi="Arial Black"/>
          <w:b/>
          <w:sz w:val="22"/>
          <w:szCs w:val="22"/>
        </w:rPr>
        <w:t xml:space="preserve"> forms</w:t>
      </w:r>
      <w:r w:rsidR="003608D8" w:rsidRPr="00484894">
        <w:rPr>
          <w:rFonts w:ascii="Arial Black" w:hAnsi="Arial Black"/>
          <w:b/>
          <w:sz w:val="22"/>
          <w:szCs w:val="22"/>
        </w:rPr>
        <w:t xml:space="preserve"> completed</w:t>
      </w:r>
      <w:r w:rsidR="00020133" w:rsidRPr="00484894">
        <w:rPr>
          <w:rFonts w:ascii="Arial Black" w:hAnsi="Arial Black"/>
          <w:b/>
          <w:sz w:val="22"/>
          <w:szCs w:val="22"/>
        </w:rPr>
        <w:t xml:space="preserve"> by</w:t>
      </w:r>
      <w:r w:rsidR="003608D8" w:rsidRPr="00484894">
        <w:rPr>
          <w:rFonts w:ascii="Arial Black" w:hAnsi="Arial Black"/>
          <w:b/>
          <w:sz w:val="22"/>
          <w:szCs w:val="22"/>
        </w:rPr>
        <w:t xml:space="preserve"> </w:t>
      </w:r>
      <w:r w:rsidR="00476FC5">
        <w:rPr>
          <w:rFonts w:ascii="Arial Black" w:hAnsi="Arial Black"/>
          <w:b/>
          <w:sz w:val="22"/>
          <w:szCs w:val="22"/>
        </w:rPr>
        <w:t xml:space="preserve">permanent </w:t>
      </w:r>
      <w:r w:rsidR="003608D8" w:rsidRPr="00484894">
        <w:rPr>
          <w:rFonts w:ascii="Arial Black" w:hAnsi="Arial Black"/>
          <w:b/>
          <w:sz w:val="22"/>
          <w:szCs w:val="22"/>
        </w:rPr>
        <w:t>employees</w:t>
      </w:r>
    </w:p>
    <w:p w:rsidR="00B331D8" w:rsidRPr="00484894" w:rsidRDefault="003608D8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484894">
        <w:rPr>
          <w:sz w:val="22"/>
          <w:szCs w:val="22"/>
        </w:rPr>
        <w:t>Employee</w:t>
      </w:r>
      <w:r w:rsidR="00275A07" w:rsidRPr="00484894">
        <w:rPr>
          <w:sz w:val="22"/>
          <w:szCs w:val="22"/>
        </w:rPr>
        <w:t xml:space="preserve"> n</w:t>
      </w:r>
      <w:r w:rsidR="00B331D8" w:rsidRPr="00484894">
        <w:rPr>
          <w:sz w:val="22"/>
          <w:szCs w:val="22"/>
        </w:rPr>
        <w:t>umber</w:t>
      </w:r>
    </w:p>
    <w:p w:rsidR="00B331D8" w:rsidRPr="00484894" w:rsidRDefault="003608D8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484894">
        <w:rPr>
          <w:sz w:val="22"/>
          <w:szCs w:val="22"/>
        </w:rPr>
        <w:t>Employee</w:t>
      </w:r>
      <w:r w:rsidR="00243A58" w:rsidRPr="00484894">
        <w:rPr>
          <w:sz w:val="22"/>
          <w:szCs w:val="22"/>
        </w:rPr>
        <w:t>’s</w:t>
      </w:r>
      <w:r w:rsidR="00275A07" w:rsidRPr="00484894">
        <w:rPr>
          <w:sz w:val="22"/>
          <w:szCs w:val="22"/>
        </w:rPr>
        <w:t xml:space="preserve"> names and s</w:t>
      </w:r>
      <w:r w:rsidR="00B331D8" w:rsidRPr="00484894">
        <w:rPr>
          <w:sz w:val="22"/>
          <w:szCs w:val="22"/>
        </w:rPr>
        <w:t>urname</w:t>
      </w:r>
    </w:p>
    <w:p w:rsidR="00243A58" w:rsidRPr="00484894" w:rsidRDefault="003608D8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484894">
        <w:rPr>
          <w:sz w:val="22"/>
          <w:szCs w:val="22"/>
        </w:rPr>
        <w:t>Employee</w:t>
      </w:r>
      <w:r w:rsidR="00243A58" w:rsidRPr="00484894">
        <w:rPr>
          <w:sz w:val="22"/>
          <w:szCs w:val="22"/>
        </w:rPr>
        <w:t>’s</w:t>
      </w:r>
      <w:r w:rsidR="00275A07" w:rsidRPr="00484894">
        <w:rPr>
          <w:sz w:val="22"/>
          <w:szCs w:val="22"/>
        </w:rPr>
        <w:t xml:space="preserve"> t</w:t>
      </w:r>
      <w:r w:rsidR="00243A58" w:rsidRPr="00484894">
        <w:rPr>
          <w:sz w:val="22"/>
          <w:szCs w:val="22"/>
        </w:rPr>
        <w:t>itle</w:t>
      </w:r>
    </w:p>
    <w:p w:rsidR="00FC7D90" w:rsidRPr="00484894" w:rsidRDefault="00FC7D90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484894">
        <w:rPr>
          <w:sz w:val="22"/>
          <w:szCs w:val="22"/>
        </w:rPr>
        <w:t>Employee’s student number</w:t>
      </w:r>
    </w:p>
    <w:p w:rsidR="00243A58" w:rsidRPr="00484894" w:rsidRDefault="003608D8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484894">
        <w:rPr>
          <w:sz w:val="22"/>
          <w:szCs w:val="22"/>
        </w:rPr>
        <w:t>Employee</w:t>
      </w:r>
      <w:r w:rsidR="00243A58" w:rsidRPr="00484894">
        <w:rPr>
          <w:sz w:val="22"/>
          <w:szCs w:val="22"/>
        </w:rPr>
        <w:t xml:space="preserve">’s </w:t>
      </w:r>
      <w:r w:rsidR="00275A07" w:rsidRPr="00484894">
        <w:rPr>
          <w:sz w:val="22"/>
          <w:szCs w:val="22"/>
        </w:rPr>
        <w:t>m</w:t>
      </w:r>
      <w:r w:rsidR="00243A58" w:rsidRPr="00484894">
        <w:rPr>
          <w:sz w:val="22"/>
          <w:szCs w:val="22"/>
        </w:rPr>
        <w:t xml:space="preserve">aiden </w:t>
      </w:r>
      <w:r w:rsidR="00275A07" w:rsidRPr="00484894">
        <w:rPr>
          <w:sz w:val="22"/>
          <w:szCs w:val="22"/>
        </w:rPr>
        <w:t>n</w:t>
      </w:r>
      <w:r w:rsidR="00243A58" w:rsidRPr="00484894">
        <w:rPr>
          <w:sz w:val="22"/>
          <w:szCs w:val="22"/>
        </w:rPr>
        <w:t>ame</w:t>
      </w:r>
      <w:r w:rsidR="00275A07" w:rsidRPr="00484894">
        <w:rPr>
          <w:sz w:val="22"/>
          <w:szCs w:val="22"/>
        </w:rPr>
        <w:t xml:space="preserve"> and/or previous surname</w:t>
      </w:r>
    </w:p>
    <w:p w:rsidR="00243A58" w:rsidRPr="00484894" w:rsidRDefault="003608D8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484894">
        <w:rPr>
          <w:sz w:val="22"/>
          <w:szCs w:val="22"/>
        </w:rPr>
        <w:t>Employee</w:t>
      </w:r>
      <w:r w:rsidR="001D7CD6" w:rsidRPr="00484894">
        <w:rPr>
          <w:sz w:val="22"/>
          <w:szCs w:val="22"/>
        </w:rPr>
        <w:t>’</w:t>
      </w:r>
      <w:r w:rsidR="00275A07" w:rsidRPr="00484894">
        <w:rPr>
          <w:sz w:val="22"/>
          <w:szCs w:val="22"/>
        </w:rPr>
        <w:t>s g</w:t>
      </w:r>
      <w:r w:rsidR="001D7CD6" w:rsidRPr="00484894">
        <w:rPr>
          <w:sz w:val="22"/>
          <w:szCs w:val="22"/>
        </w:rPr>
        <w:t>ender</w:t>
      </w:r>
    </w:p>
    <w:p w:rsidR="00B331D8" w:rsidRPr="00484894" w:rsidRDefault="003608D8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484894">
        <w:rPr>
          <w:sz w:val="22"/>
          <w:szCs w:val="22"/>
        </w:rPr>
        <w:t>Employee</w:t>
      </w:r>
      <w:r w:rsidR="00B331D8" w:rsidRPr="00484894">
        <w:rPr>
          <w:sz w:val="22"/>
          <w:szCs w:val="22"/>
        </w:rPr>
        <w:t>’s quali</w:t>
      </w:r>
      <w:r w:rsidRPr="00484894">
        <w:rPr>
          <w:sz w:val="22"/>
          <w:szCs w:val="22"/>
        </w:rPr>
        <w:t>fication(s)</w:t>
      </w:r>
    </w:p>
    <w:p w:rsidR="00B331D8" w:rsidRPr="00484894" w:rsidRDefault="003608D8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484894">
        <w:rPr>
          <w:sz w:val="22"/>
          <w:szCs w:val="22"/>
        </w:rPr>
        <w:t>Employee</w:t>
      </w:r>
      <w:r w:rsidR="00B331D8" w:rsidRPr="00484894">
        <w:rPr>
          <w:sz w:val="22"/>
          <w:szCs w:val="22"/>
        </w:rPr>
        <w:t xml:space="preserve">’s </w:t>
      </w:r>
      <w:r w:rsidR="008C3438" w:rsidRPr="00484894">
        <w:rPr>
          <w:sz w:val="22"/>
          <w:szCs w:val="22"/>
        </w:rPr>
        <w:t xml:space="preserve">physical and </w:t>
      </w:r>
      <w:r w:rsidR="00B331D8" w:rsidRPr="00484894">
        <w:rPr>
          <w:sz w:val="22"/>
          <w:szCs w:val="22"/>
        </w:rPr>
        <w:t>postal address</w:t>
      </w:r>
      <w:r w:rsidR="008C3438" w:rsidRPr="00484894">
        <w:rPr>
          <w:sz w:val="22"/>
          <w:szCs w:val="22"/>
        </w:rPr>
        <w:t>es</w:t>
      </w:r>
      <w:r w:rsidR="00F97FD2" w:rsidRPr="00484894">
        <w:rPr>
          <w:sz w:val="22"/>
          <w:szCs w:val="22"/>
        </w:rPr>
        <w:t xml:space="preserve"> </w:t>
      </w:r>
    </w:p>
    <w:p w:rsidR="00B331D8" w:rsidRPr="00484894" w:rsidRDefault="003608D8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484894">
        <w:rPr>
          <w:sz w:val="22"/>
          <w:szCs w:val="22"/>
        </w:rPr>
        <w:t>Employee</w:t>
      </w:r>
      <w:r w:rsidR="00B331D8" w:rsidRPr="00484894">
        <w:rPr>
          <w:sz w:val="22"/>
          <w:szCs w:val="22"/>
        </w:rPr>
        <w:t xml:space="preserve">’s contact numbers (Home, </w:t>
      </w:r>
      <w:r w:rsidR="00551A86">
        <w:rPr>
          <w:sz w:val="22"/>
          <w:szCs w:val="22"/>
        </w:rPr>
        <w:t>f</w:t>
      </w:r>
      <w:r w:rsidR="0016464D" w:rsidRPr="00484894">
        <w:rPr>
          <w:sz w:val="22"/>
          <w:szCs w:val="22"/>
        </w:rPr>
        <w:t xml:space="preserve">ax, </w:t>
      </w:r>
      <w:r w:rsidR="00551A86">
        <w:rPr>
          <w:sz w:val="22"/>
          <w:szCs w:val="22"/>
        </w:rPr>
        <w:t>work and c</w:t>
      </w:r>
      <w:r w:rsidR="00B331D8" w:rsidRPr="00484894">
        <w:rPr>
          <w:sz w:val="22"/>
          <w:szCs w:val="22"/>
        </w:rPr>
        <w:t>ell numbers)</w:t>
      </w:r>
    </w:p>
    <w:p w:rsidR="0016464D" w:rsidRPr="00484894" w:rsidRDefault="003608D8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484894">
        <w:rPr>
          <w:sz w:val="22"/>
          <w:szCs w:val="22"/>
        </w:rPr>
        <w:t>Employee</w:t>
      </w:r>
      <w:r w:rsidR="0016464D" w:rsidRPr="00484894">
        <w:rPr>
          <w:sz w:val="22"/>
          <w:szCs w:val="22"/>
        </w:rPr>
        <w:t>’s email address</w:t>
      </w:r>
    </w:p>
    <w:p w:rsidR="00B331D8" w:rsidRPr="00484894" w:rsidRDefault="003608D8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484894">
        <w:rPr>
          <w:sz w:val="22"/>
          <w:szCs w:val="22"/>
        </w:rPr>
        <w:t>Employee</w:t>
      </w:r>
      <w:r w:rsidR="00B331D8" w:rsidRPr="00484894">
        <w:rPr>
          <w:sz w:val="22"/>
          <w:szCs w:val="22"/>
        </w:rPr>
        <w:t xml:space="preserve">’s ID number or Passport </w:t>
      </w:r>
      <w:r w:rsidR="00652795">
        <w:rPr>
          <w:sz w:val="22"/>
          <w:szCs w:val="22"/>
        </w:rPr>
        <w:t xml:space="preserve">number </w:t>
      </w:r>
      <w:r w:rsidR="00650C82" w:rsidRPr="00484894">
        <w:rPr>
          <w:sz w:val="22"/>
          <w:szCs w:val="22"/>
        </w:rPr>
        <w:t>and Wo</w:t>
      </w:r>
      <w:r w:rsidR="00652795">
        <w:rPr>
          <w:sz w:val="22"/>
          <w:szCs w:val="22"/>
        </w:rPr>
        <w:t>r</w:t>
      </w:r>
      <w:r w:rsidR="00650C82" w:rsidRPr="00484894">
        <w:rPr>
          <w:sz w:val="22"/>
          <w:szCs w:val="22"/>
        </w:rPr>
        <w:t>k</w:t>
      </w:r>
      <w:r w:rsidR="00652795">
        <w:rPr>
          <w:sz w:val="22"/>
          <w:szCs w:val="22"/>
        </w:rPr>
        <w:t xml:space="preserve"> permit</w:t>
      </w:r>
      <w:r w:rsidR="00B331D8" w:rsidRPr="00484894">
        <w:rPr>
          <w:sz w:val="22"/>
          <w:szCs w:val="22"/>
        </w:rPr>
        <w:t xml:space="preserve"> for foreign </w:t>
      </w:r>
      <w:r w:rsidR="00696FBF">
        <w:rPr>
          <w:sz w:val="22"/>
          <w:szCs w:val="22"/>
        </w:rPr>
        <w:t>e</w:t>
      </w:r>
      <w:r w:rsidRPr="00484894">
        <w:rPr>
          <w:sz w:val="22"/>
          <w:szCs w:val="22"/>
        </w:rPr>
        <w:t>mployee</w:t>
      </w:r>
      <w:r w:rsidR="00B331D8" w:rsidRPr="00484894">
        <w:rPr>
          <w:sz w:val="22"/>
          <w:szCs w:val="22"/>
        </w:rPr>
        <w:t>s</w:t>
      </w:r>
    </w:p>
    <w:p w:rsidR="00B331D8" w:rsidRPr="00484894" w:rsidRDefault="003608D8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484894">
        <w:rPr>
          <w:sz w:val="22"/>
          <w:szCs w:val="22"/>
        </w:rPr>
        <w:t>Employee</w:t>
      </w:r>
      <w:r w:rsidR="00B331D8" w:rsidRPr="00484894">
        <w:rPr>
          <w:sz w:val="22"/>
          <w:szCs w:val="22"/>
        </w:rPr>
        <w:t>’s date of birth</w:t>
      </w:r>
    </w:p>
    <w:p w:rsidR="00345CD4" w:rsidRPr="00484894" w:rsidRDefault="00345CD4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484894">
        <w:rPr>
          <w:sz w:val="22"/>
          <w:szCs w:val="22"/>
        </w:rPr>
        <w:t>Employee’s  language</w:t>
      </w:r>
    </w:p>
    <w:p w:rsidR="00345CD4" w:rsidRPr="00484894" w:rsidRDefault="00345CD4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484894">
        <w:rPr>
          <w:sz w:val="22"/>
          <w:szCs w:val="22"/>
        </w:rPr>
        <w:t>Employee’s description of disability</w:t>
      </w:r>
    </w:p>
    <w:p w:rsidR="00345CD4" w:rsidRPr="00484894" w:rsidRDefault="00345CD4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484894">
        <w:rPr>
          <w:sz w:val="22"/>
          <w:szCs w:val="22"/>
        </w:rPr>
        <w:t>Employee’s country or nationality</w:t>
      </w:r>
    </w:p>
    <w:p w:rsidR="00345CD4" w:rsidRPr="00484894" w:rsidRDefault="00345CD4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484894">
        <w:rPr>
          <w:sz w:val="22"/>
          <w:szCs w:val="22"/>
        </w:rPr>
        <w:t>Employee’s population group</w:t>
      </w:r>
    </w:p>
    <w:p w:rsidR="00345CD4" w:rsidRPr="00484894" w:rsidRDefault="00345CD4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484894">
        <w:rPr>
          <w:sz w:val="22"/>
          <w:szCs w:val="22"/>
        </w:rPr>
        <w:t>Employee’s occupation</w:t>
      </w:r>
    </w:p>
    <w:p w:rsidR="006F6C1D" w:rsidRPr="00484894" w:rsidRDefault="006F6C1D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484894">
        <w:rPr>
          <w:sz w:val="22"/>
          <w:szCs w:val="22"/>
        </w:rPr>
        <w:t>Employee’s criminal cases/offences</w:t>
      </w:r>
    </w:p>
    <w:p w:rsidR="006F6C1D" w:rsidRDefault="006F6C1D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484894">
        <w:rPr>
          <w:sz w:val="22"/>
          <w:szCs w:val="22"/>
        </w:rPr>
        <w:t>Employee’s misconduct at a previous employer</w:t>
      </w:r>
    </w:p>
    <w:p w:rsidR="00FC7D90" w:rsidRPr="00484894" w:rsidRDefault="00FC7D90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484894">
        <w:rPr>
          <w:sz w:val="22"/>
          <w:szCs w:val="22"/>
        </w:rPr>
        <w:t>Membership of academic, professional and scientific associations/organisations</w:t>
      </w:r>
    </w:p>
    <w:p w:rsidR="00AD22B6" w:rsidRPr="00484894" w:rsidRDefault="00AD22B6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484894">
        <w:rPr>
          <w:sz w:val="22"/>
          <w:szCs w:val="22"/>
        </w:rPr>
        <w:t>Insolvency or administration</w:t>
      </w:r>
    </w:p>
    <w:p w:rsidR="00AD22B6" w:rsidRPr="00484894" w:rsidRDefault="00AD22B6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484894">
        <w:rPr>
          <w:sz w:val="22"/>
          <w:szCs w:val="22"/>
        </w:rPr>
        <w:t>Trade union</w:t>
      </w:r>
    </w:p>
    <w:p w:rsidR="00650C82" w:rsidRPr="00484894" w:rsidRDefault="00650C82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484894">
        <w:rPr>
          <w:sz w:val="22"/>
          <w:szCs w:val="22"/>
        </w:rPr>
        <w:t>Employee’s Medical aid details</w:t>
      </w:r>
    </w:p>
    <w:p w:rsidR="00020133" w:rsidRPr="00484894" w:rsidRDefault="00020133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484894">
        <w:rPr>
          <w:sz w:val="22"/>
          <w:szCs w:val="22"/>
        </w:rPr>
        <w:lastRenderedPageBreak/>
        <w:t>Next of kin name and contact details</w:t>
      </w:r>
    </w:p>
    <w:p w:rsidR="00C80E7B" w:rsidRPr="00484894" w:rsidRDefault="00C80E7B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484894">
        <w:rPr>
          <w:sz w:val="22"/>
          <w:szCs w:val="22"/>
        </w:rPr>
        <w:t>Employees references’ contact names and contact numbers</w:t>
      </w:r>
    </w:p>
    <w:p w:rsidR="00AD22B6" w:rsidRPr="00484894" w:rsidRDefault="00AD22B6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484894">
        <w:rPr>
          <w:sz w:val="22"/>
          <w:szCs w:val="22"/>
        </w:rPr>
        <w:t>Remuneration</w:t>
      </w:r>
    </w:p>
    <w:p w:rsidR="00716AA0" w:rsidRPr="00484894" w:rsidRDefault="00F843F0" w:rsidP="008411E2">
      <w:pPr>
        <w:spacing w:line="360" w:lineRule="auto"/>
        <w:ind w:left="1134" w:hanging="1134"/>
        <w:rPr>
          <w:i/>
        </w:rPr>
      </w:pPr>
      <w:r w:rsidRPr="00484894">
        <w:rPr>
          <w:i/>
        </w:rPr>
        <w:t xml:space="preserve"> 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7903"/>
      </w:tblGrid>
      <w:tr w:rsidR="00F843F0" w:rsidRPr="00484894" w:rsidTr="00F843F0">
        <w:tc>
          <w:tcPr>
            <w:tcW w:w="880" w:type="dxa"/>
          </w:tcPr>
          <w:p w:rsidR="00F843F0" w:rsidRPr="00484894" w:rsidRDefault="00F843F0" w:rsidP="008411E2">
            <w:pPr>
              <w:spacing w:line="360" w:lineRule="auto"/>
              <w:rPr>
                <w:b/>
              </w:rPr>
            </w:pPr>
            <w:r w:rsidRPr="00484894">
              <w:rPr>
                <w:rFonts w:ascii="Arial Black" w:hAnsi="Arial Black"/>
                <w:b/>
              </w:rPr>
              <w:t>NOTE</w:t>
            </w:r>
            <w:r w:rsidRPr="00484894">
              <w:rPr>
                <w:b/>
              </w:rPr>
              <w:t>:</w:t>
            </w:r>
          </w:p>
        </w:tc>
        <w:tc>
          <w:tcPr>
            <w:tcW w:w="7903" w:type="dxa"/>
          </w:tcPr>
          <w:p w:rsidR="00F843F0" w:rsidRPr="00484894" w:rsidRDefault="00F843F0" w:rsidP="003826CD">
            <w:pPr>
              <w:spacing w:line="360" w:lineRule="auto"/>
              <w:jc w:val="both"/>
              <w:rPr>
                <w:b/>
                <w:i/>
              </w:rPr>
            </w:pPr>
            <w:r w:rsidRPr="00484894">
              <w:rPr>
                <w:i/>
              </w:rPr>
              <w:t xml:space="preserve">The above information is entered into </w:t>
            </w:r>
            <w:r w:rsidR="003826CD">
              <w:rPr>
                <w:i/>
              </w:rPr>
              <w:t>the Oracle system and</w:t>
            </w:r>
            <w:r w:rsidRPr="00484894">
              <w:rPr>
                <w:i/>
              </w:rPr>
              <w:t xml:space="preserve"> some of </w:t>
            </w:r>
            <w:r w:rsidR="003826CD">
              <w:rPr>
                <w:i/>
              </w:rPr>
              <w:t>it</w:t>
            </w:r>
            <w:r w:rsidRPr="00484894">
              <w:rPr>
                <w:i/>
              </w:rPr>
              <w:t xml:space="preserve"> can be accessed </w:t>
            </w:r>
            <w:r w:rsidR="003826CD">
              <w:rPr>
                <w:i/>
              </w:rPr>
              <w:t>by various sections within</w:t>
            </w:r>
            <w:r w:rsidRPr="00484894">
              <w:rPr>
                <w:i/>
              </w:rPr>
              <w:t xml:space="preserve"> HR, Payroll</w:t>
            </w:r>
            <w:r w:rsidR="003826CD">
              <w:rPr>
                <w:i/>
              </w:rPr>
              <w:t xml:space="preserve"> and other D</w:t>
            </w:r>
            <w:r w:rsidR="009A4300" w:rsidRPr="00484894">
              <w:rPr>
                <w:i/>
              </w:rPr>
              <w:t>epartment</w:t>
            </w:r>
            <w:r w:rsidR="003826CD">
              <w:rPr>
                <w:i/>
              </w:rPr>
              <w:t>s</w:t>
            </w:r>
            <w:r w:rsidR="00057A6F" w:rsidRPr="00484894">
              <w:rPr>
                <w:i/>
              </w:rPr>
              <w:t>.</w:t>
            </w:r>
          </w:p>
        </w:tc>
      </w:tr>
    </w:tbl>
    <w:p w:rsidR="00352A37" w:rsidRPr="00484894" w:rsidRDefault="00352A37" w:rsidP="00901CC9">
      <w:pPr>
        <w:spacing w:line="360" w:lineRule="auto"/>
        <w:jc w:val="both"/>
        <w:rPr>
          <w:b/>
          <w:sz w:val="22"/>
          <w:szCs w:val="22"/>
        </w:rPr>
      </w:pPr>
    </w:p>
    <w:p w:rsidR="00C80E7B" w:rsidRPr="00484894" w:rsidRDefault="00B331D8" w:rsidP="00901CC9">
      <w:pPr>
        <w:spacing w:line="360" w:lineRule="auto"/>
        <w:ind w:left="1418" w:hanging="1418"/>
        <w:jc w:val="both"/>
        <w:rPr>
          <w:rFonts w:ascii="Arial Black" w:hAnsi="Arial Black"/>
          <w:b/>
          <w:sz w:val="22"/>
          <w:szCs w:val="22"/>
        </w:rPr>
      </w:pPr>
      <w:r w:rsidRPr="00484894">
        <w:rPr>
          <w:rFonts w:ascii="Arial Black" w:hAnsi="Arial Black"/>
          <w:b/>
          <w:sz w:val="22"/>
          <w:szCs w:val="22"/>
        </w:rPr>
        <w:t>Section B:</w:t>
      </w:r>
      <w:r w:rsidR="006E1802" w:rsidRPr="00484894">
        <w:rPr>
          <w:rFonts w:ascii="Arial Black" w:hAnsi="Arial Black"/>
          <w:b/>
          <w:sz w:val="22"/>
          <w:szCs w:val="22"/>
        </w:rPr>
        <w:tab/>
      </w:r>
      <w:r w:rsidR="003608D8" w:rsidRPr="00484894">
        <w:rPr>
          <w:rFonts w:ascii="Arial Black" w:hAnsi="Arial Black"/>
          <w:b/>
          <w:sz w:val="22"/>
          <w:szCs w:val="22"/>
        </w:rPr>
        <w:t>Employee</w:t>
      </w:r>
      <w:r w:rsidR="00901CC9">
        <w:rPr>
          <w:rFonts w:ascii="Arial Black" w:hAnsi="Arial Black"/>
          <w:b/>
          <w:sz w:val="22"/>
          <w:szCs w:val="22"/>
        </w:rPr>
        <w:t>s’</w:t>
      </w:r>
      <w:r w:rsidR="003608D8" w:rsidRPr="00484894">
        <w:rPr>
          <w:rFonts w:ascii="Arial Black" w:hAnsi="Arial Black"/>
          <w:b/>
          <w:sz w:val="22"/>
          <w:szCs w:val="22"/>
        </w:rPr>
        <w:t xml:space="preserve"> </w:t>
      </w:r>
      <w:r w:rsidR="00901CC9">
        <w:rPr>
          <w:rFonts w:ascii="Arial Black" w:hAnsi="Arial Black"/>
          <w:b/>
          <w:sz w:val="22"/>
          <w:szCs w:val="22"/>
        </w:rPr>
        <w:t>p</w:t>
      </w:r>
      <w:r w:rsidRPr="00484894">
        <w:rPr>
          <w:rFonts w:ascii="Arial Black" w:hAnsi="Arial Black"/>
          <w:b/>
          <w:sz w:val="22"/>
          <w:szCs w:val="22"/>
        </w:rPr>
        <w:t xml:space="preserve">ersonal information on the </w:t>
      </w:r>
      <w:r w:rsidR="00901CC9">
        <w:rPr>
          <w:rFonts w:ascii="Arial Black" w:hAnsi="Arial Black"/>
          <w:b/>
          <w:sz w:val="22"/>
          <w:szCs w:val="22"/>
        </w:rPr>
        <w:t xml:space="preserve">supporting </w:t>
      </w:r>
      <w:r w:rsidRPr="00484894">
        <w:rPr>
          <w:rFonts w:ascii="Arial Black" w:hAnsi="Arial Black"/>
          <w:b/>
          <w:sz w:val="22"/>
          <w:szCs w:val="22"/>
        </w:rPr>
        <w:t>docum</w:t>
      </w:r>
      <w:r w:rsidR="003608D8" w:rsidRPr="00484894">
        <w:rPr>
          <w:rFonts w:ascii="Arial Black" w:hAnsi="Arial Black"/>
          <w:b/>
          <w:sz w:val="22"/>
          <w:szCs w:val="22"/>
        </w:rPr>
        <w:t xml:space="preserve">entation </w:t>
      </w:r>
      <w:r w:rsidR="00B35455">
        <w:rPr>
          <w:rFonts w:ascii="Arial Black" w:hAnsi="Arial Black"/>
          <w:b/>
          <w:sz w:val="22"/>
          <w:szCs w:val="22"/>
        </w:rPr>
        <w:t>uploaded into</w:t>
      </w:r>
      <w:r w:rsidR="003608D8" w:rsidRPr="00484894">
        <w:rPr>
          <w:rFonts w:ascii="Arial Black" w:hAnsi="Arial Black"/>
          <w:b/>
          <w:sz w:val="22"/>
          <w:szCs w:val="22"/>
        </w:rPr>
        <w:t xml:space="preserve"> the </w:t>
      </w:r>
      <w:proofErr w:type="spellStart"/>
      <w:r w:rsidR="003608D8" w:rsidRPr="00484894">
        <w:rPr>
          <w:rFonts w:ascii="Arial Black" w:hAnsi="Arial Black"/>
          <w:b/>
          <w:sz w:val="22"/>
          <w:szCs w:val="22"/>
        </w:rPr>
        <w:t>Datastor</w:t>
      </w:r>
      <w:proofErr w:type="spellEnd"/>
      <w:r w:rsidRPr="00484894">
        <w:rPr>
          <w:rFonts w:ascii="Arial Black" w:hAnsi="Arial Black"/>
          <w:b/>
          <w:sz w:val="22"/>
          <w:szCs w:val="22"/>
        </w:rPr>
        <w:t xml:space="preserve"> system</w:t>
      </w:r>
      <w:r w:rsidR="003608D8" w:rsidRPr="00484894">
        <w:rPr>
          <w:rFonts w:ascii="Arial Black" w:hAnsi="Arial Black"/>
          <w:b/>
          <w:sz w:val="22"/>
          <w:szCs w:val="22"/>
        </w:rPr>
        <w:t xml:space="preserve"> </w:t>
      </w:r>
    </w:p>
    <w:p w:rsidR="000210DF" w:rsidRPr="00484894" w:rsidRDefault="003608D8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484894">
        <w:rPr>
          <w:sz w:val="22"/>
          <w:szCs w:val="22"/>
        </w:rPr>
        <w:t>Employee</w:t>
      </w:r>
      <w:r w:rsidR="00B331D8" w:rsidRPr="00484894">
        <w:rPr>
          <w:sz w:val="22"/>
          <w:szCs w:val="22"/>
        </w:rPr>
        <w:t xml:space="preserve">’s Identity document </w:t>
      </w:r>
      <w:r w:rsidR="000210DF" w:rsidRPr="00484894">
        <w:rPr>
          <w:sz w:val="22"/>
          <w:szCs w:val="22"/>
        </w:rPr>
        <w:t>(</w:t>
      </w:r>
      <w:r w:rsidR="006F6C1D" w:rsidRPr="00484894">
        <w:rPr>
          <w:sz w:val="22"/>
          <w:szCs w:val="22"/>
        </w:rPr>
        <w:t>including passport, work permit, permanent residence permit</w:t>
      </w:r>
      <w:r w:rsidR="00DB042F">
        <w:rPr>
          <w:sz w:val="22"/>
          <w:szCs w:val="22"/>
        </w:rPr>
        <w:t>s</w:t>
      </w:r>
      <w:r w:rsidR="006F6C1D" w:rsidRPr="00484894">
        <w:rPr>
          <w:sz w:val="22"/>
          <w:szCs w:val="22"/>
        </w:rPr>
        <w:t xml:space="preserve"> or proof </w:t>
      </w:r>
      <w:r w:rsidR="000210DF" w:rsidRPr="00484894">
        <w:rPr>
          <w:sz w:val="22"/>
          <w:szCs w:val="22"/>
        </w:rPr>
        <w:t>of nationalisation)</w:t>
      </w:r>
    </w:p>
    <w:p w:rsidR="000210DF" w:rsidRPr="00484894" w:rsidRDefault="000210DF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484894">
        <w:rPr>
          <w:sz w:val="22"/>
          <w:szCs w:val="22"/>
        </w:rPr>
        <w:t>Proof of SAQA verification of foreign qualification</w:t>
      </w:r>
    </w:p>
    <w:p w:rsidR="003552BC" w:rsidRPr="00484894" w:rsidRDefault="00C35190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>
        <w:rPr>
          <w:sz w:val="22"/>
          <w:szCs w:val="22"/>
        </w:rPr>
        <w:t>Drivers l</w:t>
      </w:r>
      <w:r w:rsidR="003552BC" w:rsidRPr="00484894">
        <w:rPr>
          <w:sz w:val="22"/>
          <w:szCs w:val="22"/>
        </w:rPr>
        <w:t>icence</w:t>
      </w:r>
    </w:p>
    <w:p w:rsidR="00F97FD2" w:rsidRPr="00484894" w:rsidRDefault="003608D8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484894">
        <w:rPr>
          <w:sz w:val="22"/>
          <w:szCs w:val="22"/>
        </w:rPr>
        <w:t>Employee</w:t>
      </w:r>
      <w:r w:rsidR="00B331D8" w:rsidRPr="00484894">
        <w:rPr>
          <w:sz w:val="22"/>
          <w:szCs w:val="22"/>
        </w:rPr>
        <w:t>’s academic record</w:t>
      </w:r>
      <w:r w:rsidRPr="00484894">
        <w:rPr>
          <w:sz w:val="22"/>
          <w:szCs w:val="22"/>
        </w:rPr>
        <w:t>/ transcript</w:t>
      </w:r>
    </w:p>
    <w:p w:rsidR="00B331D8" w:rsidRPr="00484894" w:rsidRDefault="003608D8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484894">
        <w:rPr>
          <w:sz w:val="22"/>
          <w:szCs w:val="22"/>
        </w:rPr>
        <w:t>Employee</w:t>
      </w:r>
      <w:r w:rsidR="00B331D8" w:rsidRPr="00484894">
        <w:rPr>
          <w:sz w:val="22"/>
          <w:szCs w:val="22"/>
        </w:rPr>
        <w:t>’s high school and post-school qualifications</w:t>
      </w:r>
    </w:p>
    <w:p w:rsidR="00B331D8" w:rsidRPr="00484894" w:rsidRDefault="003608D8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484894">
        <w:rPr>
          <w:sz w:val="22"/>
          <w:szCs w:val="22"/>
        </w:rPr>
        <w:t>Employee</w:t>
      </w:r>
      <w:r w:rsidR="00B331D8" w:rsidRPr="00484894">
        <w:rPr>
          <w:sz w:val="22"/>
          <w:szCs w:val="22"/>
        </w:rPr>
        <w:t xml:space="preserve">’s marriage certificate </w:t>
      </w:r>
      <w:r w:rsidR="00F97FD2" w:rsidRPr="00484894">
        <w:rPr>
          <w:sz w:val="22"/>
          <w:szCs w:val="22"/>
        </w:rPr>
        <w:t xml:space="preserve">if </w:t>
      </w:r>
      <w:r w:rsidR="00B331D8" w:rsidRPr="00484894">
        <w:rPr>
          <w:sz w:val="22"/>
          <w:szCs w:val="22"/>
        </w:rPr>
        <w:t xml:space="preserve">the </w:t>
      </w:r>
      <w:r w:rsidR="00C35190">
        <w:rPr>
          <w:sz w:val="22"/>
          <w:szCs w:val="22"/>
        </w:rPr>
        <w:t>e</w:t>
      </w:r>
      <w:r w:rsidRPr="00484894">
        <w:rPr>
          <w:sz w:val="22"/>
          <w:szCs w:val="22"/>
        </w:rPr>
        <w:t>mployee</w:t>
      </w:r>
      <w:r w:rsidR="00B331D8" w:rsidRPr="00484894">
        <w:rPr>
          <w:sz w:val="22"/>
          <w:szCs w:val="22"/>
        </w:rPr>
        <w:t xml:space="preserve"> is a married woman</w:t>
      </w:r>
      <w:r w:rsidR="00650C82" w:rsidRPr="00484894">
        <w:rPr>
          <w:sz w:val="22"/>
          <w:szCs w:val="22"/>
        </w:rPr>
        <w:t>/man</w:t>
      </w:r>
      <w:r w:rsidR="00B331D8" w:rsidRPr="00484894">
        <w:rPr>
          <w:sz w:val="22"/>
          <w:szCs w:val="22"/>
        </w:rPr>
        <w:t xml:space="preserve"> or divorce decree</w:t>
      </w:r>
    </w:p>
    <w:p w:rsidR="00FD7A02" w:rsidRPr="00484894" w:rsidRDefault="003608D8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484894">
        <w:rPr>
          <w:sz w:val="22"/>
          <w:szCs w:val="22"/>
        </w:rPr>
        <w:t xml:space="preserve">Curriculum vitae </w:t>
      </w:r>
    </w:p>
    <w:p w:rsidR="00FD7A02" w:rsidRPr="00484894" w:rsidRDefault="003608D8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484894">
        <w:rPr>
          <w:sz w:val="22"/>
          <w:szCs w:val="22"/>
        </w:rPr>
        <w:t>Interview minutes containing employees opinion, employment background, educational background</w:t>
      </w:r>
      <w:r w:rsidR="003552BC" w:rsidRPr="00484894">
        <w:rPr>
          <w:sz w:val="22"/>
          <w:szCs w:val="22"/>
        </w:rPr>
        <w:t>, opinions of interviewers about the candidates</w:t>
      </w:r>
      <w:r w:rsidRPr="00484894">
        <w:rPr>
          <w:sz w:val="22"/>
          <w:szCs w:val="22"/>
        </w:rPr>
        <w:t xml:space="preserve"> and other personal matters</w:t>
      </w:r>
    </w:p>
    <w:p w:rsidR="003552BC" w:rsidRPr="00484894" w:rsidRDefault="003552BC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484894">
        <w:rPr>
          <w:sz w:val="22"/>
          <w:szCs w:val="22"/>
        </w:rPr>
        <w:t>Recommendation/ reference letter</w:t>
      </w:r>
    </w:p>
    <w:p w:rsidR="00020133" w:rsidRPr="00484894" w:rsidRDefault="00020133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484894">
        <w:rPr>
          <w:sz w:val="22"/>
          <w:szCs w:val="22"/>
        </w:rPr>
        <w:t xml:space="preserve">Banking details </w:t>
      </w:r>
    </w:p>
    <w:p w:rsidR="002A60FB" w:rsidRPr="00484894" w:rsidRDefault="00BC6757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484894">
        <w:rPr>
          <w:sz w:val="22"/>
          <w:szCs w:val="22"/>
        </w:rPr>
        <w:t>Medical aid</w:t>
      </w:r>
      <w:r w:rsidR="00496D62" w:rsidRPr="00484894">
        <w:rPr>
          <w:sz w:val="22"/>
          <w:szCs w:val="22"/>
        </w:rPr>
        <w:t xml:space="preserve"> </w:t>
      </w:r>
    </w:p>
    <w:p w:rsidR="00496D62" w:rsidRPr="00484894" w:rsidRDefault="00C35190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>
        <w:rPr>
          <w:sz w:val="22"/>
          <w:szCs w:val="22"/>
        </w:rPr>
        <w:t>Employee’s children and</w:t>
      </w:r>
      <w:r w:rsidR="009C6A34" w:rsidRPr="00484894">
        <w:rPr>
          <w:sz w:val="22"/>
          <w:szCs w:val="22"/>
        </w:rPr>
        <w:t xml:space="preserve"> </w:t>
      </w:r>
      <w:r>
        <w:rPr>
          <w:sz w:val="22"/>
          <w:szCs w:val="22"/>
        </w:rPr>
        <w:t>other dependents</w:t>
      </w:r>
      <w:r w:rsidR="009C6A34" w:rsidRPr="00484894">
        <w:rPr>
          <w:sz w:val="22"/>
          <w:szCs w:val="22"/>
        </w:rPr>
        <w:t xml:space="preserve"> and spouse</w:t>
      </w:r>
      <w:r>
        <w:rPr>
          <w:sz w:val="22"/>
          <w:szCs w:val="22"/>
        </w:rPr>
        <w:t>’s</w:t>
      </w:r>
      <w:r w:rsidR="00496D62" w:rsidRPr="00484894">
        <w:rPr>
          <w:sz w:val="22"/>
          <w:szCs w:val="22"/>
        </w:rPr>
        <w:t xml:space="preserve"> ID and birth certificates</w:t>
      </w:r>
    </w:p>
    <w:p w:rsidR="009745E8" w:rsidRPr="00484894" w:rsidRDefault="009745E8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484894">
        <w:rPr>
          <w:sz w:val="22"/>
          <w:szCs w:val="22"/>
        </w:rPr>
        <w:t>Beneficiaries for retirement ID or Birth Certificates</w:t>
      </w:r>
    </w:p>
    <w:p w:rsidR="009745E8" w:rsidRPr="00484894" w:rsidRDefault="009745E8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 w:rsidRPr="00484894">
        <w:rPr>
          <w:sz w:val="22"/>
          <w:szCs w:val="22"/>
        </w:rPr>
        <w:t>Declaration of Interest</w:t>
      </w:r>
    </w:p>
    <w:p w:rsidR="00650C82" w:rsidRPr="00484894" w:rsidRDefault="00650C82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jc w:val="both"/>
        <w:rPr>
          <w:sz w:val="22"/>
          <w:szCs w:val="22"/>
        </w:rPr>
      </w:pPr>
      <w:r w:rsidRPr="00484894">
        <w:rPr>
          <w:sz w:val="22"/>
          <w:szCs w:val="22"/>
        </w:rPr>
        <w:t>Tax clearance certificate</w:t>
      </w:r>
    </w:p>
    <w:p w:rsidR="005C5534" w:rsidRDefault="005C5534" w:rsidP="008411E2">
      <w:pPr>
        <w:spacing w:line="360" w:lineRule="auto"/>
        <w:contextualSpacing/>
        <w:rPr>
          <w:sz w:val="22"/>
          <w:szCs w:val="22"/>
        </w:rPr>
      </w:pPr>
    </w:p>
    <w:p w:rsidR="00D23764" w:rsidRPr="00484894" w:rsidRDefault="00D23764" w:rsidP="008411E2">
      <w:pPr>
        <w:spacing w:line="360" w:lineRule="auto"/>
        <w:contextualSpacing/>
        <w:rPr>
          <w:sz w:val="22"/>
          <w:szCs w:val="22"/>
        </w:rPr>
      </w:pPr>
    </w:p>
    <w:p w:rsidR="009C6A34" w:rsidRPr="00484894" w:rsidRDefault="00643B09" w:rsidP="008411E2">
      <w:pPr>
        <w:spacing w:line="360" w:lineRule="auto"/>
        <w:ind w:left="1134" w:hanging="1134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lastRenderedPageBreak/>
        <w:t>Section C</w:t>
      </w:r>
      <w:r w:rsidR="009C6A34" w:rsidRPr="00484894">
        <w:rPr>
          <w:rFonts w:ascii="Arial Black" w:hAnsi="Arial Black"/>
          <w:b/>
          <w:sz w:val="22"/>
          <w:szCs w:val="22"/>
        </w:rPr>
        <w:t xml:space="preserve">: Oracle </w:t>
      </w:r>
      <w:r w:rsidR="00EF2568" w:rsidRPr="00484894">
        <w:rPr>
          <w:rFonts w:ascii="Arial Black" w:hAnsi="Arial Black"/>
          <w:b/>
          <w:sz w:val="22"/>
          <w:szCs w:val="22"/>
        </w:rPr>
        <w:t>system</w:t>
      </w:r>
    </w:p>
    <w:p w:rsidR="009C6A34" w:rsidRPr="00484894" w:rsidRDefault="007D693F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sz w:val="22"/>
          <w:szCs w:val="22"/>
        </w:rPr>
      </w:pPr>
      <w:r>
        <w:rPr>
          <w:sz w:val="22"/>
          <w:szCs w:val="22"/>
        </w:rPr>
        <w:t>Employees’ Medical C</w:t>
      </w:r>
      <w:r w:rsidR="009C6A34" w:rsidRPr="00484894">
        <w:rPr>
          <w:sz w:val="22"/>
          <w:szCs w:val="22"/>
        </w:rPr>
        <w:t>ertificate</w:t>
      </w:r>
      <w:r>
        <w:rPr>
          <w:sz w:val="22"/>
          <w:szCs w:val="22"/>
        </w:rPr>
        <w:t xml:space="preserve">s uploaded to support sick </w:t>
      </w:r>
      <w:r w:rsidR="009C6A34" w:rsidRPr="00484894">
        <w:rPr>
          <w:sz w:val="22"/>
          <w:szCs w:val="22"/>
        </w:rPr>
        <w:t xml:space="preserve">leave </w:t>
      </w:r>
      <w:r>
        <w:rPr>
          <w:sz w:val="22"/>
          <w:szCs w:val="22"/>
        </w:rPr>
        <w:t>applications captured on the Oracle system</w:t>
      </w:r>
    </w:p>
    <w:p w:rsidR="009C6A34" w:rsidRPr="00484894" w:rsidRDefault="009C6A34" w:rsidP="008411E2">
      <w:pPr>
        <w:pStyle w:val="ListParagraph"/>
        <w:spacing w:line="360" w:lineRule="auto"/>
        <w:ind w:left="567"/>
        <w:contextualSpacing/>
        <w:rPr>
          <w:sz w:val="22"/>
          <w:szCs w:val="22"/>
        </w:rPr>
      </w:pPr>
    </w:p>
    <w:p w:rsidR="00EF7492" w:rsidRPr="00484894" w:rsidRDefault="00CB018D" w:rsidP="00643B09">
      <w:pPr>
        <w:spacing w:line="360" w:lineRule="auto"/>
        <w:ind w:left="1134" w:hanging="1134"/>
        <w:rPr>
          <w:rFonts w:ascii="Arial Black" w:hAnsi="Arial Black"/>
          <w:b/>
          <w:sz w:val="22"/>
          <w:szCs w:val="22"/>
        </w:rPr>
      </w:pPr>
      <w:r w:rsidRPr="00484894">
        <w:rPr>
          <w:rFonts w:ascii="Arial Black" w:hAnsi="Arial Black"/>
          <w:b/>
          <w:sz w:val="22"/>
          <w:szCs w:val="22"/>
        </w:rPr>
        <w:t>S</w:t>
      </w:r>
      <w:r w:rsidR="00643B09">
        <w:rPr>
          <w:rFonts w:ascii="Arial Black" w:hAnsi="Arial Black"/>
          <w:b/>
          <w:sz w:val="22"/>
          <w:szCs w:val="22"/>
        </w:rPr>
        <w:t>ection D</w:t>
      </w:r>
      <w:r w:rsidRPr="00484894">
        <w:rPr>
          <w:rFonts w:ascii="Arial Black" w:hAnsi="Arial Black"/>
          <w:b/>
          <w:sz w:val="22"/>
          <w:szCs w:val="22"/>
        </w:rPr>
        <w:t xml:space="preserve">: </w:t>
      </w:r>
      <w:proofErr w:type="spellStart"/>
      <w:r w:rsidRPr="00484894">
        <w:rPr>
          <w:rFonts w:ascii="Arial Black" w:hAnsi="Arial Black"/>
          <w:b/>
          <w:sz w:val="22"/>
          <w:szCs w:val="22"/>
        </w:rPr>
        <w:t>Impro</w:t>
      </w:r>
      <w:proofErr w:type="spellEnd"/>
      <w:r w:rsidRPr="00484894">
        <w:rPr>
          <w:rFonts w:ascii="Arial Black" w:hAnsi="Arial Black"/>
          <w:b/>
          <w:sz w:val="22"/>
          <w:szCs w:val="22"/>
        </w:rPr>
        <w:t xml:space="preserve"> System (Access control system)</w:t>
      </w:r>
    </w:p>
    <w:p w:rsidR="005C5534" w:rsidRPr="00484894" w:rsidRDefault="003608D8" w:rsidP="00643B09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rFonts w:asciiTheme="minorBidi" w:hAnsiTheme="minorBidi" w:cstheme="minorBidi"/>
          <w:spacing w:val="0"/>
          <w:sz w:val="22"/>
          <w:szCs w:val="22"/>
        </w:rPr>
      </w:pPr>
      <w:r w:rsidRPr="00484894">
        <w:rPr>
          <w:rFonts w:asciiTheme="minorBidi" w:hAnsiTheme="minorBidi" w:cstheme="minorBidi"/>
          <w:spacing w:val="0"/>
          <w:sz w:val="22"/>
          <w:szCs w:val="22"/>
        </w:rPr>
        <w:t>Employee</w:t>
      </w:r>
      <w:r w:rsidR="00EF7492" w:rsidRPr="00484894">
        <w:rPr>
          <w:rFonts w:asciiTheme="minorBidi" w:hAnsiTheme="minorBidi" w:cstheme="minorBidi"/>
          <w:spacing w:val="0"/>
          <w:sz w:val="22"/>
          <w:szCs w:val="22"/>
        </w:rPr>
        <w:t xml:space="preserve">’s photo on the </w:t>
      </w:r>
      <w:r w:rsidR="00B5265F">
        <w:rPr>
          <w:rFonts w:asciiTheme="minorBidi" w:hAnsiTheme="minorBidi" w:cstheme="minorBidi"/>
          <w:spacing w:val="0"/>
          <w:sz w:val="22"/>
          <w:szCs w:val="22"/>
        </w:rPr>
        <w:t>e</w:t>
      </w:r>
      <w:r w:rsidRPr="00484894">
        <w:rPr>
          <w:rFonts w:asciiTheme="minorBidi" w:hAnsiTheme="minorBidi" w:cstheme="minorBidi"/>
          <w:spacing w:val="0"/>
          <w:sz w:val="22"/>
          <w:szCs w:val="22"/>
        </w:rPr>
        <w:t>mployee</w:t>
      </w:r>
      <w:r w:rsidR="00B5265F">
        <w:rPr>
          <w:rFonts w:asciiTheme="minorBidi" w:hAnsiTheme="minorBidi" w:cstheme="minorBidi"/>
          <w:spacing w:val="0"/>
          <w:sz w:val="22"/>
          <w:szCs w:val="22"/>
        </w:rPr>
        <w:t>’s a</w:t>
      </w:r>
      <w:r w:rsidR="005C5534" w:rsidRPr="00484894">
        <w:rPr>
          <w:rFonts w:asciiTheme="minorBidi" w:hAnsiTheme="minorBidi" w:cstheme="minorBidi"/>
          <w:spacing w:val="0"/>
          <w:sz w:val="22"/>
          <w:szCs w:val="22"/>
        </w:rPr>
        <w:t>ccess</w:t>
      </w:r>
      <w:r w:rsidR="00EF7492" w:rsidRPr="00484894">
        <w:rPr>
          <w:rFonts w:asciiTheme="minorBidi" w:hAnsiTheme="minorBidi" w:cstheme="minorBidi"/>
          <w:spacing w:val="0"/>
          <w:sz w:val="22"/>
          <w:szCs w:val="22"/>
        </w:rPr>
        <w:t xml:space="preserve"> card</w:t>
      </w:r>
    </w:p>
    <w:p w:rsidR="008C6F63" w:rsidRDefault="008C6F63" w:rsidP="00643B09">
      <w:pPr>
        <w:spacing w:line="360" w:lineRule="auto"/>
        <w:ind w:left="1134" w:hanging="1134"/>
        <w:rPr>
          <w:rFonts w:ascii="Arial Black" w:hAnsi="Arial Black"/>
          <w:b/>
          <w:sz w:val="22"/>
          <w:szCs w:val="22"/>
        </w:rPr>
      </w:pPr>
    </w:p>
    <w:p w:rsidR="00496D62" w:rsidRPr="00484894" w:rsidRDefault="00643B09" w:rsidP="00643B09">
      <w:pPr>
        <w:spacing w:line="360" w:lineRule="auto"/>
        <w:ind w:left="1134" w:hanging="1134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Section E</w:t>
      </w:r>
      <w:r w:rsidR="002A60FB" w:rsidRPr="00484894">
        <w:rPr>
          <w:rFonts w:ascii="Arial Black" w:hAnsi="Arial Black"/>
          <w:b/>
          <w:sz w:val="22"/>
          <w:szCs w:val="22"/>
        </w:rPr>
        <w:t>: O</w:t>
      </w:r>
      <w:r w:rsidR="005C5534" w:rsidRPr="00484894">
        <w:rPr>
          <w:rFonts w:ascii="Arial Black" w:hAnsi="Arial Black"/>
          <w:b/>
          <w:sz w:val="22"/>
          <w:szCs w:val="22"/>
        </w:rPr>
        <w:t xml:space="preserve">rganisational </w:t>
      </w:r>
      <w:r w:rsidR="002A60FB" w:rsidRPr="00484894">
        <w:rPr>
          <w:rFonts w:ascii="Arial Black" w:hAnsi="Arial Black"/>
          <w:b/>
          <w:sz w:val="22"/>
          <w:szCs w:val="22"/>
        </w:rPr>
        <w:t>D</w:t>
      </w:r>
      <w:r w:rsidR="005C5534" w:rsidRPr="00484894">
        <w:rPr>
          <w:rFonts w:ascii="Arial Black" w:hAnsi="Arial Black"/>
          <w:b/>
          <w:sz w:val="22"/>
          <w:szCs w:val="22"/>
        </w:rPr>
        <w:t xml:space="preserve">evelopment: </w:t>
      </w:r>
      <w:r w:rsidR="00496D62" w:rsidRPr="00484894">
        <w:rPr>
          <w:rFonts w:ascii="Arial Black" w:hAnsi="Arial Black"/>
          <w:b/>
          <w:sz w:val="22"/>
          <w:szCs w:val="22"/>
        </w:rPr>
        <w:t>Departmental Shared Folder</w:t>
      </w:r>
    </w:p>
    <w:p w:rsidR="002A60FB" w:rsidRPr="00484894" w:rsidRDefault="002A60FB" w:rsidP="00643B09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rFonts w:asciiTheme="minorBidi" w:hAnsiTheme="minorBidi" w:cstheme="minorBidi"/>
          <w:spacing w:val="0"/>
          <w:sz w:val="22"/>
          <w:szCs w:val="22"/>
        </w:rPr>
      </w:pPr>
      <w:r w:rsidRPr="00484894">
        <w:rPr>
          <w:rFonts w:asciiTheme="minorBidi" w:hAnsiTheme="minorBidi" w:cstheme="minorBidi"/>
          <w:spacing w:val="0"/>
          <w:sz w:val="22"/>
          <w:szCs w:val="22"/>
        </w:rPr>
        <w:t>Job description</w:t>
      </w:r>
      <w:r w:rsidR="005C5534" w:rsidRPr="00484894">
        <w:rPr>
          <w:rFonts w:asciiTheme="minorBidi" w:hAnsiTheme="minorBidi" w:cstheme="minorBidi"/>
          <w:spacing w:val="0"/>
          <w:sz w:val="22"/>
          <w:szCs w:val="22"/>
        </w:rPr>
        <w:t>s</w:t>
      </w:r>
      <w:r w:rsidRPr="00484894">
        <w:rPr>
          <w:rFonts w:asciiTheme="minorBidi" w:hAnsiTheme="minorBidi" w:cstheme="minorBidi"/>
          <w:spacing w:val="0"/>
          <w:sz w:val="22"/>
          <w:szCs w:val="22"/>
        </w:rPr>
        <w:t xml:space="preserve">, </w:t>
      </w:r>
      <w:r w:rsidR="00365ECB">
        <w:rPr>
          <w:rFonts w:asciiTheme="minorBidi" w:hAnsiTheme="minorBidi" w:cstheme="minorBidi"/>
          <w:spacing w:val="0"/>
          <w:sz w:val="22"/>
          <w:szCs w:val="22"/>
        </w:rPr>
        <w:t>performance agreements and a</w:t>
      </w:r>
      <w:r w:rsidRPr="00484894">
        <w:rPr>
          <w:rFonts w:asciiTheme="minorBidi" w:hAnsiTheme="minorBidi" w:cstheme="minorBidi"/>
          <w:spacing w:val="0"/>
          <w:sz w:val="22"/>
          <w:szCs w:val="22"/>
        </w:rPr>
        <w:t>ppraisal</w:t>
      </w:r>
      <w:r w:rsidR="005C5534" w:rsidRPr="00484894">
        <w:rPr>
          <w:rFonts w:asciiTheme="minorBidi" w:hAnsiTheme="minorBidi" w:cstheme="minorBidi"/>
          <w:spacing w:val="0"/>
          <w:sz w:val="22"/>
          <w:szCs w:val="22"/>
        </w:rPr>
        <w:t>s</w:t>
      </w:r>
    </w:p>
    <w:p w:rsidR="009C6A34" w:rsidRPr="00484894" w:rsidRDefault="009C6A34" w:rsidP="00643B09">
      <w:pPr>
        <w:spacing w:line="360" w:lineRule="auto"/>
        <w:rPr>
          <w:rFonts w:asciiTheme="minorBidi" w:hAnsiTheme="minorBidi" w:cstheme="minorBidi"/>
          <w:spacing w:val="0"/>
          <w:sz w:val="22"/>
          <w:szCs w:val="22"/>
        </w:rPr>
      </w:pPr>
    </w:p>
    <w:p w:rsidR="002A60FB" w:rsidRPr="00484894" w:rsidRDefault="00643B09" w:rsidP="00A122BC">
      <w:pPr>
        <w:spacing w:line="360" w:lineRule="auto"/>
        <w:ind w:left="1276" w:hanging="1276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Section F</w:t>
      </w:r>
      <w:r w:rsidR="005C5534" w:rsidRPr="00484894">
        <w:rPr>
          <w:rFonts w:ascii="Arial Black" w:hAnsi="Arial Black"/>
          <w:b/>
          <w:sz w:val="22"/>
          <w:szCs w:val="22"/>
        </w:rPr>
        <w:t xml:space="preserve">: </w:t>
      </w:r>
      <w:r w:rsidR="00365ECB">
        <w:rPr>
          <w:rFonts w:ascii="Arial Black" w:hAnsi="Arial Black"/>
          <w:b/>
          <w:sz w:val="22"/>
          <w:szCs w:val="22"/>
        </w:rPr>
        <w:t>Documentation relating to e</w:t>
      </w:r>
      <w:r w:rsidR="002A60FB" w:rsidRPr="00484894">
        <w:rPr>
          <w:rFonts w:ascii="Arial Black" w:hAnsi="Arial Black"/>
          <w:b/>
          <w:sz w:val="22"/>
          <w:szCs w:val="22"/>
        </w:rPr>
        <w:t>mployee relation</w:t>
      </w:r>
      <w:r w:rsidR="00365ECB">
        <w:rPr>
          <w:rFonts w:ascii="Arial Black" w:hAnsi="Arial Black"/>
          <w:b/>
          <w:sz w:val="22"/>
          <w:szCs w:val="22"/>
        </w:rPr>
        <w:t>s matters k</w:t>
      </w:r>
      <w:r w:rsidR="00A122BC">
        <w:rPr>
          <w:rFonts w:ascii="Arial Black" w:hAnsi="Arial Black"/>
          <w:b/>
          <w:sz w:val="22"/>
          <w:szCs w:val="22"/>
        </w:rPr>
        <w:t xml:space="preserve">ept </w:t>
      </w:r>
      <w:r w:rsidR="000A4DE7" w:rsidRPr="00484894">
        <w:rPr>
          <w:rFonts w:ascii="Arial Black" w:hAnsi="Arial Black"/>
          <w:b/>
          <w:sz w:val="22"/>
          <w:szCs w:val="22"/>
        </w:rPr>
        <w:t>m</w:t>
      </w:r>
      <w:r w:rsidR="002A60FB" w:rsidRPr="00484894">
        <w:rPr>
          <w:rFonts w:ascii="Arial Black" w:hAnsi="Arial Black"/>
          <w:b/>
          <w:sz w:val="22"/>
          <w:szCs w:val="22"/>
        </w:rPr>
        <w:t xml:space="preserve">anually and electronically in </w:t>
      </w:r>
      <w:r w:rsidR="00496D62" w:rsidRPr="00484894">
        <w:rPr>
          <w:rFonts w:ascii="Arial Black" w:hAnsi="Arial Black"/>
          <w:b/>
          <w:sz w:val="22"/>
          <w:szCs w:val="22"/>
        </w:rPr>
        <w:t>a D</w:t>
      </w:r>
      <w:r w:rsidR="002A60FB" w:rsidRPr="00484894">
        <w:rPr>
          <w:rFonts w:ascii="Arial Black" w:hAnsi="Arial Black"/>
          <w:b/>
          <w:sz w:val="22"/>
          <w:szCs w:val="22"/>
        </w:rPr>
        <w:t>epartment</w:t>
      </w:r>
      <w:r w:rsidR="00496D62" w:rsidRPr="00484894">
        <w:rPr>
          <w:rFonts w:ascii="Arial Black" w:hAnsi="Arial Black"/>
          <w:b/>
          <w:sz w:val="22"/>
          <w:szCs w:val="22"/>
        </w:rPr>
        <w:t>al</w:t>
      </w:r>
      <w:r w:rsidR="002A60FB" w:rsidRPr="00484894">
        <w:rPr>
          <w:rFonts w:ascii="Arial Black" w:hAnsi="Arial Black"/>
          <w:b/>
          <w:sz w:val="22"/>
          <w:szCs w:val="22"/>
        </w:rPr>
        <w:t xml:space="preserve"> </w:t>
      </w:r>
      <w:r w:rsidR="00496D62" w:rsidRPr="00484894">
        <w:rPr>
          <w:rFonts w:ascii="Arial Black" w:hAnsi="Arial Black"/>
          <w:b/>
          <w:sz w:val="22"/>
          <w:szCs w:val="22"/>
        </w:rPr>
        <w:t>Shared F</w:t>
      </w:r>
      <w:r w:rsidR="002A60FB" w:rsidRPr="00484894">
        <w:rPr>
          <w:rFonts w:ascii="Arial Black" w:hAnsi="Arial Black"/>
          <w:b/>
          <w:sz w:val="22"/>
          <w:szCs w:val="22"/>
        </w:rPr>
        <w:t>older</w:t>
      </w:r>
    </w:p>
    <w:p w:rsidR="002A60FB" w:rsidRPr="00484894" w:rsidRDefault="002A60FB" w:rsidP="00643B09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rFonts w:asciiTheme="minorBidi" w:hAnsiTheme="minorBidi" w:cstheme="minorBidi"/>
          <w:spacing w:val="0"/>
          <w:sz w:val="22"/>
          <w:szCs w:val="22"/>
        </w:rPr>
      </w:pPr>
      <w:r w:rsidRPr="00484894">
        <w:rPr>
          <w:rFonts w:asciiTheme="minorBidi" w:hAnsiTheme="minorBidi" w:cstheme="minorBidi"/>
          <w:spacing w:val="0"/>
          <w:sz w:val="22"/>
          <w:szCs w:val="22"/>
        </w:rPr>
        <w:t>Disciplinary hearing/ grievances records.</w:t>
      </w:r>
    </w:p>
    <w:p w:rsidR="00AA3AED" w:rsidRPr="00484894" w:rsidRDefault="00AA3AED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rFonts w:asciiTheme="minorBidi" w:hAnsiTheme="minorBidi" w:cstheme="minorBidi"/>
          <w:spacing w:val="0"/>
          <w:sz w:val="22"/>
          <w:szCs w:val="22"/>
        </w:rPr>
      </w:pPr>
      <w:r w:rsidRPr="00484894">
        <w:rPr>
          <w:rFonts w:asciiTheme="minorBidi" w:hAnsiTheme="minorBidi" w:cstheme="minorBidi"/>
          <w:spacing w:val="0"/>
          <w:sz w:val="22"/>
          <w:szCs w:val="22"/>
        </w:rPr>
        <w:t>Health information</w:t>
      </w:r>
    </w:p>
    <w:p w:rsidR="00AA3AED" w:rsidRPr="00484894" w:rsidRDefault="00AA3AED" w:rsidP="008411E2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rPr>
          <w:rFonts w:asciiTheme="minorBidi" w:hAnsiTheme="minorBidi" w:cstheme="minorBidi"/>
          <w:spacing w:val="0"/>
          <w:sz w:val="22"/>
          <w:szCs w:val="22"/>
        </w:rPr>
      </w:pPr>
      <w:r w:rsidRPr="00484894">
        <w:rPr>
          <w:rFonts w:asciiTheme="minorBidi" w:hAnsiTheme="minorBidi" w:cstheme="minorBidi"/>
          <w:spacing w:val="0"/>
          <w:sz w:val="22"/>
          <w:szCs w:val="22"/>
        </w:rPr>
        <w:t>Counselling documents and relevant supporting documents, for example: pertaining to health, financial and disciplinary</w:t>
      </w:r>
    </w:p>
    <w:p w:rsidR="00D915F1" w:rsidRPr="008C6F63" w:rsidRDefault="00D915F1">
      <w:pPr>
        <w:rPr>
          <w:rFonts w:cs="Arial"/>
          <w:b/>
          <w:color w:val="002060"/>
          <w:sz w:val="24"/>
          <w:szCs w:val="24"/>
        </w:rPr>
      </w:pPr>
    </w:p>
    <w:p w:rsidR="00CC25BF" w:rsidRPr="00CB7C6A" w:rsidRDefault="00C32FD8" w:rsidP="00C32FD8">
      <w:pPr>
        <w:spacing w:line="360" w:lineRule="auto"/>
        <w:ind w:left="1418" w:hanging="1418"/>
        <w:contextualSpacing/>
        <w:jc w:val="both"/>
        <w:rPr>
          <w:rFonts w:cs="Arial"/>
          <w:b/>
          <w:color w:val="002060"/>
          <w:sz w:val="24"/>
          <w:szCs w:val="24"/>
        </w:rPr>
      </w:pPr>
      <w:r w:rsidRPr="00CB7C6A">
        <w:rPr>
          <w:rFonts w:cs="Arial"/>
          <w:b/>
          <w:color w:val="002060"/>
          <w:sz w:val="24"/>
          <w:szCs w:val="24"/>
        </w:rPr>
        <w:t>PART</w:t>
      </w:r>
      <w:r w:rsidR="00CC25BF" w:rsidRPr="00CB7C6A">
        <w:rPr>
          <w:rFonts w:cs="Arial"/>
          <w:b/>
          <w:color w:val="002060"/>
          <w:sz w:val="24"/>
          <w:szCs w:val="24"/>
        </w:rPr>
        <w:t xml:space="preserve"> B</w:t>
      </w:r>
      <w:r w:rsidRPr="00CB7C6A">
        <w:rPr>
          <w:rFonts w:cs="Arial"/>
          <w:b/>
          <w:color w:val="002060"/>
          <w:sz w:val="24"/>
          <w:szCs w:val="24"/>
        </w:rPr>
        <w:t>: Organisations with whom employees’ information is shared</w:t>
      </w:r>
    </w:p>
    <w:p w:rsidR="00761996" w:rsidRPr="00484894" w:rsidRDefault="00761996" w:rsidP="008411E2">
      <w:pPr>
        <w:pStyle w:val="ListParagraph"/>
        <w:numPr>
          <w:ilvl w:val="0"/>
          <w:numId w:val="35"/>
        </w:numPr>
        <w:spacing w:line="360" w:lineRule="auto"/>
        <w:contextualSpacing/>
        <w:jc w:val="both"/>
        <w:rPr>
          <w:rFonts w:asciiTheme="minorBidi" w:hAnsiTheme="minorBidi" w:cstheme="minorBidi"/>
          <w:spacing w:val="0"/>
          <w:sz w:val="22"/>
          <w:szCs w:val="22"/>
        </w:rPr>
      </w:pPr>
      <w:r w:rsidRPr="00484894">
        <w:rPr>
          <w:rFonts w:asciiTheme="minorBidi" w:hAnsiTheme="minorBidi" w:cstheme="minorBidi"/>
          <w:spacing w:val="0"/>
          <w:sz w:val="22"/>
          <w:szCs w:val="22"/>
        </w:rPr>
        <w:t>MIE- For verification of qualifications and employment</w:t>
      </w:r>
    </w:p>
    <w:p w:rsidR="00CC25BF" w:rsidRPr="00484894" w:rsidRDefault="00CC25BF" w:rsidP="008411E2">
      <w:pPr>
        <w:pStyle w:val="ListParagraph"/>
        <w:numPr>
          <w:ilvl w:val="0"/>
          <w:numId w:val="35"/>
        </w:numPr>
        <w:spacing w:line="360" w:lineRule="auto"/>
        <w:contextualSpacing/>
        <w:jc w:val="both"/>
        <w:rPr>
          <w:rFonts w:asciiTheme="minorBidi" w:hAnsiTheme="minorBidi" w:cstheme="minorBidi"/>
          <w:spacing w:val="0"/>
          <w:sz w:val="22"/>
          <w:szCs w:val="22"/>
        </w:rPr>
      </w:pPr>
      <w:r w:rsidRPr="00484894">
        <w:rPr>
          <w:rFonts w:asciiTheme="minorBidi" w:hAnsiTheme="minorBidi" w:cstheme="minorBidi"/>
          <w:spacing w:val="0"/>
          <w:sz w:val="22"/>
          <w:szCs w:val="22"/>
        </w:rPr>
        <w:t>SARS: For employee taxation purposes</w:t>
      </w:r>
    </w:p>
    <w:p w:rsidR="009745E8" w:rsidRPr="00484894" w:rsidRDefault="009745E8" w:rsidP="008411E2">
      <w:pPr>
        <w:pStyle w:val="ListParagraph"/>
        <w:numPr>
          <w:ilvl w:val="0"/>
          <w:numId w:val="35"/>
        </w:numPr>
        <w:spacing w:line="360" w:lineRule="auto"/>
        <w:contextualSpacing/>
        <w:jc w:val="both"/>
        <w:rPr>
          <w:rFonts w:asciiTheme="minorBidi" w:hAnsiTheme="minorBidi" w:cstheme="minorBidi"/>
          <w:spacing w:val="0"/>
          <w:sz w:val="22"/>
          <w:szCs w:val="22"/>
        </w:rPr>
      </w:pPr>
      <w:r w:rsidRPr="00484894">
        <w:rPr>
          <w:rFonts w:asciiTheme="minorBidi" w:hAnsiTheme="minorBidi" w:cstheme="minorBidi"/>
          <w:spacing w:val="0"/>
          <w:sz w:val="22"/>
          <w:szCs w:val="22"/>
        </w:rPr>
        <w:t>Department of Labo</w:t>
      </w:r>
      <w:r w:rsidR="00EC2FFC">
        <w:rPr>
          <w:rFonts w:asciiTheme="minorBidi" w:hAnsiTheme="minorBidi" w:cstheme="minorBidi"/>
          <w:spacing w:val="0"/>
          <w:sz w:val="22"/>
          <w:szCs w:val="22"/>
        </w:rPr>
        <w:t>ur: For Unemployment Insurance F</w:t>
      </w:r>
      <w:r w:rsidRPr="00484894">
        <w:rPr>
          <w:rFonts w:asciiTheme="minorBidi" w:hAnsiTheme="minorBidi" w:cstheme="minorBidi"/>
          <w:spacing w:val="0"/>
          <w:sz w:val="22"/>
          <w:szCs w:val="22"/>
        </w:rPr>
        <w:t>unds</w:t>
      </w:r>
      <w:r w:rsidR="00484894" w:rsidRPr="00484894">
        <w:rPr>
          <w:rFonts w:asciiTheme="minorBidi" w:hAnsiTheme="minorBidi" w:cstheme="minorBidi"/>
          <w:spacing w:val="0"/>
          <w:sz w:val="22"/>
          <w:szCs w:val="22"/>
        </w:rPr>
        <w:t xml:space="preserve"> and for other regulatory contributions</w:t>
      </w:r>
    </w:p>
    <w:p w:rsidR="004D0FD5" w:rsidRPr="00484894" w:rsidRDefault="004D0FD5" w:rsidP="008411E2">
      <w:pPr>
        <w:pStyle w:val="ListParagraph"/>
        <w:numPr>
          <w:ilvl w:val="0"/>
          <w:numId w:val="35"/>
        </w:numPr>
        <w:spacing w:line="360" w:lineRule="auto"/>
        <w:contextualSpacing/>
        <w:jc w:val="both"/>
        <w:rPr>
          <w:rFonts w:asciiTheme="minorBidi" w:hAnsiTheme="minorBidi" w:cstheme="minorBidi"/>
          <w:spacing w:val="0"/>
          <w:sz w:val="22"/>
          <w:szCs w:val="22"/>
        </w:rPr>
      </w:pPr>
      <w:r w:rsidRPr="00484894">
        <w:rPr>
          <w:rFonts w:asciiTheme="minorBidi" w:hAnsiTheme="minorBidi" w:cstheme="minorBidi"/>
          <w:spacing w:val="0"/>
          <w:sz w:val="22"/>
          <w:szCs w:val="22"/>
        </w:rPr>
        <w:t>Bonita</w:t>
      </w:r>
      <w:r w:rsidR="00542016" w:rsidRPr="00484894">
        <w:rPr>
          <w:rFonts w:asciiTheme="minorBidi" w:hAnsiTheme="minorBidi" w:cstheme="minorBidi"/>
          <w:spacing w:val="0"/>
          <w:sz w:val="22"/>
          <w:szCs w:val="22"/>
        </w:rPr>
        <w:t xml:space="preserve">, Best Med </w:t>
      </w:r>
      <w:r w:rsidRPr="00484894">
        <w:rPr>
          <w:rFonts w:asciiTheme="minorBidi" w:hAnsiTheme="minorBidi" w:cstheme="minorBidi"/>
          <w:spacing w:val="0"/>
          <w:sz w:val="22"/>
          <w:szCs w:val="22"/>
        </w:rPr>
        <w:t>and Discovery: For medical aid purposes</w:t>
      </w:r>
    </w:p>
    <w:p w:rsidR="00542016" w:rsidRPr="00484894" w:rsidRDefault="00542016" w:rsidP="008411E2">
      <w:pPr>
        <w:pStyle w:val="ListParagraph"/>
        <w:numPr>
          <w:ilvl w:val="0"/>
          <w:numId w:val="35"/>
        </w:numPr>
        <w:spacing w:line="360" w:lineRule="auto"/>
        <w:contextualSpacing/>
        <w:jc w:val="both"/>
        <w:rPr>
          <w:rFonts w:asciiTheme="minorBidi" w:hAnsiTheme="minorBidi" w:cstheme="minorBidi"/>
          <w:spacing w:val="0"/>
          <w:sz w:val="22"/>
          <w:szCs w:val="22"/>
        </w:rPr>
      </w:pPr>
      <w:r w:rsidRPr="00484894">
        <w:rPr>
          <w:rFonts w:asciiTheme="minorBidi" w:hAnsiTheme="minorBidi" w:cstheme="minorBidi"/>
          <w:spacing w:val="0"/>
          <w:sz w:val="22"/>
          <w:szCs w:val="22"/>
        </w:rPr>
        <w:t xml:space="preserve">Alexandra Forbes: </w:t>
      </w:r>
      <w:r w:rsidR="009745E8" w:rsidRPr="00484894">
        <w:rPr>
          <w:rFonts w:asciiTheme="minorBidi" w:hAnsiTheme="minorBidi" w:cstheme="minorBidi"/>
          <w:spacing w:val="0"/>
          <w:sz w:val="22"/>
          <w:szCs w:val="22"/>
        </w:rPr>
        <w:t xml:space="preserve">For retirement fund </w:t>
      </w:r>
    </w:p>
    <w:p w:rsidR="00761996" w:rsidRPr="00484894" w:rsidRDefault="00EC2FFC" w:rsidP="008411E2">
      <w:pPr>
        <w:pStyle w:val="ListParagraph"/>
        <w:numPr>
          <w:ilvl w:val="0"/>
          <w:numId w:val="35"/>
        </w:numPr>
        <w:spacing w:line="360" w:lineRule="auto"/>
        <w:contextualSpacing/>
        <w:jc w:val="both"/>
        <w:rPr>
          <w:rFonts w:asciiTheme="minorBidi" w:hAnsiTheme="minorBidi" w:cstheme="minorBidi"/>
          <w:spacing w:val="0"/>
          <w:sz w:val="22"/>
          <w:szCs w:val="22"/>
        </w:rPr>
      </w:pPr>
      <w:r>
        <w:rPr>
          <w:rFonts w:asciiTheme="minorBidi" w:hAnsiTheme="minorBidi" w:cstheme="minorBidi"/>
          <w:spacing w:val="0"/>
          <w:sz w:val="22"/>
          <w:szCs w:val="22"/>
        </w:rPr>
        <w:t>Audit F</w:t>
      </w:r>
      <w:r w:rsidR="00761996" w:rsidRPr="00484894">
        <w:rPr>
          <w:rFonts w:asciiTheme="minorBidi" w:hAnsiTheme="minorBidi" w:cstheme="minorBidi"/>
          <w:spacing w:val="0"/>
          <w:sz w:val="22"/>
          <w:szCs w:val="22"/>
        </w:rPr>
        <w:t>irms: F</w:t>
      </w:r>
      <w:r>
        <w:rPr>
          <w:rFonts w:asciiTheme="minorBidi" w:hAnsiTheme="minorBidi" w:cstheme="minorBidi"/>
          <w:spacing w:val="0"/>
          <w:sz w:val="22"/>
          <w:szCs w:val="22"/>
        </w:rPr>
        <w:t>or auditing purposes</w:t>
      </w:r>
    </w:p>
    <w:p w:rsidR="00761996" w:rsidRPr="00484894" w:rsidRDefault="00EC2FFC" w:rsidP="008411E2">
      <w:pPr>
        <w:pStyle w:val="ListParagraph"/>
        <w:numPr>
          <w:ilvl w:val="0"/>
          <w:numId w:val="35"/>
        </w:numPr>
        <w:spacing w:line="360" w:lineRule="auto"/>
        <w:contextualSpacing/>
        <w:jc w:val="both"/>
        <w:rPr>
          <w:rFonts w:asciiTheme="minorBidi" w:hAnsiTheme="minorBidi" w:cstheme="minorBidi"/>
          <w:spacing w:val="0"/>
          <w:sz w:val="22"/>
          <w:szCs w:val="22"/>
        </w:rPr>
      </w:pPr>
      <w:proofErr w:type="spellStart"/>
      <w:r>
        <w:rPr>
          <w:rFonts w:asciiTheme="minorBidi" w:hAnsiTheme="minorBidi" w:cstheme="minorBidi"/>
          <w:spacing w:val="0"/>
          <w:sz w:val="22"/>
          <w:szCs w:val="22"/>
        </w:rPr>
        <w:t>Metrofile</w:t>
      </w:r>
      <w:proofErr w:type="spellEnd"/>
      <w:r>
        <w:rPr>
          <w:rFonts w:asciiTheme="minorBidi" w:hAnsiTheme="minorBidi" w:cstheme="minorBidi"/>
          <w:spacing w:val="0"/>
          <w:sz w:val="22"/>
          <w:szCs w:val="22"/>
        </w:rPr>
        <w:t>: For storage</w:t>
      </w:r>
      <w:r w:rsidR="00194967" w:rsidRPr="00484894">
        <w:rPr>
          <w:rFonts w:asciiTheme="minorBidi" w:hAnsiTheme="minorBidi" w:cstheme="minorBidi"/>
          <w:spacing w:val="0"/>
          <w:sz w:val="22"/>
          <w:szCs w:val="22"/>
        </w:rPr>
        <w:t xml:space="preserve"> purposes</w:t>
      </w:r>
    </w:p>
    <w:p w:rsidR="00650C82" w:rsidRPr="00484894" w:rsidRDefault="00650C82" w:rsidP="008411E2">
      <w:pPr>
        <w:pStyle w:val="ListParagraph"/>
        <w:numPr>
          <w:ilvl w:val="0"/>
          <w:numId w:val="35"/>
        </w:numPr>
        <w:spacing w:line="360" w:lineRule="auto"/>
        <w:contextualSpacing/>
        <w:jc w:val="both"/>
        <w:rPr>
          <w:rFonts w:asciiTheme="minorBidi" w:hAnsiTheme="minorBidi" w:cstheme="minorBidi"/>
          <w:spacing w:val="0"/>
          <w:sz w:val="22"/>
          <w:szCs w:val="22"/>
        </w:rPr>
      </w:pPr>
      <w:r w:rsidRPr="00484894">
        <w:rPr>
          <w:rFonts w:asciiTheme="minorBidi" w:hAnsiTheme="minorBidi" w:cstheme="minorBidi"/>
          <w:spacing w:val="0"/>
          <w:sz w:val="22"/>
          <w:szCs w:val="22"/>
        </w:rPr>
        <w:t>Legal Entities – Debt Collectors</w:t>
      </w:r>
    </w:p>
    <w:p w:rsidR="00D23764" w:rsidRDefault="00D23764" w:rsidP="00D23764">
      <w:pPr>
        <w:tabs>
          <w:tab w:val="left" w:pos="2160"/>
        </w:tabs>
        <w:spacing w:line="360" w:lineRule="auto"/>
        <w:rPr>
          <w:rFonts w:asciiTheme="minorBidi" w:hAnsiTheme="minorBidi" w:cstheme="minorBidi"/>
          <w:sz w:val="22"/>
          <w:szCs w:val="22"/>
        </w:rPr>
      </w:pPr>
    </w:p>
    <w:p w:rsidR="00D73A79" w:rsidRPr="00DB1E1F" w:rsidRDefault="00DB1E1F" w:rsidP="00D23764">
      <w:pPr>
        <w:tabs>
          <w:tab w:val="left" w:pos="2160"/>
        </w:tabs>
        <w:spacing w:line="360" w:lineRule="auto"/>
        <w:jc w:val="center"/>
        <w:rPr>
          <w:rFonts w:asciiTheme="minorBidi" w:hAnsiTheme="minorBidi" w:cstheme="minorBidi"/>
          <w:b/>
          <w:color w:val="FF0000"/>
          <w:sz w:val="24"/>
          <w:szCs w:val="24"/>
          <w:u w:val="single"/>
        </w:rPr>
      </w:pPr>
      <w:r w:rsidRPr="00DB1E1F">
        <w:rPr>
          <w:rFonts w:asciiTheme="minorBidi" w:hAnsiTheme="minorBidi" w:cstheme="minorBidi"/>
          <w:b/>
          <w:color w:val="FF0000"/>
          <w:spacing w:val="0"/>
          <w:sz w:val="24"/>
          <w:szCs w:val="24"/>
          <w:u w:val="single"/>
        </w:rPr>
        <w:lastRenderedPageBreak/>
        <w:t>PART 2</w:t>
      </w:r>
      <w:r w:rsidR="00D73A79" w:rsidRPr="00DB1E1F">
        <w:rPr>
          <w:rFonts w:asciiTheme="minorBidi" w:hAnsiTheme="minorBidi" w:cstheme="minorBidi"/>
          <w:b/>
          <w:color w:val="FF0000"/>
          <w:spacing w:val="0"/>
          <w:sz w:val="24"/>
          <w:szCs w:val="24"/>
          <w:u w:val="single"/>
        </w:rPr>
        <w:t xml:space="preserve">: </w:t>
      </w:r>
      <w:r w:rsidR="00D73A79" w:rsidRPr="00DB1E1F">
        <w:rPr>
          <w:rFonts w:asciiTheme="minorBidi" w:hAnsiTheme="minorBidi" w:cstheme="minorBidi"/>
          <w:b/>
          <w:color w:val="FF0000"/>
          <w:sz w:val="24"/>
          <w:szCs w:val="24"/>
          <w:u w:val="single"/>
        </w:rPr>
        <w:t>CONTRACT EMPLOYEES</w:t>
      </w:r>
    </w:p>
    <w:p w:rsidR="008C6F63" w:rsidRDefault="008C6F63" w:rsidP="0036051D">
      <w:pPr>
        <w:spacing w:line="360" w:lineRule="auto"/>
        <w:contextualSpacing/>
        <w:jc w:val="both"/>
        <w:rPr>
          <w:rFonts w:cs="Arial"/>
          <w:b/>
          <w:color w:val="002060"/>
          <w:sz w:val="24"/>
          <w:szCs w:val="24"/>
        </w:rPr>
      </w:pPr>
    </w:p>
    <w:p w:rsidR="0036051D" w:rsidRDefault="0036051D" w:rsidP="0036051D">
      <w:pPr>
        <w:spacing w:line="360" w:lineRule="auto"/>
        <w:contextualSpacing/>
        <w:jc w:val="both"/>
        <w:rPr>
          <w:rFonts w:cs="Arial"/>
          <w:b/>
          <w:color w:val="002060"/>
          <w:sz w:val="24"/>
          <w:szCs w:val="24"/>
        </w:rPr>
      </w:pPr>
      <w:r w:rsidRPr="00A517D2">
        <w:rPr>
          <w:rFonts w:cs="Arial"/>
          <w:b/>
          <w:color w:val="002060"/>
          <w:sz w:val="24"/>
          <w:szCs w:val="24"/>
        </w:rPr>
        <w:t>PART A: Personal information collected</w:t>
      </w:r>
    </w:p>
    <w:p w:rsidR="008C6F63" w:rsidRDefault="008C6F63" w:rsidP="0036051D">
      <w:pPr>
        <w:spacing w:line="360" w:lineRule="auto"/>
        <w:contextualSpacing/>
        <w:jc w:val="both"/>
        <w:rPr>
          <w:rFonts w:cs="Arial"/>
          <w:b/>
          <w:color w:val="002060"/>
          <w:sz w:val="24"/>
          <w:szCs w:val="24"/>
        </w:rPr>
      </w:pPr>
    </w:p>
    <w:p w:rsidR="0036051D" w:rsidRPr="001A53DA" w:rsidRDefault="0036051D" w:rsidP="0036051D">
      <w:pPr>
        <w:spacing w:line="360" w:lineRule="auto"/>
        <w:ind w:left="1134" w:hanging="1134"/>
        <w:rPr>
          <w:rFonts w:ascii="Arial Black" w:hAnsi="Arial Black"/>
          <w:b/>
          <w:sz w:val="22"/>
          <w:szCs w:val="22"/>
        </w:rPr>
      </w:pPr>
      <w:r w:rsidRPr="001A53DA">
        <w:rPr>
          <w:rFonts w:ascii="Arial Black" w:hAnsi="Arial Black"/>
          <w:b/>
          <w:sz w:val="22"/>
          <w:szCs w:val="22"/>
        </w:rPr>
        <w:t xml:space="preserve">Section A: Personal information collected through forms completed by </w:t>
      </w:r>
      <w:r>
        <w:rPr>
          <w:rFonts w:ascii="Arial Black" w:hAnsi="Arial Black"/>
          <w:b/>
          <w:sz w:val="22"/>
          <w:szCs w:val="22"/>
        </w:rPr>
        <w:t>contract</w:t>
      </w:r>
      <w:r w:rsidRPr="001A53DA">
        <w:rPr>
          <w:rFonts w:ascii="Arial Black" w:hAnsi="Arial Black"/>
          <w:b/>
          <w:sz w:val="22"/>
          <w:szCs w:val="22"/>
        </w:rPr>
        <w:t xml:space="preserve"> employees</w:t>
      </w:r>
    </w:p>
    <w:p w:rsidR="0036051D" w:rsidRPr="0036051D" w:rsidRDefault="00962A72" w:rsidP="0036051D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6051D" w:rsidRPr="0036051D">
        <w:rPr>
          <w:sz w:val="22"/>
          <w:szCs w:val="22"/>
        </w:rPr>
        <w:t>Employee number</w:t>
      </w:r>
    </w:p>
    <w:p w:rsidR="0036051D" w:rsidRPr="0036051D" w:rsidRDefault="00962A72" w:rsidP="0036051D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6051D" w:rsidRPr="0036051D">
        <w:rPr>
          <w:sz w:val="22"/>
          <w:szCs w:val="22"/>
        </w:rPr>
        <w:t>Employee’s names and surname</w:t>
      </w:r>
    </w:p>
    <w:p w:rsidR="0036051D" w:rsidRPr="0036051D" w:rsidRDefault="00962A72" w:rsidP="0036051D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6051D" w:rsidRPr="0036051D">
        <w:rPr>
          <w:sz w:val="22"/>
          <w:szCs w:val="22"/>
        </w:rPr>
        <w:t>Employee’s title</w:t>
      </w:r>
    </w:p>
    <w:p w:rsidR="0036051D" w:rsidRPr="0036051D" w:rsidRDefault="00962A72" w:rsidP="0036051D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6051D" w:rsidRPr="0036051D">
        <w:rPr>
          <w:sz w:val="22"/>
          <w:szCs w:val="22"/>
        </w:rPr>
        <w:t>Employee’s student number</w:t>
      </w:r>
    </w:p>
    <w:p w:rsidR="0036051D" w:rsidRPr="0036051D" w:rsidRDefault="00962A72" w:rsidP="0036051D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6051D" w:rsidRPr="0036051D">
        <w:rPr>
          <w:sz w:val="22"/>
          <w:szCs w:val="22"/>
        </w:rPr>
        <w:t>Employee’s maiden name and/or previous surname</w:t>
      </w:r>
    </w:p>
    <w:p w:rsidR="0036051D" w:rsidRPr="0036051D" w:rsidRDefault="00962A72" w:rsidP="0036051D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6051D" w:rsidRPr="0036051D">
        <w:rPr>
          <w:sz w:val="22"/>
          <w:szCs w:val="22"/>
        </w:rPr>
        <w:t>Employee’s gender</w:t>
      </w:r>
    </w:p>
    <w:p w:rsidR="0036051D" w:rsidRPr="0036051D" w:rsidRDefault="00962A72" w:rsidP="0036051D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6051D" w:rsidRPr="0036051D">
        <w:rPr>
          <w:sz w:val="22"/>
          <w:szCs w:val="22"/>
        </w:rPr>
        <w:t>Employee’s marital status</w:t>
      </w:r>
    </w:p>
    <w:p w:rsidR="0036051D" w:rsidRPr="0036051D" w:rsidRDefault="00962A72" w:rsidP="0036051D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6051D" w:rsidRPr="0036051D">
        <w:rPr>
          <w:sz w:val="22"/>
          <w:szCs w:val="22"/>
        </w:rPr>
        <w:t>Employee’s qualification(s)</w:t>
      </w:r>
    </w:p>
    <w:p w:rsidR="0036051D" w:rsidRPr="0036051D" w:rsidRDefault="00962A72" w:rsidP="0036051D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6051D" w:rsidRPr="0036051D">
        <w:rPr>
          <w:sz w:val="22"/>
          <w:szCs w:val="22"/>
        </w:rPr>
        <w:t xml:space="preserve">Employee’s physical and postal addresses </w:t>
      </w:r>
    </w:p>
    <w:p w:rsidR="0036051D" w:rsidRPr="0036051D" w:rsidRDefault="00962A72" w:rsidP="0036051D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6051D" w:rsidRPr="0036051D">
        <w:rPr>
          <w:sz w:val="22"/>
          <w:szCs w:val="22"/>
        </w:rPr>
        <w:t>Employee’s contact numbers (Home, fax, work and cell numbers)</w:t>
      </w:r>
    </w:p>
    <w:p w:rsidR="0036051D" w:rsidRPr="0036051D" w:rsidRDefault="00962A72" w:rsidP="0036051D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6051D" w:rsidRPr="0036051D">
        <w:rPr>
          <w:sz w:val="22"/>
          <w:szCs w:val="22"/>
        </w:rPr>
        <w:t>Employee’s email address</w:t>
      </w:r>
    </w:p>
    <w:p w:rsidR="0036051D" w:rsidRPr="0036051D" w:rsidRDefault="00962A72" w:rsidP="0036051D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6051D" w:rsidRPr="0036051D">
        <w:rPr>
          <w:sz w:val="22"/>
          <w:szCs w:val="22"/>
        </w:rPr>
        <w:t>Employee’s ID number or Passport number and Work permit for foreign employees</w:t>
      </w:r>
    </w:p>
    <w:p w:rsidR="0036051D" w:rsidRPr="0036051D" w:rsidRDefault="00962A72" w:rsidP="0036051D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6051D" w:rsidRPr="0036051D">
        <w:rPr>
          <w:sz w:val="22"/>
          <w:szCs w:val="22"/>
        </w:rPr>
        <w:t>Next of Kin</w:t>
      </w:r>
    </w:p>
    <w:p w:rsidR="0036051D" w:rsidRPr="0036051D" w:rsidRDefault="00962A72" w:rsidP="0036051D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6051D" w:rsidRPr="0036051D">
        <w:rPr>
          <w:sz w:val="22"/>
          <w:szCs w:val="22"/>
        </w:rPr>
        <w:t>Employee’s date of birth</w:t>
      </w:r>
    </w:p>
    <w:p w:rsidR="0036051D" w:rsidRDefault="00962A72" w:rsidP="0036051D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6051D">
        <w:rPr>
          <w:sz w:val="22"/>
          <w:szCs w:val="22"/>
        </w:rPr>
        <w:t xml:space="preserve">Employee’s </w:t>
      </w:r>
      <w:r w:rsidR="0036051D" w:rsidRPr="0036051D">
        <w:rPr>
          <w:sz w:val="22"/>
          <w:szCs w:val="22"/>
        </w:rPr>
        <w:t>home language</w:t>
      </w:r>
    </w:p>
    <w:p w:rsidR="0036051D" w:rsidRDefault="00962A72" w:rsidP="0036051D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6051D" w:rsidRPr="0036051D">
        <w:rPr>
          <w:sz w:val="22"/>
          <w:szCs w:val="22"/>
        </w:rPr>
        <w:t>Employee’s description of disability</w:t>
      </w:r>
    </w:p>
    <w:p w:rsidR="0036051D" w:rsidRPr="0036051D" w:rsidRDefault="00962A72" w:rsidP="0036051D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6051D" w:rsidRPr="0036051D">
        <w:rPr>
          <w:sz w:val="22"/>
          <w:szCs w:val="22"/>
        </w:rPr>
        <w:t>Employee’s country or nationality</w:t>
      </w:r>
    </w:p>
    <w:p w:rsidR="0036051D" w:rsidRDefault="00962A72" w:rsidP="0036051D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6051D" w:rsidRPr="0036051D">
        <w:rPr>
          <w:sz w:val="22"/>
          <w:szCs w:val="22"/>
        </w:rPr>
        <w:t>Employee’s race</w:t>
      </w:r>
    </w:p>
    <w:p w:rsidR="0036051D" w:rsidRDefault="00962A72" w:rsidP="0036051D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6051D">
        <w:rPr>
          <w:sz w:val="22"/>
          <w:szCs w:val="22"/>
        </w:rPr>
        <w:t>Employee`s occupation</w:t>
      </w:r>
    </w:p>
    <w:p w:rsidR="0036051D" w:rsidRDefault="00962A72" w:rsidP="0036051D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6051D">
        <w:rPr>
          <w:sz w:val="22"/>
          <w:szCs w:val="22"/>
        </w:rPr>
        <w:t>Employee`s criminal cases/offences</w:t>
      </w:r>
    </w:p>
    <w:p w:rsidR="0036051D" w:rsidRDefault="00962A72" w:rsidP="0036051D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6051D">
        <w:rPr>
          <w:sz w:val="22"/>
          <w:szCs w:val="22"/>
        </w:rPr>
        <w:t>Employee`s misconduct at a previous employer</w:t>
      </w:r>
    </w:p>
    <w:p w:rsidR="0036051D" w:rsidRDefault="00962A72" w:rsidP="0036051D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6051D">
        <w:rPr>
          <w:sz w:val="22"/>
          <w:szCs w:val="22"/>
        </w:rPr>
        <w:t>Membership of academic, professional and scientific associations/organisations</w:t>
      </w:r>
    </w:p>
    <w:p w:rsidR="0036051D" w:rsidRDefault="00962A72" w:rsidP="0036051D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36051D">
        <w:rPr>
          <w:sz w:val="22"/>
          <w:szCs w:val="22"/>
        </w:rPr>
        <w:t>Insolvency or administration</w:t>
      </w:r>
    </w:p>
    <w:p w:rsidR="0036051D" w:rsidRDefault="00962A72" w:rsidP="0036051D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6051D">
        <w:rPr>
          <w:sz w:val="22"/>
          <w:szCs w:val="22"/>
        </w:rPr>
        <w:t>Employees references` contact names and contact numbers</w:t>
      </w:r>
    </w:p>
    <w:p w:rsidR="0036051D" w:rsidRPr="0036051D" w:rsidRDefault="00962A72" w:rsidP="0036051D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6051D">
        <w:rPr>
          <w:sz w:val="22"/>
          <w:szCs w:val="22"/>
        </w:rPr>
        <w:t>Remuneration</w:t>
      </w:r>
    </w:p>
    <w:p w:rsidR="0036051D" w:rsidRDefault="0036051D" w:rsidP="0036051D">
      <w:pPr>
        <w:spacing w:line="360" w:lineRule="auto"/>
        <w:contextualSpacing/>
        <w:jc w:val="both"/>
        <w:rPr>
          <w:rFonts w:cs="Arial"/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7903"/>
      </w:tblGrid>
      <w:tr w:rsidR="00962A72" w:rsidRPr="00484894" w:rsidTr="002F6302">
        <w:tc>
          <w:tcPr>
            <w:tcW w:w="880" w:type="dxa"/>
          </w:tcPr>
          <w:p w:rsidR="00962A72" w:rsidRPr="00484894" w:rsidRDefault="00962A72" w:rsidP="002F6302">
            <w:pPr>
              <w:spacing w:line="360" w:lineRule="auto"/>
              <w:rPr>
                <w:b/>
              </w:rPr>
            </w:pPr>
            <w:r w:rsidRPr="00484894">
              <w:rPr>
                <w:rFonts w:ascii="Arial Black" w:hAnsi="Arial Black"/>
                <w:b/>
              </w:rPr>
              <w:t>NOTE</w:t>
            </w:r>
            <w:r w:rsidRPr="00484894">
              <w:rPr>
                <w:b/>
              </w:rPr>
              <w:t>:</w:t>
            </w:r>
          </w:p>
        </w:tc>
        <w:tc>
          <w:tcPr>
            <w:tcW w:w="7903" w:type="dxa"/>
          </w:tcPr>
          <w:p w:rsidR="00962A72" w:rsidRPr="00484894" w:rsidRDefault="00962A72" w:rsidP="002F6302">
            <w:pPr>
              <w:spacing w:line="360" w:lineRule="auto"/>
              <w:jc w:val="both"/>
              <w:rPr>
                <w:b/>
                <w:i/>
              </w:rPr>
            </w:pPr>
            <w:r w:rsidRPr="00484894">
              <w:rPr>
                <w:i/>
              </w:rPr>
              <w:t xml:space="preserve">The above information is entered into </w:t>
            </w:r>
            <w:r>
              <w:rPr>
                <w:i/>
              </w:rPr>
              <w:t>the Oracle system and</w:t>
            </w:r>
            <w:r w:rsidRPr="00484894">
              <w:rPr>
                <w:i/>
              </w:rPr>
              <w:t xml:space="preserve"> some of </w:t>
            </w:r>
            <w:r>
              <w:rPr>
                <w:i/>
              </w:rPr>
              <w:t>it</w:t>
            </w:r>
            <w:r w:rsidRPr="00484894">
              <w:rPr>
                <w:i/>
              </w:rPr>
              <w:t xml:space="preserve"> can be accessed </w:t>
            </w:r>
            <w:r>
              <w:rPr>
                <w:i/>
              </w:rPr>
              <w:t>by various sections within</w:t>
            </w:r>
            <w:r w:rsidRPr="00484894">
              <w:rPr>
                <w:i/>
              </w:rPr>
              <w:t xml:space="preserve"> HR, Payroll</w:t>
            </w:r>
            <w:r>
              <w:rPr>
                <w:i/>
              </w:rPr>
              <w:t xml:space="preserve"> and other D</w:t>
            </w:r>
            <w:r w:rsidRPr="00484894">
              <w:rPr>
                <w:i/>
              </w:rPr>
              <w:t>epartment</w:t>
            </w:r>
            <w:r>
              <w:rPr>
                <w:i/>
              </w:rPr>
              <w:t>s</w:t>
            </w:r>
            <w:r w:rsidRPr="00484894">
              <w:rPr>
                <w:i/>
              </w:rPr>
              <w:t>.</w:t>
            </w:r>
          </w:p>
        </w:tc>
      </w:tr>
    </w:tbl>
    <w:p w:rsidR="00962A72" w:rsidRDefault="00962A72" w:rsidP="0036051D">
      <w:pPr>
        <w:spacing w:line="360" w:lineRule="auto"/>
        <w:contextualSpacing/>
        <w:jc w:val="both"/>
        <w:rPr>
          <w:rFonts w:cs="Arial"/>
          <w:b/>
          <w:color w:val="002060"/>
          <w:sz w:val="24"/>
          <w:szCs w:val="24"/>
        </w:rPr>
      </w:pPr>
    </w:p>
    <w:p w:rsidR="00962A72" w:rsidRDefault="00962A72" w:rsidP="00962A72">
      <w:pPr>
        <w:spacing w:line="360" w:lineRule="auto"/>
        <w:ind w:left="1418" w:hanging="1418"/>
        <w:jc w:val="both"/>
        <w:rPr>
          <w:rFonts w:ascii="Arial Black" w:hAnsi="Arial Black"/>
          <w:b/>
          <w:sz w:val="22"/>
          <w:szCs w:val="22"/>
        </w:rPr>
      </w:pPr>
      <w:r w:rsidRPr="003811CF">
        <w:rPr>
          <w:rFonts w:ascii="Arial Black" w:hAnsi="Arial Black"/>
          <w:b/>
          <w:sz w:val="22"/>
          <w:szCs w:val="22"/>
        </w:rPr>
        <w:t>Section B:</w:t>
      </w:r>
      <w:r w:rsidRPr="003811CF">
        <w:rPr>
          <w:rFonts w:ascii="Arial Black" w:hAnsi="Arial Black"/>
          <w:b/>
          <w:sz w:val="22"/>
          <w:szCs w:val="22"/>
        </w:rPr>
        <w:tab/>
        <w:t xml:space="preserve">Employees’ personal information on the supporting documentation uploaded into the </w:t>
      </w:r>
      <w:proofErr w:type="spellStart"/>
      <w:r w:rsidRPr="003811CF">
        <w:rPr>
          <w:rFonts w:ascii="Arial Black" w:hAnsi="Arial Black"/>
          <w:b/>
          <w:sz w:val="22"/>
          <w:szCs w:val="22"/>
        </w:rPr>
        <w:t>Datastor</w:t>
      </w:r>
      <w:proofErr w:type="spellEnd"/>
      <w:r w:rsidRPr="003811CF">
        <w:rPr>
          <w:rFonts w:ascii="Arial Black" w:hAnsi="Arial Black"/>
          <w:b/>
          <w:sz w:val="22"/>
          <w:szCs w:val="22"/>
        </w:rPr>
        <w:t xml:space="preserve"> system </w:t>
      </w:r>
    </w:p>
    <w:p w:rsidR="00962A72" w:rsidRPr="00962A72" w:rsidRDefault="00FA1150" w:rsidP="00962A72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962A72" w:rsidRPr="00962A72">
        <w:rPr>
          <w:sz w:val="22"/>
          <w:szCs w:val="22"/>
        </w:rPr>
        <w:t>Employee’s Identity document (including passport, work permit, permanent residence permit</w:t>
      </w:r>
      <w:r w:rsidR="00DB042F">
        <w:rPr>
          <w:sz w:val="22"/>
          <w:szCs w:val="22"/>
        </w:rPr>
        <w:t>s</w:t>
      </w:r>
      <w:r w:rsidR="00962A72" w:rsidRPr="00962A72">
        <w:rPr>
          <w:sz w:val="22"/>
          <w:szCs w:val="22"/>
        </w:rPr>
        <w:t xml:space="preserve"> or proof of nationalisation)</w:t>
      </w:r>
    </w:p>
    <w:p w:rsidR="00962A72" w:rsidRPr="00FA1150" w:rsidRDefault="00FA1150" w:rsidP="00FA1150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62A72" w:rsidRPr="00FA1150">
        <w:rPr>
          <w:sz w:val="22"/>
          <w:szCs w:val="22"/>
        </w:rPr>
        <w:t>Proof of SAQA verification of foreign qualification</w:t>
      </w:r>
    </w:p>
    <w:p w:rsidR="00962A72" w:rsidRPr="00962A72" w:rsidRDefault="00962A72" w:rsidP="00962A72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62A72">
        <w:rPr>
          <w:sz w:val="22"/>
          <w:szCs w:val="22"/>
        </w:rPr>
        <w:t>Drivers licence</w:t>
      </w:r>
    </w:p>
    <w:p w:rsidR="00962A72" w:rsidRPr="00962A72" w:rsidRDefault="00962A72" w:rsidP="00962A72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62A72">
        <w:rPr>
          <w:sz w:val="22"/>
          <w:szCs w:val="22"/>
        </w:rPr>
        <w:t>Employee’s academic record/ transcript</w:t>
      </w:r>
    </w:p>
    <w:p w:rsidR="00962A72" w:rsidRPr="00962A72" w:rsidRDefault="00962A72" w:rsidP="00962A72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62A72">
        <w:rPr>
          <w:sz w:val="22"/>
          <w:szCs w:val="22"/>
        </w:rPr>
        <w:t>Employee’s high school and post-school qualifications</w:t>
      </w:r>
    </w:p>
    <w:p w:rsidR="00962A72" w:rsidRPr="00962A72" w:rsidRDefault="00962A72" w:rsidP="00962A72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62A72">
        <w:rPr>
          <w:sz w:val="22"/>
          <w:szCs w:val="22"/>
        </w:rPr>
        <w:t>Employee’s marriage certificate if the employee is a married woman / man or divorce decree</w:t>
      </w:r>
    </w:p>
    <w:p w:rsidR="00962A72" w:rsidRPr="00962A72" w:rsidRDefault="006C1B51" w:rsidP="00962A72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62A72" w:rsidRPr="00962A72">
        <w:rPr>
          <w:sz w:val="22"/>
          <w:szCs w:val="22"/>
        </w:rPr>
        <w:t xml:space="preserve">Curriculum vitae </w:t>
      </w:r>
    </w:p>
    <w:p w:rsidR="00962A72" w:rsidRPr="00962A72" w:rsidRDefault="00962A72" w:rsidP="00962A72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62A72">
        <w:rPr>
          <w:sz w:val="22"/>
          <w:szCs w:val="22"/>
        </w:rPr>
        <w:t>Interview minutes</w:t>
      </w:r>
      <w:r>
        <w:rPr>
          <w:sz w:val="22"/>
          <w:szCs w:val="22"/>
        </w:rPr>
        <w:t xml:space="preserve"> containing employees` opinion, </w:t>
      </w:r>
      <w:r w:rsidRPr="00962A72">
        <w:rPr>
          <w:sz w:val="22"/>
          <w:szCs w:val="22"/>
        </w:rPr>
        <w:t>emp</w:t>
      </w:r>
      <w:r>
        <w:rPr>
          <w:sz w:val="22"/>
          <w:szCs w:val="22"/>
        </w:rPr>
        <w:t xml:space="preserve">loyment background, educational </w:t>
      </w:r>
      <w:r w:rsidRPr="00962A72">
        <w:rPr>
          <w:sz w:val="22"/>
          <w:szCs w:val="22"/>
        </w:rPr>
        <w:t>background, opinions of interviewers about the candidates and other personal matters</w:t>
      </w:r>
    </w:p>
    <w:p w:rsidR="00962A72" w:rsidRPr="00962A72" w:rsidRDefault="00962A72" w:rsidP="00962A72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62A72">
        <w:rPr>
          <w:sz w:val="22"/>
          <w:szCs w:val="22"/>
        </w:rPr>
        <w:t>Recommendation/ reference letter</w:t>
      </w:r>
    </w:p>
    <w:p w:rsidR="00962A72" w:rsidRPr="00962A72" w:rsidRDefault="00962A72" w:rsidP="00962A72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62A72">
        <w:rPr>
          <w:sz w:val="22"/>
          <w:szCs w:val="22"/>
        </w:rPr>
        <w:t xml:space="preserve">Banking details </w:t>
      </w:r>
    </w:p>
    <w:p w:rsidR="00962A72" w:rsidRPr="00962A72" w:rsidRDefault="00962A72" w:rsidP="00962A72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62A72">
        <w:rPr>
          <w:sz w:val="22"/>
          <w:szCs w:val="22"/>
        </w:rPr>
        <w:t>Approved application for a contract appointment (Detailed task description, motivation)</w:t>
      </w:r>
    </w:p>
    <w:p w:rsidR="00962A72" w:rsidRPr="00962A72" w:rsidRDefault="00962A72" w:rsidP="00962A72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62A72">
        <w:rPr>
          <w:sz w:val="22"/>
          <w:szCs w:val="22"/>
        </w:rPr>
        <w:t>Signed memorandum of Agreement and approved salary printout from the system</w:t>
      </w:r>
    </w:p>
    <w:p w:rsidR="00962A72" w:rsidRPr="00962A72" w:rsidRDefault="00962A72" w:rsidP="00962A72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62A72">
        <w:rPr>
          <w:sz w:val="22"/>
          <w:szCs w:val="22"/>
        </w:rPr>
        <w:t>Tax clearance certificate</w:t>
      </w:r>
    </w:p>
    <w:p w:rsidR="00962A72" w:rsidRPr="00962A72" w:rsidRDefault="00962A72" w:rsidP="00962A72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62A72">
        <w:rPr>
          <w:sz w:val="22"/>
          <w:szCs w:val="22"/>
        </w:rPr>
        <w:t>Declaration of Interest</w:t>
      </w:r>
    </w:p>
    <w:p w:rsidR="00D23764" w:rsidRDefault="00D23764" w:rsidP="00FA1150">
      <w:pPr>
        <w:spacing w:line="360" w:lineRule="auto"/>
        <w:ind w:left="1134" w:hanging="1134"/>
        <w:jc w:val="both"/>
        <w:rPr>
          <w:rFonts w:ascii="Arial Black" w:hAnsi="Arial Black"/>
          <w:b/>
          <w:sz w:val="22"/>
          <w:szCs w:val="22"/>
        </w:rPr>
      </w:pPr>
    </w:p>
    <w:p w:rsidR="00FA1150" w:rsidRDefault="00FA1150" w:rsidP="00FA1150">
      <w:pPr>
        <w:spacing w:line="360" w:lineRule="auto"/>
        <w:ind w:left="1134" w:hanging="1134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lastRenderedPageBreak/>
        <w:t>Section C</w:t>
      </w:r>
      <w:r w:rsidRPr="005C5534">
        <w:rPr>
          <w:rFonts w:ascii="Arial Black" w:hAnsi="Arial Black"/>
          <w:b/>
          <w:sz w:val="22"/>
          <w:szCs w:val="22"/>
        </w:rPr>
        <w:t xml:space="preserve">: </w:t>
      </w:r>
      <w:r w:rsidRPr="00F843F0">
        <w:rPr>
          <w:rFonts w:ascii="Arial Black" w:hAnsi="Arial Black"/>
          <w:b/>
          <w:sz w:val="22"/>
          <w:szCs w:val="22"/>
        </w:rPr>
        <w:t xml:space="preserve">Employee Personal information on the </w:t>
      </w:r>
      <w:r>
        <w:rPr>
          <w:rFonts w:ascii="Arial Black" w:hAnsi="Arial Black"/>
          <w:b/>
          <w:sz w:val="22"/>
          <w:szCs w:val="22"/>
        </w:rPr>
        <w:t xml:space="preserve">supporting </w:t>
      </w:r>
      <w:r w:rsidRPr="00F843F0">
        <w:rPr>
          <w:rFonts w:ascii="Arial Black" w:hAnsi="Arial Black"/>
          <w:b/>
          <w:sz w:val="22"/>
          <w:szCs w:val="22"/>
        </w:rPr>
        <w:t>documentation attached on the</w:t>
      </w:r>
      <w:r>
        <w:rPr>
          <w:rFonts w:ascii="Arial Black" w:hAnsi="Arial Black"/>
          <w:b/>
          <w:sz w:val="22"/>
          <w:szCs w:val="22"/>
        </w:rPr>
        <w:t xml:space="preserve"> Oracle system</w:t>
      </w:r>
    </w:p>
    <w:p w:rsidR="00FA1150" w:rsidRDefault="00FA1150" w:rsidP="00FA1150">
      <w:pPr>
        <w:pStyle w:val="ListParagraph"/>
        <w:numPr>
          <w:ilvl w:val="0"/>
          <w:numId w:val="36"/>
        </w:num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1150">
        <w:rPr>
          <w:sz w:val="22"/>
          <w:szCs w:val="22"/>
        </w:rPr>
        <w:t xml:space="preserve">Employees’ Medical Certificates uploaded to support sick leave applications captured </w:t>
      </w:r>
      <w:r>
        <w:rPr>
          <w:sz w:val="22"/>
          <w:szCs w:val="22"/>
        </w:rPr>
        <w:t xml:space="preserve">  </w:t>
      </w:r>
      <w:r w:rsidRPr="00FA1150">
        <w:rPr>
          <w:sz w:val="22"/>
          <w:szCs w:val="22"/>
        </w:rPr>
        <w:t>on the Oracle system</w:t>
      </w:r>
    </w:p>
    <w:p w:rsidR="00FA1150" w:rsidRPr="00FA1150" w:rsidRDefault="00FA1150" w:rsidP="00FA1150">
      <w:pPr>
        <w:spacing w:line="360" w:lineRule="auto"/>
        <w:jc w:val="both"/>
        <w:rPr>
          <w:rFonts w:ascii="Arial Black" w:hAnsi="Arial Black"/>
          <w:b/>
          <w:sz w:val="22"/>
          <w:szCs w:val="22"/>
        </w:rPr>
      </w:pPr>
      <w:r w:rsidRPr="00FA1150">
        <w:rPr>
          <w:rFonts w:ascii="Arial Black" w:hAnsi="Arial Black"/>
          <w:b/>
          <w:sz w:val="22"/>
          <w:szCs w:val="22"/>
        </w:rPr>
        <w:t xml:space="preserve">Section D: </w:t>
      </w:r>
      <w:proofErr w:type="spellStart"/>
      <w:r w:rsidRPr="00FA1150">
        <w:rPr>
          <w:rFonts w:ascii="Arial Black" w:hAnsi="Arial Black"/>
          <w:b/>
          <w:sz w:val="22"/>
          <w:szCs w:val="22"/>
        </w:rPr>
        <w:t>Impro</w:t>
      </w:r>
      <w:proofErr w:type="spellEnd"/>
      <w:r w:rsidRPr="00FA1150">
        <w:rPr>
          <w:rFonts w:ascii="Arial Black" w:hAnsi="Arial Black"/>
          <w:b/>
          <w:sz w:val="22"/>
          <w:szCs w:val="22"/>
        </w:rPr>
        <w:t xml:space="preserve"> System (Access control system)</w:t>
      </w:r>
    </w:p>
    <w:p w:rsidR="00FA1150" w:rsidRDefault="00FA1150" w:rsidP="00FA1150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rFonts w:asciiTheme="minorBidi" w:hAnsiTheme="minorBidi" w:cstheme="minorBidi"/>
          <w:spacing w:val="0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1150">
        <w:rPr>
          <w:rFonts w:asciiTheme="minorBidi" w:hAnsiTheme="minorBidi" w:cstheme="minorBidi"/>
          <w:spacing w:val="0"/>
          <w:sz w:val="22"/>
          <w:szCs w:val="22"/>
        </w:rPr>
        <w:t>Employee’s photo on the employee’s access card</w:t>
      </w:r>
    </w:p>
    <w:p w:rsidR="008C6F63" w:rsidRDefault="008C6F63" w:rsidP="00FA1150">
      <w:pPr>
        <w:spacing w:line="360" w:lineRule="auto"/>
        <w:ind w:left="1134" w:hanging="1134"/>
        <w:jc w:val="both"/>
        <w:rPr>
          <w:rFonts w:ascii="Arial Black" w:hAnsi="Arial Black"/>
          <w:b/>
          <w:sz w:val="22"/>
          <w:szCs w:val="22"/>
        </w:rPr>
      </w:pPr>
    </w:p>
    <w:p w:rsidR="00FA1150" w:rsidRDefault="00FA1150" w:rsidP="00FA1150">
      <w:pPr>
        <w:spacing w:line="360" w:lineRule="auto"/>
        <w:ind w:left="1134" w:hanging="1134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Section E</w:t>
      </w:r>
      <w:r w:rsidRPr="005C5534">
        <w:rPr>
          <w:rFonts w:ascii="Arial Black" w:hAnsi="Arial Black"/>
          <w:b/>
          <w:sz w:val="22"/>
          <w:szCs w:val="22"/>
        </w:rPr>
        <w:t>: O</w:t>
      </w:r>
      <w:r>
        <w:rPr>
          <w:rFonts w:ascii="Arial Black" w:hAnsi="Arial Black"/>
          <w:b/>
          <w:sz w:val="22"/>
          <w:szCs w:val="22"/>
        </w:rPr>
        <w:t xml:space="preserve">rganisational </w:t>
      </w:r>
      <w:r w:rsidRPr="005C5534">
        <w:rPr>
          <w:rFonts w:ascii="Arial Black" w:hAnsi="Arial Black"/>
          <w:b/>
          <w:sz w:val="22"/>
          <w:szCs w:val="22"/>
        </w:rPr>
        <w:t>D</w:t>
      </w:r>
      <w:r>
        <w:rPr>
          <w:rFonts w:ascii="Arial Black" w:hAnsi="Arial Black"/>
          <w:b/>
          <w:sz w:val="22"/>
          <w:szCs w:val="22"/>
        </w:rPr>
        <w:t>evelopment: D</w:t>
      </w:r>
      <w:r w:rsidRPr="005C5534">
        <w:rPr>
          <w:rFonts w:ascii="Arial Black" w:hAnsi="Arial Black"/>
          <w:b/>
          <w:sz w:val="22"/>
          <w:szCs w:val="22"/>
        </w:rPr>
        <w:t>epartment</w:t>
      </w:r>
      <w:r>
        <w:rPr>
          <w:rFonts w:ascii="Arial Black" w:hAnsi="Arial Black"/>
          <w:b/>
          <w:sz w:val="22"/>
          <w:szCs w:val="22"/>
        </w:rPr>
        <w:t>al</w:t>
      </w:r>
      <w:r w:rsidRPr="005C5534">
        <w:rPr>
          <w:rFonts w:ascii="Arial Black" w:hAnsi="Arial Black"/>
          <w:b/>
          <w:sz w:val="22"/>
          <w:szCs w:val="22"/>
        </w:rPr>
        <w:t xml:space="preserve"> </w:t>
      </w:r>
      <w:r>
        <w:rPr>
          <w:rFonts w:ascii="Arial Black" w:hAnsi="Arial Black"/>
          <w:b/>
          <w:sz w:val="22"/>
          <w:szCs w:val="22"/>
        </w:rPr>
        <w:t>Shared F</w:t>
      </w:r>
      <w:r w:rsidRPr="005C5534">
        <w:rPr>
          <w:rFonts w:ascii="Arial Black" w:hAnsi="Arial Black"/>
          <w:b/>
          <w:sz w:val="22"/>
          <w:szCs w:val="22"/>
        </w:rPr>
        <w:t>older</w:t>
      </w:r>
    </w:p>
    <w:p w:rsidR="00FA1150" w:rsidRPr="00FA1150" w:rsidRDefault="00FA1150" w:rsidP="00FA1150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rFonts w:asciiTheme="minorBidi" w:hAnsiTheme="minorBidi" w:cstheme="minorBidi"/>
          <w:spacing w:val="0"/>
          <w:sz w:val="22"/>
          <w:szCs w:val="22"/>
        </w:rPr>
      </w:pPr>
      <w:r>
        <w:rPr>
          <w:rFonts w:asciiTheme="minorBidi" w:hAnsiTheme="minorBidi" w:cstheme="minorBidi"/>
          <w:spacing w:val="0"/>
          <w:sz w:val="22"/>
          <w:szCs w:val="22"/>
        </w:rPr>
        <w:t xml:space="preserve"> </w:t>
      </w:r>
      <w:r w:rsidRPr="00FA1150">
        <w:rPr>
          <w:rFonts w:asciiTheme="minorBidi" w:hAnsiTheme="minorBidi" w:cstheme="minorBidi"/>
          <w:spacing w:val="0"/>
          <w:sz w:val="22"/>
          <w:szCs w:val="22"/>
        </w:rPr>
        <w:t>Job descriptions, performance agreements and appraisals</w:t>
      </w:r>
    </w:p>
    <w:p w:rsidR="00FA1150" w:rsidRPr="00FA1150" w:rsidRDefault="00FA1150" w:rsidP="00FA1150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1150">
        <w:rPr>
          <w:sz w:val="22"/>
          <w:szCs w:val="22"/>
        </w:rPr>
        <w:t xml:space="preserve">Verification of post grade and position number from Organisational Development:       </w:t>
      </w:r>
    </w:p>
    <w:p w:rsidR="00FA1150" w:rsidRDefault="00FA1150" w:rsidP="00FA1150">
      <w:pPr>
        <w:spacing w:line="360" w:lineRule="auto"/>
        <w:ind w:left="502"/>
        <w:contextualSpacing/>
        <w:jc w:val="both"/>
        <w:rPr>
          <w:sz w:val="22"/>
          <w:szCs w:val="22"/>
        </w:rPr>
      </w:pPr>
      <w:r w:rsidRPr="00903FD9">
        <w:rPr>
          <w:sz w:val="22"/>
          <w:szCs w:val="22"/>
        </w:rPr>
        <w:t>HRIS</w:t>
      </w:r>
    </w:p>
    <w:p w:rsidR="00FA1150" w:rsidRDefault="00FA1150" w:rsidP="00FA1150">
      <w:pPr>
        <w:spacing w:line="360" w:lineRule="auto"/>
        <w:contextualSpacing/>
        <w:jc w:val="both"/>
        <w:rPr>
          <w:sz w:val="22"/>
          <w:szCs w:val="22"/>
        </w:rPr>
      </w:pPr>
    </w:p>
    <w:p w:rsidR="00FA1150" w:rsidRPr="005C5534" w:rsidRDefault="00FA1150" w:rsidP="00FA1150">
      <w:pPr>
        <w:spacing w:line="360" w:lineRule="auto"/>
        <w:ind w:left="1276" w:hanging="1276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Section F</w:t>
      </w:r>
      <w:r w:rsidRPr="005C5534">
        <w:rPr>
          <w:rFonts w:ascii="Arial Black" w:hAnsi="Arial Black"/>
          <w:b/>
          <w:sz w:val="22"/>
          <w:szCs w:val="22"/>
        </w:rPr>
        <w:t xml:space="preserve">: </w:t>
      </w:r>
      <w:r>
        <w:rPr>
          <w:rFonts w:ascii="Arial Black" w:hAnsi="Arial Black"/>
          <w:b/>
          <w:sz w:val="22"/>
          <w:szCs w:val="22"/>
        </w:rPr>
        <w:t>Documentation relating to e</w:t>
      </w:r>
      <w:r w:rsidRPr="00484894">
        <w:rPr>
          <w:rFonts w:ascii="Arial Black" w:hAnsi="Arial Black"/>
          <w:b/>
          <w:sz w:val="22"/>
          <w:szCs w:val="22"/>
        </w:rPr>
        <w:t>mployee relation</w:t>
      </w:r>
      <w:r>
        <w:rPr>
          <w:rFonts w:ascii="Arial Black" w:hAnsi="Arial Black"/>
          <w:b/>
          <w:sz w:val="22"/>
          <w:szCs w:val="22"/>
        </w:rPr>
        <w:t>s matters k</w:t>
      </w:r>
      <w:r w:rsidRPr="00484894">
        <w:rPr>
          <w:rFonts w:ascii="Arial Black" w:hAnsi="Arial Black"/>
          <w:b/>
          <w:sz w:val="22"/>
          <w:szCs w:val="22"/>
        </w:rPr>
        <w:t>ept manually and electronically in a Departmental Shared Folder</w:t>
      </w:r>
    </w:p>
    <w:p w:rsidR="00FA1150" w:rsidRPr="00FA1150" w:rsidRDefault="00FA1150" w:rsidP="00FA1150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rFonts w:asciiTheme="minorBidi" w:hAnsiTheme="minorBidi" w:cstheme="minorBidi"/>
          <w:spacing w:val="0"/>
          <w:sz w:val="22"/>
          <w:szCs w:val="22"/>
        </w:rPr>
      </w:pPr>
      <w:r>
        <w:rPr>
          <w:rFonts w:asciiTheme="minorBidi" w:hAnsiTheme="minorBidi" w:cstheme="minorBidi"/>
          <w:spacing w:val="0"/>
          <w:sz w:val="22"/>
          <w:szCs w:val="22"/>
        </w:rPr>
        <w:t xml:space="preserve"> </w:t>
      </w:r>
      <w:r w:rsidRPr="00FA1150">
        <w:rPr>
          <w:rFonts w:asciiTheme="minorBidi" w:hAnsiTheme="minorBidi" w:cstheme="minorBidi"/>
          <w:spacing w:val="0"/>
          <w:sz w:val="22"/>
          <w:szCs w:val="22"/>
        </w:rPr>
        <w:t>Disciplinary hearing/ grievances records.</w:t>
      </w:r>
    </w:p>
    <w:p w:rsidR="00FA1150" w:rsidRPr="00FA1150" w:rsidRDefault="00FA1150" w:rsidP="00FA1150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rFonts w:asciiTheme="minorBidi" w:hAnsiTheme="minorBidi" w:cstheme="minorBidi"/>
          <w:spacing w:val="0"/>
          <w:sz w:val="22"/>
          <w:szCs w:val="22"/>
        </w:rPr>
      </w:pPr>
      <w:r>
        <w:rPr>
          <w:rFonts w:asciiTheme="minorBidi" w:hAnsiTheme="minorBidi" w:cstheme="minorBidi"/>
          <w:spacing w:val="0"/>
          <w:sz w:val="22"/>
          <w:szCs w:val="22"/>
        </w:rPr>
        <w:t xml:space="preserve"> </w:t>
      </w:r>
      <w:r w:rsidRPr="00FA1150">
        <w:rPr>
          <w:rFonts w:asciiTheme="minorBidi" w:hAnsiTheme="minorBidi" w:cstheme="minorBidi"/>
          <w:spacing w:val="0"/>
          <w:sz w:val="22"/>
          <w:szCs w:val="22"/>
        </w:rPr>
        <w:t>Health information</w:t>
      </w:r>
    </w:p>
    <w:p w:rsidR="00FA1150" w:rsidRDefault="00FA1150" w:rsidP="00FA1150">
      <w:pPr>
        <w:pStyle w:val="ListParagraph"/>
        <w:numPr>
          <w:ilvl w:val="0"/>
          <w:numId w:val="36"/>
        </w:numPr>
        <w:spacing w:line="360" w:lineRule="auto"/>
        <w:contextualSpacing/>
        <w:jc w:val="both"/>
        <w:rPr>
          <w:rFonts w:asciiTheme="minorBidi" w:hAnsiTheme="minorBidi" w:cstheme="minorBidi"/>
          <w:spacing w:val="0"/>
          <w:sz w:val="22"/>
          <w:szCs w:val="22"/>
        </w:rPr>
      </w:pPr>
      <w:r>
        <w:rPr>
          <w:rFonts w:asciiTheme="minorBidi" w:hAnsiTheme="minorBidi" w:cstheme="minorBidi"/>
          <w:spacing w:val="0"/>
          <w:sz w:val="22"/>
          <w:szCs w:val="22"/>
        </w:rPr>
        <w:t xml:space="preserve"> </w:t>
      </w:r>
      <w:r w:rsidRPr="00FA1150">
        <w:rPr>
          <w:rFonts w:asciiTheme="minorBidi" w:hAnsiTheme="minorBidi" w:cstheme="minorBidi"/>
          <w:spacing w:val="0"/>
          <w:sz w:val="22"/>
          <w:szCs w:val="22"/>
        </w:rPr>
        <w:t xml:space="preserve">Counselling documents and relevant supporting documents, for example pertaining </w:t>
      </w:r>
      <w:r>
        <w:rPr>
          <w:rFonts w:asciiTheme="minorBidi" w:hAnsiTheme="minorBidi" w:cstheme="minorBidi"/>
          <w:spacing w:val="0"/>
          <w:sz w:val="22"/>
          <w:szCs w:val="22"/>
        </w:rPr>
        <w:t xml:space="preserve">   </w:t>
      </w:r>
      <w:r w:rsidRPr="00FA1150">
        <w:rPr>
          <w:rFonts w:asciiTheme="minorBidi" w:hAnsiTheme="minorBidi" w:cstheme="minorBidi"/>
          <w:spacing w:val="0"/>
          <w:sz w:val="22"/>
          <w:szCs w:val="22"/>
        </w:rPr>
        <w:t>to health, financial and disciplinary</w:t>
      </w:r>
    </w:p>
    <w:p w:rsidR="00FA1150" w:rsidRDefault="00FA1150" w:rsidP="00FA1150">
      <w:pPr>
        <w:spacing w:line="360" w:lineRule="auto"/>
        <w:ind w:left="142"/>
        <w:contextualSpacing/>
        <w:jc w:val="both"/>
        <w:rPr>
          <w:rFonts w:asciiTheme="minorBidi" w:hAnsiTheme="minorBidi" w:cstheme="minorBidi"/>
          <w:spacing w:val="0"/>
          <w:sz w:val="22"/>
          <w:szCs w:val="22"/>
        </w:rPr>
      </w:pPr>
    </w:p>
    <w:p w:rsidR="00FA1150" w:rsidRPr="00A517D2" w:rsidRDefault="00FA1150" w:rsidP="00FA1150">
      <w:pPr>
        <w:spacing w:line="360" w:lineRule="auto"/>
        <w:ind w:left="1276" w:hanging="1418"/>
        <w:contextualSpacing/>
        <w:jc w:val="both"/>
        <w:rPr>
          <w:rFonts w:cs="Arial"/>
          <w:b/>
          <w:color w:val="002060"/>
          <w:sz w:val="24"/>
          <w:szCs w:val="24"/>
        </w:rPr>
      </w:pPr>
      <w:r w:rsidRPr="00A517D2">
        <w:rPr>
          <w:rFonts w:cs="Arial"/>
          <w:b/>
          <w:color w:val="002060"/>
          <w:sz w:val="24"/>
          <w:szCs w:val="24"/>
        </w:rPr>
        <w:t>PART B: Organisations with whom employees’ information is shared</w:t>
      </w:r>
    </w:p>
    <w:p w:rsidR="00FA1150" w:rsidRDefault="00FA1150" w:rsidP="00FA1150">
      <w:pPr>
        <w:pStyle w:val="ListParagraph"/>
        <w:numPr>
          <w:ilvl w:val="0"/>
          <w:numId w:val="37"/>
        </w:numPr>
        <w:spacing w:line="360" w:lineRule="auto"/>
        <w:contextualSpacing/>
        <w:jc w:val="both"/>
        <w:rPr>
          <w:rFonts w:asciiTheme="minorBidi" w:hAnsiTheme="minorBidi" w:cstheme="minorBidi"/>
          <w:spacing w:val="0"/>
          <w:sz w:val="22"/>
          <w:szCs w:val="22"/>
        </w:rPr>
      </w:pPr>
      <w:r>
        <w:rPr>
          <w:rFonts w:asciiTheme="minorBidi" w:hAnsiTheme="minorBidi" w:cstheme="minorBidi"/>
          <w:spacing w:val="0"/>
          <w:sz w:val="22"/>
          <w:szCs w:val="22"/>
        </w:rPr>
        <w:t xml:space="preserve"> SARS: For employee taxation purposes</w:t>
      </w:r>
    </w:p>
    <w:p w:rsidR="00FA1150" w:rsidRDefault="00FA1150" w:rsidP="00FA1150">
      <w:pPr>
        <w:pStyle w:val="ListParagraph"/>
        <w:numPr>
          <w:ilvl w:val="0"/>
          <w:numId w:val="37"/>
        </w:numPr>
        <w:spacing w:line="360" w:lineRule="auto"/>
        <w:rPr>
          <w:rFonts w:asciiTheme="minorBidi" w:hAnsiTheme="minorBidi" w:cstheme="minorBidi"/>
          <w:spacing w:val="0"/>
          <w:sz w:val="22"/>
          <w:szCs w:val="22"/>
        </w:rPr>
      </w:pPr>
      <w:r>
        <w:rPr>
          <w:rFonts w:asciiTheme="minorBidi" w:hAnsiTheme="minorBidi" w:cstheme="minorBidi"/>
          <w:spacing w:val="0"/>
          <w:sz w:val="22"/>
          <w:szCs w:val="22"/>
        </w:rPr>
        <w:t xml:space="preserve"> </w:t>
      </w:r>
      <w:r w:rsidRPr="00FA1150">
        <w:rPr>
          <w:rFonts w:asciiTheme="minorBidi" w:hAnsiTheme="minorBidi" w:cstheme="minorBidi"/>
          <w:spacing w:val="0"/>
          <w:sz w:val="22"/>
          <w:szCs w:val="22"/>
        </w:rPr>
        <w:t>Department of Labour: For Unemployment Insurance Funds and for other regulatory contributions</w:t>
      </w:r>
    </w:p>
    <w:p w:rsidR="00FA1150" w:rsidRPr="00FA1150" w:rsidRDefault="008D7E88" w:rsidP="00FA1150">
      <w:pPr>
        <w:pStyle w:val="ListParagraph"/>
        <w:numPr>
          <w:ilvl w:val="0"/>
          <w:numId w:val="37"/>
        </w:numPr>
        <w:spacing w:line="360" w:lineRule="auto"/>
        <w:rPr>
          <w:rFonts w:asciiTheme="minorBidi" w:hAnsiTheme="minorBidi" w:cstheme="minorBidi"/>
          <w:spacing w:val="0"/>
          <w:sz w:val="22"/>
          <w:szCs w:val="22"/>
        </w:rPr>
      </w:pPr>
      <w:proofErr w:type="spellStart"/>
      <w:r>
        <w:rPr>
          <w:rFonts w:asciiTheme="minorBidi" w:hAnsiTheme="minorBidi" w:cstheme="minorBidi"/>
          <w:spacing w:val="0"/>
          <w:sz w:val="22"/>
          <w:szCs w:val="22"/>
        </w:rPr>
        <w:t>Metrofile</w:t>
      </w:r>
      <w:proofErr w:type="spellEnd"/>
      <w:r>
        <w:rPr>
          <w:rFonts w:asciiTheme="minorBidi" w:hAnsiTheme="minorBidi" w:cstheme="minorBidi"/>
          <w:spacing w:val="0"/>
          <w:sz w:val="22"/>
          <w:szCs w:val="22"/>
        </w:rPr>
        <w:t>:</w:t>
      </w:r>
      <w:r w:rsidR="00FA1150">
        <w:rPr>
          <w:rFonts w:asciiTheme="minorBidi" w:hAnsiTheme="minorBidi" w:cstheme="minorBidi"/>
          <w:spacing w:val="0"/>
          <w:sz w:val="22"/>
          <w:szCs w:val="22"/>
        </w:rPr>
        <w:t xml:space="preserve"> For storage purposes</w:t>
      </w:r>
    </w:p>
    <w:p w:rsidR="00FA1150" w:rsidRDefault="00FA1150" w:rsidP="00FA1150">
      <w:pPr>
        <w:pStyle w:val="ListParagraph"/>
        <w:numPr>
          <w:ilvl w:val="0"/>
          <w:numId w:val="37"/>
        </w:numPr>
        <w:spacing w:line="360" w:lineRule="auto"/>
        <w:contextualSpacing/>
        <w:jc w:val="both"/>
        <w:rPr>
          <w:rFonts w:asciiTheme="minorBidi" w:hAnsiTheme="minorBidi" w:cstheme="minorBidi"/>
          <w:spacing w:val="0"/>
          <w:sz w:val="22"/>
          <w:szCs w:val="22"/>
        </w:rPr>
      </w:pPr>
      <w:r>
        <w:rPr>
          <w:rFonts w:asciiTheme="minorBidi" w:hAnsiTheme="minorBidi" w:cstheme="minorBidi"/>
          <w:spacing w:val="0"/>
          <w:sz w:val="22"/>
          <w:szCs w:val="22"/>
        </w:rPr>
        <w:t>Audit Firms: For audit purposes</w:t>
      </w:r>
    </w:p>
    <w:p w:rsidR="00FA1150" w:rsidRDefault="00FA1150" w:rsidP="00FA1150">
      <w:pPr>
        <w:pStyle w:val="ListParagraph"/>
        <w:numPr>
          <w:ilvl w:val="0"/>
          <w:numId w:val="37"/>
        </w:numPr>
        <w:spacing w:line="360" w:lineRule="auto"/>
        <w:contextualSpacing/>
        <w:jc w:val="both"/>
        <w:rPr>
          <w:rFonts w:asciiTheme="minorBidi" w:hAnsiTheme="minorBidi" w:cstheme="minorBidi"/>
          <w:spacing w:val="0"/>
          <w:sz w:val="22"/>
          <w:szCs w:val="22"/>
        </w:rPr>
      </w:pPr>
      <w:r>
        <w:rPr>
          <w:rFonts w:asciiTheme="minorBidi" w:hAnsiTheme="minorBidi" w:cstheme="minorBidi"/>
          <w:spacing w:val="0"/>
          <w:sz w:val="22"/>
          <w:szCs w:val="22"/>
        </w:rPr>
        <w:t xml:space="preserve">External Stakeholders – confirmation of employment/appointment </w:t>
      </w:r>
    </w:p>
    <w:p w:rsidR="00FA1150" w:rsidRPr="00FA1150" w:rsidRDefault="00FA1150" w:rsidP="00FA1150">
      <w:pPr>
        <w:pStyle w:val="ListParagraph"/>
        <w:numPr>
          <w:ilvl w:val="0"/>
          <w:numId w:val="37"/>
        </w:numPr>
        <w:spacing w:line="360" w:lineRule="auto"/>
        <w:contextualSpacing/>
        <w:jc w:val="both"/>
        <w:rPr>
          <w:rFonts w:asciiTheme="minorBidi" w:hAnsiTheme="minorBidi" w:cstheme="minorBidi"/>
          <w:spacing w:val="0"/>
          <w:sz w:val="22"/>
          <w:szCs w:val="22"/>
        </w:rPr>
      </w:pPr>
      <w:r>
        <w:rPr>
          <w:rFonts w:asciiTheme="minorBidi" w:hAnsiTheme="minorBidi" w:cstheme="minorBidi"/>
          <w:spacing w:val="0"/>
          <w:sz w:val="22"/>
          <w:szCs w:val="22"/>
        </w:rPr>
        <w:t>Legal Entities – Debt Collectors</w:t>
      </w:r>
    </w:p>
    <w:p w:rsidR="00D23764" w:rsidRDefault="00D23764" w:rsidP="00D23764">
      <w:pPr>
        <w:tabs>
          <w:tab w:val="left" w:pos="2160"/>
        </w:tabs>
        <w:spacing w:line="360" w:lineRule="auto"/>
        <w:rPr>
          <w:sz w:val="22"/>
          <w:szCs w:val="22"/>
        </w:rPr>
      </w:pPr>
    </w:p>
    <w:p w:rsidR="00B727A5" w:rsidRPr="00DB1E1F" w:rsidRDefault="00DB1E1F" w:rsidP="00D23764">
      <w:pPr>
        <w:tabs>
          <w:tab w:val="left" w:pos="2160"/>
        </w:tabs>
        <w:spacing w:line="360" w:lineRule="auto"/>
        <w:jc w:val="center"/>
        <w:rPr>
          <w:rFonts w:asciiTheme="minorBidi" w:hAnsiTheme="minorBidi" w:cstheme="minorBidi"/>
          <w:b/>
          <w:color w:val="FF0000"/>
          <w:spacing w:val="0"/>
          <w:sz w:val="24"/>
          <w:szCs w:val="24"/>
          <w:u w:val="single"/>
        </w:rPr>
      </w:pPr>
      <w:bookmarkStart w:id="0" w:name="_GoBack"/>
      <w:bookmarkEnd w:id="0"/>
      <w:r w:rsidRPr="00DB1E1F">
        <w:rPr>
          <w:rFonts w:asciiTheme="minorBidi" w:hAnsiTheme="minorBidi" w:cstheme="minorBidi"/>
          <w:b/>
          <w:color w:val="FF0000"/>
          <w:spacing w:val="0"/>
          <w:sz w:val="24"/>
          <w:szCs w:val="24"/>
          <w:u w:val="single"/>
        </w:rPr>
        <w:lastRenderedPageBreak/>
        <w:t>PART 3</w:t>
      </w:r>
      <w:r w:rsidR="00B727A5" w:rsidRPr="00DB1E1F">
        <w:rPr>
          <w:rFonts w:asciiTheme="minorBidi" w:hAnsiTheme="minorBidi" w:cstheme="minorBidi"/>
          <w:b/>
          <w:color w:val="FF0000"/>
          <w:spacing w:val="0"/>
          <w:sz w:val="24"/>
          <w:szCs w:val="24"/>
          <w:u w:val="single"/>
        </w:rPr>
        <w:t>: UNSUCCESSFULL JOB APPLICANTS</w:t>
      </w:r>
    </w:p>
    <w:p w:rsidR="00B727A5" w:rsidRDefault="00B727A5" w:rsidP="00B727A5">
      <w:pPr>
        <w:pStyle w:val="ListParagraph"/>
        <w:tabs>
          <w:tab w:val="left" w:pos="2160"/>
        </w:tabs>
        <w:spacing w:line="360" w:lineRule="auto"/>
        <w:ind w:left="502"/>
        <w:rPr>
          <w:rFonts w:asciiTheme="minorBidi" w:hAnsiTheme="minorBidi" w:cstheme="minorBidi"/>
          <w:b/>
          <w:color w:val="FF0000"/>
          <w:spacing w:val="0"/>
          <w:sz w:val="24"/>
          <w:szCs w:val="24"/>
        </w:rPr>
      </w:pPr>
    </w:p>
    <w:p w:rsidR="00B727A5" w:rsidRDefault="00B727A5" w:rsidP="00B727A5">
      <w:pPr>
        <w:spacing w:line="360" w:lineRule="auto"/>
        <w:contextualSpacing/>
        <w:jc w:val="both"/>
        <w:rPr>
          <w:rFonts w:cs="Arial"/>
          <w:b/>
          <w:color w:val="002060"/>
          <w:sz w:val="24"/>
          <w:szCs w:val="24"/>
        </w:rPr>
      </w:pPr>
      <w:r w:rsidRPr="006B7FE2">
        <w:rPr>
          <w:rFonts w:cs="Arial"/>
          <w:b/>
          <w:color w:val="002060"/>
          <w:sz w:val="24"/>
          <w:szCs w:val="24"/>
        </w:rPr>
        <w:t>PART A: Personal information collected</w:t>
      </w:r>
    </w:p>
    <w:p w:rsidR="00B727A5" w:rsidRDefault="00B727A5" w:rsidP="00B727A5">
      <w:pPr>
        <w:spacing w:line="360" w:lineRule="auto"/>
        <w:contextualSpacing/>
        <w:jc w:val="both"/>
        <w:rPr>
          <w:rFonts w:cs="Arial"/>
          <w:b/>
          <w:color w:val="002060"/>
          <w:sz w:val="24"/>
          <w:szCs w:val="24"/>
        </w:rPr>
      </w:pPr>
    </w:p>
    <w:p w:rsidR="00B727A5" w:rsidRDefault="00B727A5" w:rsidP="00B727A5">
      <w:pPr>
        <w:spacing w:line="360" w:lineRule="auto"/>
        <w:ind w:left="1418" w:hanging="1418"/>
        <w:jc w:val="both"/>
        <w:rPr>
          <w:rFonts w:ascii="Arial Black" w:hAnsi="Arial Black"/>
          <w:b/>
          <w:sz w:val="22"/>
          <w:szCs w:val="22"/>
        </w:rPr>
      </w:pPr>
      <w:r w:rsidRPr="00F843F0">
        <w:rPr>
          <w:rFonts w:ascii="Arial Black" w:hAnsi="Arial Black"/>
          <w:b/>
          <w:sz w:val="22"/>
          <w:szCs w:val="22"/>
        </w:rPr>
        <w:t xml:space="preserve">Section A: Personal information </w:t>
      </w:r>
      <w:r>
        <w:rPr>
          <w:rFonts w:ascii="Arial Black" w:hAnsi="Arial Black"/>
          <w:b/>
          <w:sz w:val="22"/>
          <w:szCs w:val="22"/>
        </w:rPr>
        <w:t>collected through</w:t>
      </w:r>
      <w:r w:rsidRPr="00F843F0">
        <w:rPr>
          <w:rFonts w:ascii="Arial Black" w:hAnsi="Arial Black"/>
          <w:b/>
          <w:sz w:val="22"/>
          <w:szCs w:val="22"/>
        </w:rPr>
        <w:t xml:space="preserve"> forms completed by </w:t>
      </w:r>
      <w:r>
        <w:rPr>
          <w:rFonts w:ascii="Arial Black" w:hAnsi="Arial Black"/>
          <w:b/>
          <w:sz w:val="22"/>
          <w:szCs w:val="22"/>
        </w:rPr>
        <w:t xml:space="preserve">unsuccessful job applicants </w:t>
      </w:r>
    </w:p>
    <w:p w:rsidR="00B727A5" w:rsidRDefault="00B727A5" w:rsidP="00B727A5">
      <w:pPr>
        <w:pStyle w:val="ListParagraph"/>
        <w:numPr>
          <w:ilvl w:val="0"/>
          <w:numId w:val="38"/>
        </w:numPr>
        <w:spacing w:line="360" w:lineRule="auto"/>
        <w:contextualSpacing/>
        <w:jc w:val="both"/>
        <w:rPr>
          <w:sz w:val="22"/>
          <w:szCs w:val="22"/>
        </w:rPr>
      </w:pPr>
      <w:r w:rsidRPr="00B727A5">
        <w:rPr>
          <w:sz w:val="22"/>
          <w:szCs w:val="22"/>
        </w:rPr>
        <w:t>Candidate’s names and surname</w:t>
      </w:r>
    </w:p>
    <w:p w:rsidR="00B727A5" w:rsidRDefault="00B727A5" w:rsidP="00B727A5">
      <w:pPr>
        <w:pStyle w:val="ListParagraph"/>
        <w:numPr>
          <w:ilvl w:val="0"/>
          <w:numId w:val="38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Candidate`s title</w:t>
      </w:r>
    </w:p>
    <w:p w:rsidR="00B727A5" w:rsidRDefault="00B727A5" w:rsidP="00B727A5">
      <w:pPr>
        <w:pStyle w:val="ListParagraph"/>
        <w:numPr>
          <w:ilvl w:val="0"/>
          <w:numId w:val="38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Candidate`s student number</w:t>
      </w:r>
    </w:p>
    <w:p w:rsidR="00B727A5" w:rsidRDefault="00B727A5" w:rsidP="00B727A5">
      <w:pPr>
        <w:pStyle w:val="ListParagraph"/>
        <w:numPr>
          <w:ilvl w:val="0"/>
          <w:numId w:val="38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Candidate`s maiden name and/or previous surname</w:t>
      </w:r>
    </w:p>
    <w:p w:rsidR="00B727A5" w:rsidRDefault="00B727A5" w:rsidP="00B727A5">
      <w:pPr>
        <w:pStyle w:val="ListParagraph"/>
        <w:numPr>
          <w:ilvl w:val="0"/>
          <w:numId w:val="38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Candidate`s gender</w:t>
      </w:r>
    </w:p>
    <w:p w:rsidR="00B727A5" w:rsidRDefault="00B727A5" w:rsidP="00B727A5">
      <w:pPr>
        <w:pStyle w:val="ListParagraph"/>
        <w:numPr>
          <w:ilvl w:val="0"/>
          <w:numId w:val="38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Candidate`s qualification(s)</w:t>
      </w:r>
    </w:p>
    <w:p w:rsidR="00B727A5" w:rsidRDefault="00B727A5" w:rsidP="00B727A5">
      <w:pPr>
        <w:pStyle w:val="ListParagraph"/>
        <w:numPr>
          <w:ilvl w:val="0"/>
          <w:numId w:val="38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Candidate`s physical addresses</w:t>
      </w:r>
    </w:p>
    <w:p w:rsidR="00B727A5" w:rsidRDefault="00EF0E3B" w:rsidP="00B727A5">
      <w:pPr>
        <w:pStyle w:val="ListParagraph"/>
        <w:numPr>
          <w:ilvl w:val="0"/>
          <w:numId w:val="38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Candidate`s contact numbers (Home, Fax, Work and Cell numbers)</w:t>
      </w:r>
    </w:p>
    <w:p w:rsidR="00EF0E3B" w:rsidRDefault="00EF0E3B" w:rsidP="00B727A5">
      <w:pPr>
        <w:pStyle w:val="ListParagraph"/>
        <w:numPr>
          <w:ilvl w:val="0"/>
          <w:numId w:val="38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Candidate`s email address</w:t>
      </w:r>
    </w:p>
    <w:p w:rsidR="00EF0E3B" w:rsidRDefault="00EF0E3B" w:rsidP="00B727A5">
      <w:pPr>
        <w:pStyle w:val="ListParagraph"/>
        <w:numPr>
          <w:ilvl w:val="0"/>
          <w:numId w:val="38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Candidate`s ID number of Passport number for foreign candidate</w:t>
      </w:r>
    </w:p>
    <w:p w:rsidR="00EF0E3B" w:rsidRDefault="00EF0E3B" w:rsidP="00B727A5">
      <w:pPr>
        <w:pStyle w:val="ListParagraph"/>
        <w:numPr>
          <w:ilvl w:val="0"/>
          <w:numId w:val="38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Candidate`s date of birth</w:t>
      </w:r>
    </w:p>
    <w:p w:rsidR="00EF0E3B" w:rsidRDefault="00EF0E3B" w:rsidP="00B727A5">
      <w:pPr>
        <w:pStyle w:val="ListParagraph"/>
        <w:numPr>
          <w:ilvl w:val="0"/>
          <w:numId w:val="38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Candidate`s language</w:t>
      </w:r>
    </w:p>
    <w:p w:rsidR="00EF0E3B" w:rsidRDefault="00EF0E3B" w:rsidP="00B727A5">
      <w:pPr>
        <w:pStyle w:val="ListParagraph"/>
        <w:numPr>
          <w:ilvl w:val="0"/>
          <w:numId w:val="38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Candidate`s description of disability</w:t>
      </w:r>
    </w:p>
    <w:p w:rsidR="00EF0E3B" w:rsidRDefault="00EF0E3B" w:rsidP="00B727A5">
      <w:pPr>
        <w:pStyle w:val="ListParagraph"/>
        <w:numPr>
          <w:ilvl w:val="0"/>
          <w:numId w:val="38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Candidate`s country or nationality</w:t>
      </w:r>
    </w:p>
    <w:p w:rsidR="00EF0E3B" w:rsidRDefault="00EF0E3B" w:rsidP="00B727A5">
      <w:pPr>
        <w:pStyle w:val="ListParagraph"/>
        <w:numPr>
          <w:ilvl w:val="0"/>
          <w:numId w:val="38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Candidate`s population group</w:t>
      </w:r>
    </w:p>
    <w:p w:rsidR="00EF0E3B" w:rsidRDefault="00EF0E3B" w:rsidP="00B727A5">
      <w:pPr>
        <w:pStyle w:val="ListParagraph"/>
        <w:numPr>
          <w:ilvl w:val="0"/>
          <w:numId w:val="38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Candidate`s occupation</w:t>
      </w:r>
    </w:p>
    <w:p w:rsidR="00EF0E3B" w:rsidRDefault="00EF0E3B" w:rsidP="00B727A5">
      <w:pPr>
        <w:pStyle w:val="ListParagraph"/>
        <w:numPr>
          <w:ilvl w:val="0"/>
          <w:numId w:val="38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Candidate`s criminal cases/offences</w:t>
      </w:r>
    </w:p>
    <w:p w:rsidR="00EF0E3B" w:rsidRDefault="00EF0E3B" w:rsidP="00B727A5">
      <w:pPr>
        <w:pStyle w:val="ListParagraph"/>
        <w:numPr>
          <w:ilvl w:val="0"/>
          <w:numId w:val="38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Candidate`s misconduct at a previous employer</w:t>
      </w:r>
    </w:p>
    <w:p w:rsidR="00EF0E3B" w:rsidRDefault="00EF0E3B" w:rsidP="00B727A5">
      <w:pPr>
        <w:pStyle w:val="ListParagraph"/>
        <w:numPr>
          <w:ilvl w:val="0"/>
          <w:numId w:val="38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Membership of academic, professional and scientific associations/organisations</w:t>
      </w:r>
    </w:p>
    <w:p w:rsidR="00EF0E3B" w:rsidRDefault="00EF0E3B" w:rsidP="00B727A5">
      <w:pPr>
        <w:pStyle w:val="ListParagraph"/>
        <w:numPr>
          <w:ilvl w:val="0"/>
          <w:numId w:val="38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Insolvency or administration status</w:t>
      </w:r>
    </w:p>
    <w:p w:rsidR="00EF0E3B" w:rsidRDefault="00EF0E3B" w:rsidP="00B727A5">
      <w:pPr>
        <w:pStyle w:val="ListParagraph"/>
        <w:numPr>
          <w:ilvl w:val="0"/>
          <w:numId w:val="38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References` contact names and contact numbers</w:t>
      </w:r>
    </w:p>
    <w:p w:rsidR="008C6F63" w:rsidRDefault="008C6F63" w:rsidP="00EF0E3B">
      <w:pPr>
        <w:spacing w:line="360" w:lineRule="auto"/>
        <w:ind w:left="1418" w:hanging="1418"/>
        <w:jc w:val="both"/>
        <w:rPr>
          <w:rFonts w:ascii="Arial Black" w:hAnsi="Arial Black"/>
          <w:b/>
          <w:sz w:val="22"/>
          <w:szCs w:val="22"/>
        </w:rPr>
      </w:pPr>
    </w:p>
    <w:p w:rsidR="00EF0E3B" w:rsidRPr="00F843F0" w:rsidRDefault="00EF0E3B" w:rsidP="00EF0E3B">
      <w:pPr>
        <w:spacing w:line="360" w:lineRule="auto"/>
        <w:ind w:left="1418" w:hanging="1418"/>
        <w:jc w:val="both"/>
        <w:rPr>
          <w:rFonts w:ascii="Arial Black" w:hAnsi="Arial Black"/>
          <w:b/>
          <w:sz w:val="22"/>
          <w:szCs w:val="22"/>
        </w:rPr>
      </w:pPr>
      <w:r w:rsidRPr="00F843F0">
        <w:rPr>
          <w:rFonts w:ascii="Arial Black" w:hAnsi="Arial Black"/>
          <w:b/>
          <w:sz w:val="22"/>
          <w:szCs w:val="22"/>
        </w:rPr>
        <w:lastRenderedPageBreak/>
        <w:t>Section B:</w:t>
      </w:r>
      <w:r w:rsidRPr="00F843F0">
        <w:rPr>
          <w:rFonts w:ascii="Arial Black" w:hAnsi="Arial Black"/>
          <w:b/>
          <w:sz w:val="22"/>
          <w:szCs w:val="22"/>
        </w:rPr>
        <w:tab/>
      </w:r>
      <w:r>
        <w:rPr>
          <w:rFonts w:ascii="Arial Black" w:hAnsi="Arial Black"/>
          <w:b/>
          <w:sz w:val="22"/>
          <w:szCs w:val="22"/>
        </w:rPr>
        <w:t>Employees’ p</w:t>
      </w:r>
      <w:r w:rsidRPr="00F843F0">
        <w:rPr>
          <w:rFonts w:ascii="Arial Black" w:hAnsi="Arial Black"/>
          <w:b/>
          <w:sz w:val="22"/>
          <w:szCs w:val="22"/>
        </w:rPr>
        <w:t xml:space="preserve">ersonal information on the </w:t>
      </w:r>
      <w:r>
        <w:rPr>
          <w:rFonts w:ascii="Arial Black" w:hAnsi="Arial Black"/>
          <w:b/>
          <w:sz w:val="22"/>
          <w:szCs w:val="22"/>
        </w:rPr>
        <w:t xml:space="preserve">supporting </w:t>
      </w:r>
      <w:r w:rsidRPr="00F843F0">
        <w:rPr>
          <w:rFonts w:ascii="Arial Black" w:hAnsi="Arial Black"/>
          <w:b/>
          <w:sz w:val="22"/>
          <w:szCs w:val="22"/>
        </w:rPr>
        <w:t xml:space="preserve">documentation </w:t>
      </w:r>
      <w:r>
        <w:rPr>
          <w:rFonts w:ascii="Arial Black" w:hAnsi="Arial Black"/>
          <w:b/>
          <w:sz w:val="22"/>
          <w:szCs w:val="22"/>
        </w:rPr>
        <w:t xml:space="preserve">stored at the </w:t>
      </w:r>
      <w:proofErr w:type="spellStart"/>
      <w:r>
        <w:rPr>
          <w:rFonts w:ascii="Arial Black" w:hAnsi="Arial Black"/>
          <w:b/>
          <w:sz w:val="22"/>
          <w:szCs w:val="22"/>
        </w:rPr>
        <w:t>Metrofile</w:t>
      </w:r>
      <w:proofErr w:type="spellEnd"/>
    </w:p>
    <w:p w:rsidR="00EF0E3B" w:rsidRDefault="00EF0E3B" w:rsidP="00EF0E3B">
      <w:pPr>
        <w:pStyle w:val="ListParagraph"/>
        <w:numPr>
          <w:ilvl w:val="0"/>
          <w:numId w:val="38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Candidate`s Identity document </w:t>
      </w:r>
      <w:r w:rsidR="008D7E88">
        <w:rPr>
          <w:sz w:val="22"/>
          <w:szCs w:val="22"/>
        </w:rPr>
        <w:t>(Including passport, work permit, permanent residence permit</w:t>
      </w:r>
      <w:r w:rsidR="00DB042F">
        <w:rPr>
          <w:sz w:val="22"/>
          <w:szCs w:val="22"/>
        </w:rPr>
        <w:t>s</w:t>
      </w:r>
      <w:r w:rsidR="008D7E88">
        <w:rPr>
          <w:sz w:val="22"/>
          <w:szCs w:val="22"/>
        </w:rPr>
        <w:t xml:space="preserve"> or proof of nationalisation)</w:t>
      </w:r>
    </w:p>
    <w:p w:rsidR="008D7E88" w:rsidRDefault="008D7E88" w:rsidP="00EF0E3B">
      <w:pPr>
        <w:pStyle w:val="ListParagraph"/>
        <w:numPr>
          <w:ilvl w:val="0"/>
          <w:numId w:val="38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Proof of SAQA verification of foreign qualification</w:t>
      </w:r>
    </w:p>
    <w:p w:rsidR="008D7E88" w:rsidRDefault="008D7E88" w:rsidP="00EF0E3B">
      <w:pPr>
        <w:pStyle w:val="ListParagraph"/>
        <w:numPr>
          <w:ilvl w:val="0"/>
          <w:numId w:val="38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Drivers Licence</w:t>
      </w:r>
    </w:p>
    <w:p w:rsidR="008D7E88" w:rsidRDefault="008D7E88" w:rsidP="00EF0E3B">
      <w:pPr>
        <w:pStyle w:val="ListParagraph"/>
        <w:numPr>
          <w:ilvl w:val="0"/>
          <w:numId w:val="38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Candidate` s academic record/transcript</w:t>
      </w:r>
    </w:p>
    <w:p w:rsidR="008D7E88" w:rsidRDefault="008D7E88" w:rsidP="00EF0E3B">
      <w:pPr>
        <w:pStyle w:val="ListParagraph"/>
        <w:numPr>
          <w:ilvl w:val="0"/>
          <w:numId w:val="38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Candidate`s high school and post-school qualifications</w:t>
      </w:r>
    </w:p>
    <w:p w:rsidR="008D7E88" w:rsidRDefault="008D7E88" w:rsidP="00EF0E3B">
      <w:pPr>
        <w:pStyle w:val="ListParagraph"/>
        <w:numPr>
          <w:ilvl w:val="0"/>
          <w:numId w:val="38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Curriculum vitae</w:t>
      </w:r>
    </w:p>
    <w:p w:rsidR="008D7E88" w:rsidRDefault="008D7E88" w:rsidP="00EF0E3B">
      <w:pPr>
        <w:pStyle w:val="ListParagraph"/>
        <w:numPr>
          <w:ilvl w:val="0"/>
          <w:numId w:val="38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Recommendation/ reference letter</w:t>
      </w:r>
    </w:p>
    <w:p w:rsidR="008D7E88" w:rsidRDefault="008D7E88" w:rsidP="008D7E88">
      <w:pPr>
        <w:spacing w:line="360" w:lineRule="auto"/>
        <w:contextualSpacing/>
        <w:jc w:val="both"/>
        <w:rPr>
          <w:sz w:val="22"/>
          <w:szCs w:val="22"/>
        </w:rPr>
      </w:pPr>
    </w:p>
    <w:p w:rsidR="008D7E88" w:rsidRDefault="008D7E88" w:rsidP="008D7E88">
      <w:pPr>
        <w:spacing w:line="360" w:lineRule="auto"/>
        <w:contextualSpacing/>
        <w:jc w:val="both"/>
        <w:rPr>
          <w:b/>
          <w:sz w:val="22"/>
          <w:szCs w:val="22"/>
        </w:rPr>
      </w:pPr>
      <w:r w:rsidRPr="006662EB">
        <w:rPr>
          <w:rFonts w:ascii="Arial Black" w:hAnsi="Arial Black"/>
          <w:b/>
          <w:sz w:val="22"/>
          <w:szCs w:val="22"/>
        </w:rPr>
        <w:t>Section C:</w:t>
      </w:r>
      <w:r w:rsidRPr="006662EB">
        <w:rPr>
          <w:rFonts w:ascii="Arial Black" w:hAnsi="Arial Black"/>
          <w:b/>
          <w:sz w:val="22"/>
          <w:szCs w:val="22"/>
        </w:rPr>
        <w:tab/>
      </w:r>
      <w:r>
        <w:rPr>
          <w:rFonts w:ascii="Arial Black" w:hAnsi="Arial Black"/>
          <w:b/>
          <w:sz w:val="22"/>
          <w:szCs w:val="22"/>
        </w:rPr>
        <w:t xml:space="preserve">Personal information stored into the </w:t>
      </w:r>
      <w:proofErr w:type="spellStart"/>
      <w:r>
        <w:rPr>
          <w:b/>
          <w:sz w:val="22"/>
          <w:szCs w:val="22"/>
        </w:rPr>
        <w:t>Datastor</w:t>
      </w:r>
      <w:proofErr w:type="spellEnd"/>
      <w:r>
        <w:rPr>
          <w:b/>
          <w:sz w:val="22"/>
          <w:szCs w:val="22"/>
        </w:rPr>
        <w:t xml:space="preserve"> S</w:t>
      </w:r>
      <w:r w:rsidRPr="006662EB">
        <w:rPr>
          <w:b/>
          <w:sz w:val="22"/>
          <w:szCs w:val="22"/>
        </w:rPr>
        <w:t>ystem:</w:t>
      </w:r>
    </w:p>
    <w:p w:rsidR="008D7E88" w:rsidRPr="00A14B6E" w:rsidRDefault="008D7E88" w:rsidP="00A14B6E">
      <w:pPr>
        <w:pStyle w:val="ListParagraph"/>
        <w:numPr>
          <w:ilvl w:val="0"/>
          <w:numId w:val="38"/>
        </w:numPr>
        <w:spacing w:line="360" w:lineRule="auto"/>
        <w:contextualSpacing/>
        <w:jc w:val="both"/>
        <w:rPr>
          <w:sz w:val="22"/>
          <w:szCs w:val="22"/>
        </w:rPr>
      </w:pPr>
      <w:r w:rsidRPr="00A14B6E">
        <w:rPr>
          <w:sz w:val="22"/>
          <w:szCs w:val="22"/>
        </w:rPr>
        <w:t xml:space="preserve">Interview minutes containing </w:t>
      </w:r>
      <w:r w:rsidR="00DB042F" w:rsidRPr="00A14B6E">
        <w:rPr>
          <w:sz w:val="22"/>
          <w:szCs w:val="22"/>
        </w:rPr>
        <w:t>employee’s</w:t>
      </w:r>
      <w:r w:rsidRPr="00A14B6E">
        <w:rPr>
          <w:sz w:val="22"/>
          <w:szCs w:val="22"/>
        </w:rPr>
        <w:t xml:space="preserve"> opinion, employment background, educational background, opinions of interviews about the candidates and other personal matters (Shortlisted candidates only)</w:t>
      </w:r>
    </w:p>
    <w:p w:rsidR="008D7E88" w:rsidRDefault="008D7E88" w:rsidP="008D7E88">
      <w:pPr>
        <w:spacing w:line="360" w:lineRule="auto"/>
        <w:contextualSpacing/>
        <w:jc w:val="both"/>
        <w:rPr>
          <w:sz w:val="22"/>
          <w:szCs w:val="22"/>
        </w:rPr>
      </w:pPr>
    </w:p>
    <w:p w:rsidR="008D7E88" w:rsidRPr="006B7FE2" w:rsidRDefault="008D7E88" w:rsidP="008D7E88">
      <w:pPr>
        <w:spacing w:line="360" w:lineRule="auto"/>
        <w:ind w:left="1418" w:hanging="1418"/>
        <w:contextualSpacing/>
        <w:jc w:val="both"/>
        <w:rPr>
          <w:rFonts w:cs="Arial"/>
          <w:b/>
          <w:color w:val="002060"/>
          <w:sz w:val="24"/>
          <w:szCs w:val="24"/>
        </w:rPr>
      </w:pPr>
      <w:r w:rsidRPr="006B7FE2">
        <w:rPr>
          <w:rFonts w:cs="Arial"/>
          <w:b/>
          <w:color w:val="002060"/>
          <w:sz w:val="24"/>
          <w:szCs w:val="24"/>
        </w:rPr>
        <w:t xml:space="preserve">PART B: Organisations with whom </w:t>
      </w:r>
      <w:r>
        <w:rPr>
          <w:rFonts w:cs="Arial"/>
          <w:b/>
          <w:color w:val="002060"/>
          <w:sz w:val="24"/>
          <w:szCs w:val="24"/>
        </w:rPr>
        <w:t>unsuccessful job applicant</w:t>
      </w:r>
      <w:r w:rsidRPr="006B7FE2">
        <w:rPr>
          <w:rFonts w:cs="Arial"/>
          <w:b/>
          <w:color w:val="002060"/>
          <w:sz w:val="24"/>
          <w:szCs w:val="24"/>
        </w:rPr>
        <w:t>s’ information is shared</w:t>
      </w:r>
    </w:p>
    <w:p w:rsidR="008D7E88" w:rsidRDefault="008D7E88" w:rsidP="008D7E88">
      <w:pPr>
        <w:pStyle w:val="ListParagraph"/>
        <w:numPr>
          <w:ilvl w:val="0"/>
          <w:numId w:val="39"/>
        </w:numPr>
        <w:spacing w:line="360" w:lineRule="auto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Metrofile</w:t>
      </w:r>
      <w:proofErr w:type="spellEnd"/>
      <w:r>
        <w:rPr>
          <w:sz w:val="22"/>
          <w:szCs w:val="22"/>
        </w:rPr>
        <w:t>: For storage purposes</w:t>
      </w:r>
    </w:p>
    <w:p w:rsidR="008D7E88" w:rsidRPr="008D7E88" w:rsidRDefault="008D7E88" w:rsidP="008D7E88">
      <w:pPr>
        <w:pStyle w:val="ListParagraph"/>
        <w:spacing w:line="360" w:lineRule="auto"/>
        <w:contextualSpacing/>
        <w:jc w:val="both"/>
        <w:rPr>
          <w:sz w:val="22"/>
          <w:szCs w:val="22"/>
        </w:rPr>
      </w:pPr>
    </w:p>
    <w:p w:rsidR="008D7E88" w:rsidRDefault="008D7E88" w:rsidP="008D7E88">
      <w:pPr>
        <w:pStyle w:val="ListParagraph"/>
        <w:spacing w:line="360" w:lineRule="auto"/>
        <w:ind w:left="567"/>
        <w:contextualSpacing/>
        <w:jc w:val="both"/>
        <w:rPr>
          <w:sz w:val="22"/>
          <w:szCs w:val="22"/>
        </w:rPr>
      </w:pPr>
    </w:p>
    <w:p w:rsidR="008D7E88" w:rsidRPr="008D7E88" w:rsidRDefault="008D7E88" w:rsidP="008D7E88">
      <w:pPr>
        <w:spacing w:line="360" w:lineRule="auto"/>
        <w:contextualSpacing/>
        <w:jc w:val="both"/>
        <w:rPr>
          <w:sz w:val="22"/>
          <w:szCs w:val="22"/>
        </w:rPr>
      </w:pPr>
    </w:p>
    <w:p w:rsidR="00B727A5" w:rsidRPr="00B727A5" w:rsidRDefault="00B727A5" w:rsidP="00B727A5">
      <w:pPr>
        <w:spacing w:line="360" w:lineRule="auto"/>
        <w:jc w:val="both"/>
        <w:rPr>
          <w:rFonts w:ascii="Arial Black" w:hAnsi="Arial Black"/>
          <w:sz w:val="22"/>
          <w:szCs w:val="22"/>
        </w:rPr>
      </w:pPr>
    </w:p>
    <w:p w:rsidR="00B727A5" w:rsidRPr="006B7FE2" w:rsidRDefault="00B727A5" w:rsidP="00B727A5">
      <w:pPr>
        <w:spacing w:line="360" w:lineRule="auto"/>
        <w:contextualSpacing/>
        <w:jc w:val="both"/>
        <w:rPr>
          <w:rFonts w:cs="Arial"/>
          <w:b/>
          <w:color w:val="002060"/>
          <w:sz w:val="24"/>
          <w:szCs w:val="24"/>
        </w:rPr>
      </w:pPr>
    </w:p>
    <w:p w:rsidR="00B727A5" w:rsidRPr="00B727A5" w:rsidRDefault="00B727A5" w:rsidP="00B727A5">
      <w:pPr>
        <w:pStyle w:val="ListParagraph"/>
        <w:tabs>
          <w:tab w:val="left" w:pos="2160"/>
        </w:tabs>
        <w:spacing w:line="360" w:lineRule="auto"/>
        <w:ind w:left="502"/>
        <w:rPr>
          <w:rFonts w:asciiTheme="minorBidi" w:hAnsiTheme="minorBidi" w:cstheme="minorBidi"/>
          <w:color w:val="FF0000"/>
          <w:sz w:val="24"/>
          <w:szCs w:val="24"/>
        </w:rPr>
      </w:pPr>
    </w:p>
    <w:sectPr w:rsidR="00B727A5" w:rsidRPr="00B727A5" w:rsidSect="00BD6FC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08" w:right="1797" w:bottom="1440" w:left="1797" w:header="57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41D" w:rsidRDefault="0043241D">
      <w:r>
        <w:separator/>
      </w:r>
    </w:p>
  </w:endnote>
  <w:endnote w:type="continuationSeparator" w:id="0">
    <w:p w:rsidR="0043241D" w:rsidRDefault="0043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E0A" w:rsidRDefault="006421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5E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6FCC">
      <w:rPr>
        <w:rStyle w:val="PageNumber"/>
        <w:noProof/>
      </w:rPr>
      <w:t>4</w:t>
    </w:r>
    <w:r>
      <w:rPr>
        <w:rStyle w:val="PageNumber"/>
      </w:rPr>
      <w:fldChar w:fldCharType="end"/>
    </w:r>
  </w:p>
  <w:p w:rsidR="00D45E0A" w:rsidRDefault="00D45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18" w:rsidRPr="00D75118" w:rsidRDefault="00D75118" w:rsidP="00D75118">
    <w:pPr>
      <w:pStyle w:val="Footer"/>
      <w:spacing w:before="0"/>
      <w:jc w:val="right"/>
      <w:rPr>
        <w:b/>
      </w:rPr>
    </w:pPr>
    <w:r>
      <w:t>__________________________________________________________________________________________</w:t>
    </w:r>
    <w:r w:rsidRPr="00D75118">
      <w:rPr>
        <w:b/>
      </w:rPr>
      <w:t>COMPILED BY THE:</w:t>
    </w:r>
  </w:p>
  <w:p w:rsidR="00D75118" w:rsidRDefault="00D75118" w:rsidP="00D75118">
    <w:pPr>
      <w:pStyle w:val="Footer"/>
      <w:spacing w:before="0"/>
      <w:jc w:val="right"/>
    </w:pPr>
    <w:r w:rsidRPr="00D75118">
      <w:rPr>
        <w:b/>
      </w:rPr>
      <w:t>Directorate: Institutional Information in consultation with various stakeholders within the University</w:t>
    </w:r>
  </w:p>
  <w:p w:rsidR="00D75118" w:rsidRDefault="00D75118" w:rsidP="00D75118">
    <w:pPr>
      <w:pStyle w:val="Footer"/>
      <w:jc w:val="right"/>
    </w:pPr>
  </w:p>
  <w:p w:rsidR="00874339" w:rsidRPr="00F83F85" w:rsidRDefault="00874339" w:rsidP="00D7511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F85" w:rsidRDefault="00F83F85" w:rsidP="00F83F85">
    <w:pPr>
      <w:pStyle w:val="Footer"/>
      <w:pBdr>
        <w:top w:val="single" w:sz="4" w:space="1" w:color="auto"/>
      </w:pBdr>
      <w:spacing w:before="0" w:line="360" w:lineRule="auto"/>
      <w:jc w:val="right"/>
      <w:rPr>
        <w:b/>
      </w:rPr>
    </w:pPr>
    <w:r w:rsidRPr="006E327F">
      <w:rPr>
        <w:b/>
      </w:rPr>
      <w:t>COMPILED BY THE</w:t>
    </w:r>
    <w:r>
      <w:rPr>
        <w:b/>
      </w:rPr>
      <w:t>:</w:t>
    </w:r>
    <w:r w:rsidRPr="006E327F">
      <w:rPr>
        <w:b/>
      </w:rPr>
      <w:t xml:space="preserve"> </w:t>
    </w:r>
  </w:p>
  <w:p w:rsidR="00F83F85" w:rsidRPr="006E327F" w:rsidRDefault="00F83F85" w:rsidP="00F83F85">
    <w:pPr>
      <w:pStyle w:val="Footer"/>
      <w:pBdr>
        <w:top w:val="single" w:sz="4" w:space="1" w:color="auto"/>
      </w:pBdr>
      <w:spacing w:before="0" w:line="360" w:lineRule="auto"/>
      <w:jc w:val="right"/>
      <w:rPr>
        <w:b/>
      </w:rPr>
    </w:pPr>
    <w:r w:rsidRPr="006E327F">
      <w:rPr>
        <w:b/>
      </w:rPr>
      <w:t>Directorate: I</w:t>
    </w:r>
    <w:r w:rsidR="00D75118">
      <w:rPr>
        <w:b/>
      </w:rPr>
      <w:t xml:space="preserve">nstitutional Information </w:t>
    </w:r>
    <w:r w:rsidRPr="006E327F">
      <w:rPr>
        <w:b/>
      </w:rPr>
      <w:t>in consultation with various stakeholders within the University</w:t>
    </w:r>
  </w:p>
  <w:p w:rsidR="00CB068D" w:rsidRPr="00F83F85" w:rsidRDefault="00CB068D" w:rsidP="00D7511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41D" w:rsidRDefault="0043241D">
      <w:r>
        <w:separator/>
      </w:r>
    </w:p>
  </w:footnote>
  <w:footnote w:type="continuationSeparator" w:id="0">
    <w:p w:rsidR="0043241D" w:rsidRDefault="00432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64" w:rsidRDefault="00D23764" w:rsidP="00D23764">
    <w:pPr>
      <w:pStyle w:val="Header"/>
      <w:tabs>
        <w:tab w:val="clear" w:pos="4320"/>
        <w:tab w:val="clear" w:pos="8640"/>
        <w:tab w:val="left" w:pos="6600"/>
      </w:tabs>
      <w:jc w:val="right"/>
    </w:pPr>
    <w:r>
      <w:tab/>
    </w:r>
    <w:r>
      <w:rPr>
        <w:rFonts w:ascii="Arial Rounded MT Bold" w:hAnsi="Arial Rounded MT Bold"/>
        <w:b/>
        <w:noProof/>
        <w:color w:val="595959"/>
        <w:sz w:val="56"/>
        <w:szCs w:val="56"/>
        <w:lang w:eastAsia="en-ZA"/>
      </w:rPr>
      <w:drawing>
        <wp:inline distT="0" distB="0" distL="0" distR="0" wp14:anchorId="57ECA77A" wp14:editId="2CE1DE9E">
          <wp:extent cx="2258695" cy="5168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DAC" w:rsidRDefault="00352E0B" w:rsidP="001A5DAC">
    <w:pPr>
      <w:pStyle w:val="Header"/>
      <w:spacing w:after="120"/>
      <w:jc w:val="right"/>
    </w:pPr>
    <w:r>
      <w:rPr>
        <w:rFonts w:ascii="Arial Rounded MT Bold" w:hAnsi="Arial Rounded MT Bold"/>
        <w:b/>
        <w:noProof/>
        <w:color w:val="595959"/>
        <w:sz w:val="56"/>
        <w:szCs w:val="56"/>
        <w:lang w:eastAsia="en-ZA"/>
      </w:rPr>
      <w:drawing>
        <wp:inline distT="0" distB="0" distL="0" distR="0" wp14:anchorId="10DDEECB" wp14:editId="2D1E8DBB">
          <wp:extent cx="2258695" cy="51689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5D1"/>
    <w:multiLevelType w:val="hybridMultilevel"/>
    <w:tmpl w:val="E5661FE6"/>
    <w:lvl w:ilvl="0" w:tplc="0E8EB7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0E79"/>
    <w:multiLevelType w:val="hybridMultilevel"/>
    <w:tmpl w:val="B16E65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83BA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7C671B"/>
    <w:multiLevelType w:val="multilevel"/>
    <w:tmpl w:val="8E18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C8653B"/>
    <w:multiLevelType w:val="multilevel"/>
    <w:tmpl w:val="229C3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9582B62"/>
    <w:multiLevelType w:val="hybridMultilevel"/>
    <w:tmpl w:val="3F6222C8"/>
    <w:lvl w:ilvl="0" w:tplc="D2AA5B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BD04F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8CF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F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00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5238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9EC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EA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F401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3078B"/>
    <w:multiLevelType w:val="hybridMultilevel"/>
    <w:tmpl w:val="1EAC03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A4AD2"/>
    <w:multiLevelType w:val="hybridMultilevel"/>
    <w:tmpl w:val="A5EA79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3A3250"/>
    <w:multiLevelType w:val="hybridMultilevel"/>
    <w:tmpl w:val="97A40856"/>
    <w:lvl w:ilvl="0" w:tplc="0A72FF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11853"/>
    <w:multiLevelType w:val="singleLevel"/>
    <w:tmpl w:val="8A44F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3317101"/>
    <w:multiLevelType w:val="hybridMultilevel"/>
    <w:tmpl w:val="F9D2A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8D215C"/>
    <w:multiLevelType w:val="hybridMultilevel"/>
    <w:tmpl w:val="1A38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83645"/>
    <w:multiLevelType w:val="hybridMultilevel"/>
    <w:tmpl w:val="B4B88BB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9345E"/>
    <w:multiLevelType w:val="hybridMultilevel"/>
    <w:tmpl w:val="81D07B7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03697E"/>
    <w:multiLevelType w:val="multilevel"/>
    <w:tmpl w:val="B3B60106"/>
    <w:lvl w:ilvl="0">
      <w:start w:val="1"/>
      <w:numFmt w:val="bullet"/>
      <w:lvlText w:val="o"/>
      <w:lvlJc w:val="left"/>
      <w:pPr>
        <w:tabs>
          <w:tab w:val="num" w:pos="819"/>
        </w:tabs>
        <w:ind w:left="819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9"/>
        </w:tabs>
        <w:ind w:left="369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9"/>
        </w:tabs>
        <w:ind w:left="513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9"/>
        </w:tabs>
        <w:ind w:left="585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9C46BD"/>
    <w:multiLevelType w:val="hybridMultilevel"/>
    <w:tmpl w:val="25DE1DF2"/>
    <w:lvl w:ilvl="0" w:tplc="4D0A06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DE6E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E3A0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A2B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A8CD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E66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405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CE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7074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610171"/>
    <w:multiLevelType w:val="hybridMultilevel"/>
    <w:tmpl w:val="EF844C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D1701"/>
    <w:multiLevelType w:val="hybridMultilevel"/>
    <w:tmpl w:val="64A2363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 w15:restartNumberingAfterBreak="0">
    <w:nsid w:val="400828C3"/>
    <w:multiLevelType w:val="hybridMultilevel"/>
    <w:tmpl w:val="4EAEBDA0"/>
    <w:lvl w:ilvl="0" w:tplc="1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D0EA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4C20A83"/>
    <w:multiLevelType w:val="hybridMultilevel"/>
    <w:tmpl w:val="CA4A2F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7209F"/>
    <w:multiLevelType w:val="multilevel"/>
    <w:tmpl w:val="49F6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34106F"/>
    <w:multiLevelType w:val="hybridMultilevel"/>
    <w:tmpl w:val="6E7A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848DD"/>
    <w:multiLevelType w:val="hybridMultilevel"/>
    <w:tmpl w:val="40149F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9314BE"/>
    <w:multiLevelType w:val="hybridMultilevel"/>
    <w:tmpl w:val="D8887C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D7C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3E4750D"/>
    <w:multiLevelType w:val="hybridMultilevel"/>
    <w:tmpl w:val="C7405C38"/>
    <w:lvl w:ilvl="0" w:tplc="1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E095F"/>
    <w:multiLevelType w:val="hybridMultilevel"/>
    <w:tmpl w:val="C05C1F96"/>
    <w:lvl w:ilvl="0" w:tplc="37CAAA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6BA2E5E"/>
    <w:multiLevelType w:val="hybridMultilevel"/>
    <w:tmpl w:val="8DDE18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55DB9"/>
    <w:multiLevelType w:val="multilevel"/>
    <w:tmpl w:val="9CDA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D52ACC"/>
    <w:multiLevelType w:val="hybridMultilevel"/>
    <w:tmpl w:val="4482C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1F1D22"/>
    <w:multiLevelType w:val="hybridMultilevel"/>
    <w:tmpl w:val="5AB0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61615"/>
    <w:multiLevelType w:val="hybridMultilevel"/>
    <w:tmpl w:val="3654ACEE"/>
    <w:lvl w:ilvl="0" w:tplc="B8BCB09E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Times New Roman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B1E4C"/>
    <w:multiLevelType w:val="multilevel"/>
    <w:tmpl w:val="FCEEBE5C"/>
    <w:lvl w:ilvl="0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9"/>
        </w:tabs>
        <w:ind w:left="369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9"/>
        </w:tabs>
        <w:ind w:left="513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9"/>
        </w:tabs>
        <w:ind w:left="585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2B38B6"/>
    <w:multiLevelType w:val="hybridMultilevel"/>
    <w:tmpl w:val="ACAA8DD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6D6C45"/>
    <w:multiLevelType w:val="hybridMultilevel"/>
    <w:tmpl w:val="CCEAB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9C64BB"/>
    <w:multiLevelType w:val="hybridMultilevel"/>
    <w:tmpl w:val="50C277FA"/>
    <w:lvl w:ilvl="0" w:tplc="1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05866"/>
    <w:multiLevelType w:val="hybridMultilevel"/>
    <w:tmpl w:val="5DD89D3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19"/>
  </w:num>
  <w:num w:numId="4">
    <w:abstractNumId w:val="5"/>
  </w:num>
  <w:num w:numId="5">
    <w:abstractNumId w:val="15"/>
  </w:num>
  <w:num w:numId="6">
    <w:abstractNumId w:val="9"/>
  </w:num>
  <w:num w:numId="7">
    <w:abstractNumId w:val="6"/>
  </w:num>
  <w:num w:numId="8">
    <w:abstractNumId w:val="16"/>
  </w:num>
  <w:num w:numId="9">
    <w:abstractNumId w:val="17"/>
  </w:num>
  <w:num w:numId="10">
    <w:abstractNumId w:val="11"/>
  </w:num>
  <w:num w:numId="11">
    <w:abstractNumId w:val="22"/>
  </w:num>
  <w:num w:numId="12">
    <w:abstractNumId w:val="35"/>
  </w:num>
  <w:num w:numId="13">
    <w:abstractNumId w:val="21"/>
  </w:num>
  <w:num w:numId="14">
    <w:abstractNumId w:val="20"/>
  </w:num>
  <w:num w:numId="15">
    <w:abstractNumId w:val="3"/>
  </w:num>
  <w:num w:numId="16">
    <w:abstractNumId w:val="29"/>
  </w:num>
  <w:num w:numId="17">
    <w:abstractNumId w:val="7"/>
  </w:num>
  <w:num w:numId="18">
    <w:abstractNumId w:val="23"/>
  </w:num>
  <w:num w:numId="19">
    <w:abstractNumId w:val="31"/>
  </w:num>
  <w:num w:numId="20">
    <w:abstractNumId w:val="10"/>
  </w:num>
  <w:num w:numId="21">
    <w:abstractNumId w:val="34"/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0"/>
  </w:num>
  <w:num w:numId="25">
    <w:abstractNumId w:val="33"/>
  </w:num>
  <w:num w:numId="26">
    <w:abstractNumId w:val="14"/>
  </w:num>
  <w:num w:numId="27">
    <w:abstractNumId w:val="1"/>
  </w:num>
  <w:num w:numId="28">
    <w:abstractNumId w:val="24"/>
  </w:num>
  <w:num w:numId="29">
    <w:abstractNumId w:val="4"/>
  </w:num>
  <w:num w:numId="30">
    <w:abstractNumId w:val="13"/>
  </w:num>
  <w:num w:numId="31">
    <w:abstractNumId w:val="12"/>
  </w:num>
  <w:num w:numId="32">
    <w:abstractNumId w:val="0"/>
  </w:num>
  <w:num w:numId="33">
    <w:abstractNumId w:val="8"/>
  </w:num>
  <w:num w:numId="34">
    <w:abstractNumId w:val="36"/>
  </w:num>
  <w:num w:numId="35">
    <w:abstractNumId w:val="26"/>
  </w:num>
  <w:num w:numId="36">
    <w:abstractNumId w:val="32"/>
  </w:num>
  <w:num w:numId="37">
    <w:abstractNumId w:val="27"/>
  </w:num>
  <w:num w:numId="38">
    <w:abstractNumId w:val="28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EB"/>
    <w:rsid w:val="000010E4"/>
    <w:rsid w:val="000024D2"/>
    <w:rsid w:val="0000486A"/>
    <w:rsid w:val="00006B89"/>
    <w:rsid w:val="00006F7B"/>
    <w:rsid w:val="000101FD"/>
    <w:rsid w:val="000114E9"/>
    <w:rsid w:val="00014747"/>
    <w:rsid w:val="000148B1"/>
    <w:rsid w:val="000152A4"/>
    <w:rsid w:val="000172BA"/>
    <w:rsid w:val="00020133"/>
    <w:rsid w:val="000203C1"/>
    <w:rsid w:val="000210DF"/>
    <w:rsid w:val="000220BA"/>
    <w:rsid w:val="00022A98"/>
    <w:rsid w:val="00022D8C"/>
    <w:rsid w:val="000234B5"/>
    <w:rsid w:val="00031A33"/>
    <w:rsid w:val="000334E2"/>
    <w:rsid w:val="00033905"/>
    <w:rsid w:val="00036020"/>
    <w:rsid w:val="00040ECA"/>
    <w:rsid w:val="0004224D"/>
    <w:rsid w:val="00043A57"/>
    <w:rsid w:val="000452C7"/>
    <w:rsid w:val="00045DCB"/>
    <w:rsid w:val="00046D8B"/>
    <w:rsid w:val="0005027D"/>
    <w:rsid w:val="00052847"/>
    <w:rsid w:val="00057A6F"/>
    <w:rsid w:val="000612C8"/>
    <w:rsid w:val="00063550"/>
    <w:rsid w:val="0006460E"/>
    <w:rsid w:val="00064DA0"/>
    <w:rsid w:val="000659B1"/>
    <w:rsid w:val="000663BC"/>
    <w:rsid w:val="00070833"/>
    <w:rsid w:val="00074BFF"/>
    <w:rsid w:val="00076A54"/>
    <w:rsid w:val="000834F8"/>
    <w:rsid w:val="00084D0A"/>
    <w:rsid w:val="00085D28"/>
    <w:rsid w:val="00087568"/>
    <w:rsid w:val="00087901"/>
    <w:rsid w:val="00087B97"/>
    <w:rsid w:val="00091188"/>
    <w:rsid w:val="00093290"/>
    <w:rsid w:val="00096FD9"/>
    <w:rsid w:val="000A12FD"/>
    <w:rsid w:val="000A37B4"/>
    <w:rsid w:val="000A4DE7"/>
    <w:rsid w:val="000B11D5"/>
    <w:rsid w:val="000B33A2"/>
    <w:rsid w:val="000B7C2E"/>
    <w:rsid w:val="000B7CD6"/>
    <w:rsid w:val="000C0E97"/>
    <w:rsid w:val="000C144F"/>
    <w:rsid w:val="000C2E13"/>
    <w:rsid w:val="000D1965"/>
    <w:rsid w:val="000D196F"/>
    <w:rsid w:val="000D2660"/>
    <w:rsid w:val="000D2CC9"/>
    <w:rsid w:val="000D3048"/>
    <w:rsid w:val="000D4B92"/>
    <w:rsid w:val="000D5126"/>
    <w:rsid w:val="000D61AB"/>
    <w:rsid w:val="000D7886"/>
    <w:rsid w:val="000D79F1"/>
    <w:rsid w:val="000E004D"/>
    <w:rsid w:val="000E261D"/>
    <w:rsid w:val="000E6402"/>
    <w:rsid w:val="000E7982"/>
    <w:rsid w:val="000F7ADE"/>
    <w:rsid w:val="00101366"/>
    <w:rsid w:val="001016EA"/>
    <w:rsid w:val="00102BF6"/>
    <w:rsid w:val="00115CE9"/>
    <w:rsid w:val="001215E4"/>
    <w:rsid w:val="001221AB"/>
    <w:rsid w:val="00123609"/>
    <w:rsid w:val="001263AE"/>
    <w:rsid w:val="00126577"/>
    <w:rsid w:val="00133951"/>
    <w:rsid w:val="00135622"/>
    <w:rsid w:val="00135698"/>
    <w:rsid w:val="00141491"/>
    <w:rsid w:val="00142173"/>
    <w:rsid w:val="0014760F"/>
    <w:rsid w:val="001505EB"/>
    <w:rsid w:val="00150890"/>
    <w:rsid w:val="001513C5"/>
    <w:rsid w:val="00151857"/>
    <w:rsid w:val="00154A58"/>
    <w:rsid w:val="00154E6E"/>
    <w:rsid w:val="0015624B"/>
    <w:rsid w:val="00156818"/>
    <w:rsid w:val="00157B00"/>
    <w:rsid w:val="00160241"/>
    <w:rsid w:val="0016172E"/>
    <w:rsid w:val="0016464D"/>
    <w:rsid w:val="001668BA"/>
    <w:rsid w:val="00173C2E"/>
    <w:rsid w:val="00173FD9"/>
    <w:rsid w:val="0017618A"/>
    <w:rsid w:val="00176C84"/>
    <w:rsid w:val="001816F7"/>
    <w:rsid w:val="00182ECD"/>
    <w:rsid w:val="00186E7B"/>
    <w:rsid w:val="001879D6"/>
    <w:rsid w:val="00190142"/>
    <w:rsid w:val="001901EC"/>
    <w:rsid w:val="00192D9F"/>
    <w:rsid w:val="00194967"/>
    <w:rsid w:val="0019583A"/>
    <w:rsid w:val="001A2CEF"/>
    <w:rsid w:val="001A5A10"/>
    <w:rsid w:val="001A5DAC"/>
    <w:rsid w:val="001A6482"/>
    <w:rsid w:val="001A79BD"/>
    <w:rsid w:val="001B0539"/>
    <w:rsid w:val="001B0DFB"/>
    <w:rsid w:val="001B307E"/>
    <w:rsid w:val="001B373B"/>
    <w:rsid w:val="001B37BF"/>
    <w:rsid w:val="001B3E50"/>
    <w:rsid w:val="001B40F9"/>
    <w:rsid w:val="001C089A"/>
    <w:rsid w:val="001C25E6"/>
    <w:rsid w:val="001C3A24"/>
    <w:rsid w:val="001C4730"/>
    <w:rsid w:val="001C4F25"/>
    <w:rsid w:val="001D0107"/>
    <w:rsid w:val="001D713A"/>
    <w:rsid w:val="001D791D"/>
    <w:rsid w:val="001D79DF"/>
    <w:rsid w:val="001D7CD6"/>
    <w:rsid w:val="001E05E4"/>
    <w:rsid w:val="001E1D51"/>
    <w:rsid w:val="001E228E"/>
    <w:rsid w:val="001E32A0"/>
    <w:rsid w:val="001E62F8"/>
    <w:rsid w:val="001E64D3"/>
    <w:rsid w:val="001F0B2E"/>
    <w:rsid w:val="001F11C1"/>
    <w:rsid w:val="001F1C97"/>
    <w:rsid w:val="001F3B89"/>
    <w:rsid w:val="001F4665"/>
    <w:rsid w:val="001F5878"/>
    <w:rsid w:val="001F6260"/>
    <w:rsid w:val="002007F5"/>
    <w:rsid w:val="0020450D"/>
    <w:rsid w:val="00205AFA"/>
    <w:rsid w:val="00205EC7"/>
    <w:rsid w:val="00205EFB"/>
    <w:rsid w:val="00206180"/>
    <w:rsid w:val="00206E2C"/>
    <w:rsid w:val="00210C9A"/>
    <w:rsid w:val="00220120"/>
    <w:rsid w:val="0022186C"/>
    <w:rsid w:val="00224294"/>
    <w:rsid w:val="0023353C"/>
    <w:rsid w:val="00233681"/>
    <w:rsid w:val="00240324"/>
    <w:rsid w:val="00243A58"/>
    <w:rsid w:val="002446E2"/>
    <w:rsid w:val="00244FE7"/>
    <w:rsid w:val="00245D5A"/>
    <w:rsid w:val="0024721B"/>
    <w:rsid w:val="0024797B"/>
    <w:rsid w:val="00247B6C"/>
    <w:rsid w:val="002514EA"/>
    <w:rsid w:val="00253ACB"/>
    <w:rsid w:val="00253CE7"/>
    <w:rsid w:val="002545BA"/>
    <w:rsid w:val="0025536E"/>
    <w:rsid w:val="00264944"/>
    <w:rsid w:val="00270EBA"/>
    <w:rsid w:val="00271492"/>
    <w:rsid w:val="002731CE"/>
    <w:rsid w:val="002739EB"/>
    <w:rsid w:val="00275A07"/>
    <w:rsid w:val="002808AA"/>
    <w:rsid w:val="00285AA8"/>
    <w:rsid w:val="00285D19"/>
    <w:rsid w:val="00287650"/>
    <w:rsid w:val="00290E37"/>
    <w:rsid w:val="00292631"/>
    <w:rsid w:val="0029280F"/>
    <w:rsid w:val="00292A67"/>
    <w:rsid w:val="0029612D"/>
    <w:rsid w:val="00296BD7"/>
    <w:rsid w:val="00296FFC"/>
    <w:rsid w:val="00297502"/>
    <w:rsid w:val="002A0DB2"/>
    <w:rsid w:val="002A3478"/>
    <w:rsid w:val="002A42E0"/>
    <w:rsid w:val="002A42F5"/>
    <w:rsid w:val="002A43CD"/>
    <w:rsid w:val="002A60FB"/>
    <w:rsid w:val="002A67A3"/>
    <w:rsid w:val="002A730C"/>
    <w:rsid w:val="002B1263"/>
    <w:rsid w:val="002B5AFF"/>
    <w:rsid w:val="002C15CE"/>
    <w:rsid w:val="002C2026"/>
    <w:rsid w:val="002C3405"/>
    <w:rsid w:val="002C3548"/>
    <w:rsid w:val="002C4B7F"/>
    <w:rsid w:val="002C70FD"/>
    <w:rsid w:val="002C7E5C"/>
    <w:rsid w:val="002D1269"/>
    <w:rsid w:val="002D263F"/>
    <w:rsid w:val="002D6A37"/>
    <w:rsid w:val="002E0AA9"/>
    <w:rsid w:val="002E1F42"/>
    <w:rsid w:val="002E6666"/>
    <w:rsid w:val="002E6B3C"/>
    <w:rsid w:val="002E6B9C"/>
    <w:rsid w:val="002E73D4"/>
    <w:rsid w:val="002F0A36"/>
    <w:rsid w:val="002F1DD0"/>
    <w:rsid w:val="002F2991"/>
    <w:rsid w:val="002F2E2C"/>
    <w:rsid w:val="002F368F"/>
    <w:rsid w:val="002F5685"/>
    <w:rsid w:val="00302A20"/>
    <w:rsid w:val="00302C94"/>
    <w:rsid w:val="00303C7F"/>
    <w:rsid w:val="00305F02"/>
    <w:rsid w:val="00310C22"/>
    <w:rsid w:val="003111BD"/>
    <w:rsid w:val="00311E7E"/>
    <w:rsid w:val="00314202"/>
    <w:rsid w:val="00316EF5"/>
    <w:rsid w:val="00331442"/>
    <w:rsid w:val="00333723"/>
    <w:rsid w:val="00336C16"/>
    <w:rsid w:val="003377A5"/>
    <w:rsid w:val="00341B07"/>
    <w:rsid w:val="00343A97"/>
    <w:rsid w:val="00345CD4"/>
    <w:rsid w:val="00352A37"/>
    <w:rsid w:val="00352E0B"/>
    <w:rsid w:val="00354B11"/>
    <w:rsid w:val="0035506F"/>
    <w:rsid w:val="003552BC"/>
    <w:rsid w:val="00355474"/>
    <w:rsid w:val="0036051D"/>
    <w:rsid w:val="003605FA"/>
    <w:rsid w:val="003608D8"/>
    <w:rsid w:val="00361678"/>
    <w:rsid w:val="0036184C"/>
    <w:rsid w:val="003622FF"/>
    <w:rsid w:val="0036320C"/>
    <w:rsid w:val="0036487D"/>
    <w:rsid w:val="00365ECB"/>
    <w:rsid w:val="00366A98"/>
    <w:rsid w:val="003679EE"/>
    <w:rsid w:val="00374E34"/>
    <w:rsid w:val="003757F5"/>
    <w:rsid w:val="003768AF"/>
    <w:rsid w:val="00376CCE"/>
    <w:rsid w:val="0037714D"/>
    <w:rsid w:val="00377E82"/>
    <w:rsid w:val="00380C22"/>
    <w:rsid w:val="003826CD"/>
    <w:rsid w:val="00383314"/>
    <w:rsid w:val="0038375C"/>
    <w:rsid w:val="003848FB"/>
    <w:rsid w:val="00386023"/>
    <w:rsid w:val="0038739C"/>
    <w:rsid w:val="003927F9"/>
    <w:rsid w:val="00394234"/>
    <w:rsid w:val="003A0576"/>
    <w:rsid w:val="003A0AE3"/>
    <w:rsid w:val="003A1790"/>
    <w:rsid w:val="003A4D31"/>
    <w:rsid w:val="003A609B"/>
    <w:rsid w:val="003A6CCA"/>
    <w:rsid w:val="003A7F6F"/>
    <w:rsid w:val="003B0734"/>
    <w:rsid w:val="003B206B"/>
    <w:rsid w:val="003B34BD"/>
    <w:rsid w:val="003B6702"/>
    <w:rsid w:val="003C472C"/>
    <w:rsid w:val="003C50AC"/>
    <w:rsid w:val="003C5B10"/>
    <w:rsid w:val="003D0FA6"/>
    <w:rsid w:val="003D1C2C"/>
    <w:rsid w:val="003D2AE9"/>
    <w:rsid w:val="003D75AD"/>
    <w:rsid w:val="003D79DD"/>
    <w:rsid w:val="003E43B5"/>
    <w:rsid w:val="003E610A"/>
    <w:rsid w:val="003E6ABB"/>
    <w:rsid w:val="003E6C97"/>
    <w:rsid w:val="003F345F"/>
    <w:rsid w:val="003F422E"/>
    <w:rsid w:val="003F55D0"/>
    <w:rsid w:val="003F7B67"/>
    <w:rsid w:val="00401414"/>
    <w:rsid w:val="004057A5"/>
    <w:rsid w:val="0040613C"/>
    <w:rsid w:val="00407267"/>
    <w:rsid w:val="00410E69"/>
    <w:rsid w:val="00411100"/>
    <w:rsid w:val="00413B32"/>
    <w:rsid w:val="0041549B"/>
    <w:rsid w:val="004154FE"/>
    <w:rsid w:val="0041774A"/>
    <w:rsid w:val="00424260"/>
    <w:rsid w:val="0042434D"/>
    <w:rsid w:val="00427549"/>
    <w:rsid w:val="004312BD"/>
    <w:rsid w:val="00431DC3"/>
    <w:rsid w:val="0043241D"/>
    <w:rsid w:val="00443AE7"/>
    <w:rsid w:val="00443F31"/>
    <w:rsid w:val="004458F6"/>
    <w:rsid w:val="00446ABE"/>
    <w:rsid w:val="00450920"/>
    <w:rsid w:val="00450A33"/>
    <w:rsid w:val="00451B92"/>
    <w:rsid w:val="00452728"/>
    <w:rsid w:val="004577D4"/>
    <w:rsid w:val="00461DE6"/>
    <w:rsid w:val="004712E6"/>
    <w:rsid w:val="00472D57"/>
    <w:rsid w:val="0047430B"/>
    <w:rsid w:val="00475C45"/>
    <w:rsid w:val="00476A5E"/>
    <w:rsid w:val="00476DB9"/>
    <w:rsid w:val="00476FC5"/>
    <w:rsid w:val="004771DB"/>
    <w:rsid w:val="00484894"/>
    <w:rsid w:val="00484C54"/>
    <w:rsid w:val="004854C0"/>
    <w:rsid w:val="00486008"/>
    <w:rsid w:val="0049072B"/>
    <w:rsid w:val="004907F7"/>
    <w:rsid w:val="0049347C"/>
    <w:rsid w:val="00494035"/>
    <w:rsid w:val="00494467"/>
    <w:rsid w:val="00495E85"/>
    <w:rsid w:val="00496B70"/>
    <w:rsid w:val="00496D62"/>
    <w:rsid w:val="004A3E29"/>
    <w:rsid w:val="004A3F84"/>
    <w:rsid w:val="004A4E3F"/>
    <w:rsid w:val="004B1AD1"/>
    <w:rsid w:val="004B3B4B"/>
    <w:rsid w:val="004C4151"/>
    <w:rsid w:val="004C6F64"/>
    <w:rsid w:val="004D0FD5"/>
    <w:rsid w:val="004D25B4"/>
    <w:rsid w:val="004D2D4D"/>
    <w:rsid w:val="004D3436"/>
    <w:rsid w:val="004D36C0"/>
    <w:rsid w:val="004D5D59"/>
    <w:rsid w:val="004D6BC5"/>
    <w:rsid w:val="004D795B"/>
    <w:rsid w:val="004E1412"/>
    <w:rsid w:val="004E54D8"/>
    <w:rsid w:val="004F1941"/>
    <w:rsid w:val="004F1CA8"/>
    <w:rsid w:val="004F3646"/>
    <w:rsid w:val="004F37DC"/>
    <w:rsid w:val="004F4BFD"/>
    <w:rsid w:val="00504053"/>
    <w:rsid w:val="0050589B"/>
    <w:rsid w:val="005060F4"/>
    <w:rsid w:val="00506F61"/>
    <w:rsid w:val="00507DE3"/>
    <w:rsid w:val="005124DF"/>
    <w:rsid w:val="00513257"/>
    <w:rsid w:val="0051361E"/>
    <w:rsid w:val="00516E12"/>
    <w:rsid w:val="00520015"/>
    <w:rsid w:val="005302FA"/>
    <w:rsid w:val="00530D0D"/>
    <w:rsid w:val="00531F8A"/>
    <w:rsid w:val="00534BE4"/>
    <w:rsid w:val="00535A43"/>
    <w:rsid w:val="00541CDC"/>
    <w:rsid w:val="00542016"/>
    <w:rsid w:val="00542B59"/>
    <w:rsid w:val="005445EE"/>
    <w:rsid w:val="0054591A"/>
    <w:rsid w:val="00546306"/>
    <w:rsid w:val="00546E53"/>
    <w:rsid w:val="00550C2F"/>
    <w:rsid w:val="00550CE7"/>
    <w:rsid w:val="00551A86"/>
    <w:rsid w:val="00552178"/>
    <w:rsid w:val="00555539"/>
    <w:rsid w:val="00557825"/>
    <w:rsid w:val="00563038"/>
    <w:rsid w:val="00564127"/>
    <w:rsid w:val="00564D2A"/>
    <w:rsid w:val="00565114"/>
    <w:rsid w:val="00566BCC"/>
    <w:rsid w:val="005703C8"/>
    <w:rsid w:val="00573F05"/>
    <w:rsid w:val="00575570"/>
    <w:rsid w:val="00575B84"/>
    <w:rsid w:val="0057673D"/>
    <w:rsid w:val="005813C4"/>
    <w:rsid w:val="00581902"/>
    <w:rsid w:val="00586032"/>
    <w:rsid w:val="00587C8B"/>
    <w:rsid w:val="005903B4"/>
    <w:rsid w:val="00591610"/>
    <w:rsid w:val="00592D25"/>
    <w:rsid w:val="005932B2"/>
    <w:rsid w:val="005953B2"/>
    <w:rsid w:val="005A287C"/>
    <w:rsid w:val="005A2FB2"/>
    <w:rsid w:val="005A34C2"/>
    <w:rsid w:val="005A3565"/>
    <w:rsid w:val="005A3D3E"/>
    <w:rsid w:val="005A4A2B"/>
    <w:rsid w:val="005A6B2A"/>
    <w:rsid w:val="005A7510"/>
    <w:rsid w:val="005B0665"/>
    <w:rsid w:val="005B0C1C"/>
    <w:rsid w:val="005B39CE"/>
    <w:rsid w:val="005B6321"/>
    <w:rsid w:val="005C14BC"/>
    <w:rsid w:val="005C281A"/>
    <w:rsid w:val="005C418A"/>
    <w:rsid w:val="005C4538"/>
    <w:rsid w:val="005C532E"/>
    <w:rsid w:val="005C5534"/>
    <w:rsid w:val="005C554D"/>
    <w:rsid w:val="005C5A30"/>
    <w:rsid w:val="005D221E"/>
    <w:rsid w:val="005D40B8"/>
    <w:rsid w:val="005D6713"/>
    <w:rsid w:val="005E2081"/>
    <w:rsid w:val="005E3435"/>
    <w:rsid w:val="005E38B7"/>
    <w:rsid w:val="005E5E98"/>
    <w:rsid w:val="005F1EEB"/>
    <w:rsid w:val="005F273E"/>
    <w:rsid w:val="005F2D93"/>
    <w:rsid w:val="005F4F32"/>
    <w:rsid w:val="005F532E"/>
    <w:rsid w:val="005F53DB"/>
    <w:rsid w:val="005F57B3"/>
    <w:rsid w:val="005F60C6"/>
    <w:rsid w:val="005F6179"/>
    <w:rsid w:val="005F69E9"/>
    <w:rsid w:val="005F79E4"/>
    <w:rsid w:val="00602578"/>
    <w:rsid w:val="00604C02"/>
    <w:rsid w:val="006106EF"/>
    <w:rsid w:val="00611E6A"/>
    <w:rsid w:val="00612C0C"/>
    <w:rsid w:val="00612F0E"/>
    <w:rsid w:val="0061483A"/>
    <w:rsid w:val="00617172"/>
    <w:rsid w:val="00617F01"/>
    <w:rsid w:val="00620DF7"/>
    <w:rsid w:val="00621CD2"/>
    <w:rsid w:val="00624FB7"/>
    <w:rsid w:val="0062514A"/>
    <w:rsid w:val="0062546E"/>
    <w:rsid w:val="00625C0E"/>
    <w:rsid w:val="00626AAC"/>
    <w:rsid w:val="00626CD2"/>
    <w:rsid w:val="00631F76"/>
    <w:rsid w:val="00636FA2"/>
    <w:rsid w:val="006370B4"/>
    <w:rsid w:val="006374E7"/>
    <w:rsid w:val="0063753B"/>
    <w:rsid w:val="0064214F"/>
    <w:rsid w:val="006426A7"/>
    <w:rsid w:val="00643B09"/>
    <w:rsid w:val="00650C82"/>
    <w:rsid w:val="00652795"/>
    <w:rsid w:val="006543D6"/>
    <w:rsid w:val="00654786"/>
    <w:rsid w:val="006554E2"/>
    <w:rsid w:val="00655E49"/>
    <w:rsid w:val="00661B51"/>
    <w:rsid w:val="00661BF1"/>
    <w:rsid w:val="006675C8"/>
    <w:rsid w:val="006820D1"/>
    <w:rsid w:val="006869A0"/>
    <w:rsid w:val="00687510"/>
    <w:rsid w:val="00687ACE"/>
    <w:rsid w:val="00687CD1"/>
    <w:rsid w:val="00690692"/>
    <w:rsid w:val="00690C91"/>
    <w:rsid w:val="0069474C"/>
    <w:rsid w:val="006947BB"/>
    <w:rsid w:val="00696FBF"/>
    <w:rsid w:val="006A2754"/>
    <w:rsid w:val="006A2D55"/>
    <w:rsid w:val="006A2E5A"/>
    <w:rsid w:val="006A54F0"/>
    <w:rsid w:val="006B17B8"/>
    <w:rsid w:val="006B2D12"/>
    <w:rsid w:val="006B3363"/>
    <w:rsid w:val="006B3F4C"/>
    <w:rsid w:val="006B7963"/>
    <w:rsid w:val="006C0274"/>
    <w:rsid w:val="006C1B51"/>
    <w:rsid w:val="006C2BFF"/>
    <w:rsid w:val="006C407D"/>
    <w:rsid w:val="006C4189"/>
    <w:rsid w:val="006D1DF4"/>
    <w:rsid w:val="006D25C5"/>
    <w:rsid w:val="006D2762"/>
    <w:rsid w:val="006D33B8"/>
    <w:rsid w:val="006E0F9F"/>
    <w:rsid w:val="006E129B"/>
    <w:rsid w:val="006E1802"/>
    <w:rsid w:val="006E4B88"/>
    <w:rsid w:val="006E5ED1"/>
    <w:rsid w:val="006F2EE4"/>
    <w:rsid w:val="006F3876"/>
    <w:rsid w:val="006F505F"/>
    <w:rsid w:val="006F676A"/>
    <w:rsid w:val="006F6C1D"/>
    <w:rsid w:val="006F7602"/>
    <w:rsid w:val="00702CEB"/>
    <w:rsid w:val="0070646A"/>
    <w:rsid w:val="00707AAB"/>
    <w:rsid w:val="00707B68"/>
    <w:rsid w:val="00707DBF"/>
    <w:rsid w:val="00710736"/>
    <w:rsid w:val="00711539"/>
    <w:rsid w:val="00716AA0"/>
    <w:rsid w:val="00720E1F"/>
    <w:rsid w:val="00720EC1"/>
    <w:rsid w:val="00721687"/>
    <w:rsid w:val="007232D1"/>
    <w:rsid w:val="007249B6"/>
    <w:rsid w:val="00724FB8"/>
    <w:rsid w:val="00725028"/>
    <w:rsid w:val="007268DD"/>
    <w:rsid w:val="007272E0"/>
    <w:rsid w:val="007308BF"/>
    <w:rsid w:val="007314C0"/>
    <w:rsid w:val="00731602"/>
    <w:rsid w:val="00733C0B"/>
    <w:rsid w:val="00737027"/>
    <w:rsid w:val="0074335D"/>
    <w:rsid w:val="0074630B"/>
    <w:rsid w:val="00747F58"/>
    <w:rsid w:val="00752908"/>
    <w:rsid w:val="00754A9C"/>
    <w:rsid w:val="00755F2C"/>
    <w:rsid w:val="00756D98"/>
    <w:rsid w:val="007608CD"/>
    <w:rsid w:val="00761996"/>
    <w:rsid w:val="00764362"/>
    <w:rsid w:val="0076498D"/>
    <w:rsid w:val="007675E2"/>
    <w:rsid w:val="00773DF4"/>
    <w:rsid w:val="0077449F"/>
    <w:rsid w:val="007746D2"/>
    <w:rsid w:val="00780A65"/>
    <w:rsid w:val="00782FC4"/>
    <w:rsid w:val="00784B39"/>
    <w:rsid w:val="00785458"/>
    <w:rsid w:val="00792141"/>
    <w:rsid w:val="00796724"/>
    <w:rsid w:val="007A53C0"/>
    <w:rsid w:val="007A669D"/>
    <w:rsid w:val="007A6BBF"/>
    <w:rsid w:val="007A7CC3"/>
    <w:rsid w:val="007B162F"/>
    <w:rsid w:val="007B31F7"/>
    <w:rsid w:val="007C1196"/>
    <w:rsid w:val="007C5D26"/>
    <w:rsid w:val="007D1585"/>
    <w:rsid w:val="007D39FE"/>
    <w:rsid w:val="007D693F"/>
    <w:rsid w:val="007D6EEC"/>
    <w:rsid w:val="007E03AE"/>
    <w:rsid w:val="007E0810"/>
    <w:rsid w:val="007E0B95"/>
    <w:rsid w:val="007E2168"/>
    <w:rsid w:val="007E407C"/>
    <w:rsid w:val="007E4CEA"/>
    <w:rsid w:val="007E76A3"/>
    <w:rsid w:val="007F0BC5"/>
    <w:rsid w:val="007F1535"/>
    <w:rsid w:val="007F17EE"/>
    <w:rsid w:val="007F1815"/>
    <w:rsid w:val="007F285E"/>
    <w:rsid w:val="007F3791"/>
    <w:rsid w:val="007F3C30"/>
    <w:rsid w:val="007F7562"/>
    <w:rsid w:val="007F79C1"/>
    <w:rsid w:val="00805AA9"/>
    <w:rsid w:val="00805F51"/>
    <w:rsid w:val="008064A5"/>
    <w:rsid w:val="0080717A"/>
    <w:rsid w:val="008079E5"/>
    <w:rsid w:val="008158DE"/>
    <w:rsid w:val="008161E4"/>
    <w:rsid w:val="00816C67"/>
    <w:rsid w:val="00820911"/>
    <w:rsid w:val="00820F87"/>
    <w:rsid w:val="00823115"/>
    <w:rsid w:val="00826218"/>
    <w:rsid w:val="00826642"/>
    <w:rsid w:val="00830919"/>
    <w:rsid w:val="00834B49"/>
    <w:rsid w:val="00834E9B"/>
    <w:rsid w:val="00835596"/>
    <w:rsid w:val="00835969"/>
    <w:rsid w:val="00836B25"/>
    <w:rsid w:val="008411E2"/>
    <w:rsid w:val="00841A4A"/>
    <w:rsid w:val="00842068"/>
    <w:rsid w:val="008436B5"/>
    <w:rsid w:val="00844127"/>
    <w:rsid w:val="00844DF1"/>
    <w:rsid w:val="00846611"/>
    <w:rsid w:val="00846C72"/>
    <w:rsid w:val="00847CCD"/>
    <w:rsid w:val="00850322"/>
    <w:rsid w:val="00851397"/>
    <w:rsid w:val="0085289C"/>
    <w:rsid w:val="0086203A"/>
    <w:rsid w:val="008651DE"/>
    <w:rsid w:val="00866354"/>
    <w:rsid w:val="00867A31"/>
    <w:rsid w:val="0087119F"/>
    <w:rsid w:val="0087228B"/>
    <w:rsid w:val="00873731"/>
    <w:rsid w:val="00874339"/>
    <w:rsid w:val="00874B4E"/>
    <w:rsid w:val="00882447"/>
    <w:rsid w:val="008840C8"/>
    <w:rsid w:val="008843C5"/>
    <w:rsid w:val="00885BA4"/>
    <w:rsid w:val="00886BB5"/>
    <w:rsid w:val="008873FA"/>
    <w:rsid w:val="008A05E3"/>
    <w:rsid w:val="008A0710"/>
    <w:rsid w:val="008A38E8"/>
    <w:rsid w:val="008A55A7"/>
    <w:rsid w:val="008A61E7"/>
    <w:rsid w:val="008B05CF"/>
    <w:rsid w:val="008B3455"/>
    <w:rsid w:val="008B3602"/>
    <w:rsid w:val="008B3EE7"/>
    <w:rsid w:val="008B4017"/>
    <w:rsid w:val="008B4C1C"/>
    <w:rsid w:val="008B5B58"/>
    <w:rsid w:val="008C1188"/>
    <w:rsid w:val="008C1619"/>
    <w:rsid w:val="008C1CEC"/>
    <w:rsid w:val="008C1E93"/>
    <w:rsid w:val="008C2F09"/>
    <w:rsid w:val="008C3438"/>
    <w:rsid w:val="008C3778"/>
    <w:rsid w:val="008C6F63"/>
    <w:rsid w:val="008D106C"/>
    <w:rsid w:val="008D649C"/>
    <w:rsid w:val="008D72AA"/>
    <w:rsid w:val="008D7774"/>
    <w:rsid w:val="008D7E88"/>
    <w:rsid w:val="008E0097"/>
    <w:rsid w:val="008E0458"/>
    <w:rsid w:val="008E13E6"/>
    <w:rsid w:val="008E2114"/>
    <w:rsid w:val="008E699C"/>
    <w:rsid w:val="008F17BD"/>
    <w:rsid w:val="008F4419"/>
    <w:rsid w:val="008F4B4A"/>
    <w:rsid w:val="008F6206"/>
    <w:rsid w:val="008F64A3"/>
    <w:rsid w:val="00900895"/>
    <w:rsid w:val="00901CC9"/>
    <w:rsid w:val="009060BA"/>
    <w:rsid w:val="00907416"/>
    <w:rsid w:val="0091108C"/>
    <w:rsid w:val="00912E69"/>
    <w:rsid w:val="00912F5F"/>
    <w:rsid w:val="009151E2"/>
    <w:rsid w:val="00915B1F"/>
    <w:rsid w:val="00917388"/>
    <w:rsid w:val="00917E65"/>
    <w:rsid w:val="00922AFC"/>
    <w:rsid w:val="00922F02"/>
    <w:rsid w:val="00925982"/>
    <w:rsid w:val="00926E45"/>
    <w:rsid w:val="00927F60"/>
    <w:rsid w:val="0093066E"/>
    <w:rsid w:val="00931590"/>
    <w:rsid w:val="00932B93"/>
    <w:rsid w:val="009343DF"/>
    <w:rsid w:val="00935DB4"/>
    <w:rsid w:val="00937144"/>
    <w:rsid w:val="00937E97"/>
    <w:rsid w:val="00942633"/>
    <w:rsid w:val="00942C18"/>
    <w:rsid w:val="00944C27"/>
    <w:rsid w:val="00944E4F"/>
    <w:rsid w:val="009456B2"/>
    <w:rsid w:val="009458B5"/>
    <w:rsid w:val="00946DA5"/>
    <w:rsid w:val="009544E3"/>
    <w:rsid w:val="00955C78"/>
    <w:rsid w:val="00956986"/>
    <w:rsid w:val="00960DB4"/>
    <w:rsid w:val="009610C4"/>
    <w:rsid w:val="00962A72"/>
    <w:rsid w:val="00964273"/>
    <w:rsid w:val="00967841"/>
    <w:rsid w:val="00971B72"/>
    <w:rsid w:val="00973FAE"/>
    <w:rsid w:val="009745E8"/>
    <w:rsid w:val="0097498D"/>
    <w:rsid w:val="00977764"/>
    <w:rsid w:val="00980FCC"/>
    <w:rsid w:val="00983090"/>
    <w:rsid w:val="00983568"/>
    <w:rsid w:val="00985488"/>
    <w:rsid w:val="00985ACB"/>
    <w:rsid w:val="00987E28"/>
    <w:rsid w:val="009901B3"/>
    <w:rsid w:val="00991C9E"/>
    <w:rsid w:val="009931FE"/>
    <w:rsid w:val="0099488D"/>
    <w:rsid w:val="009956A6"/>
    <w:rsid w:val="009A1135"/>
    <w:rsid w:val="009A367C"/>
    <w:rsid w:val="009A4036"/>
    <w:rsid w:val="009A4300"/>
    <w:rsid w:val="009A5831"/>
    <w:rsid w:val="009A5AAE"/>
    <w:rsid w:val="009B1650"/>
    <w:rsid w:val="009B26C4"/>
    <w:rsid w:val="009B5C48"/>
    <w:rsid w:val="009B659D"/>
    <w:rsid w:val="009C050C"/>
    <w:rsid w:val="009C1C65"/>
    <w:rsid w:val="009C2AEF"/>
    <w:rsid w:val="009C39F3"/>
    <w:rsid w:val="009C5969"/>
    <w:rsid w:val="009C6A34"/>
    <w:rsid w:val="009D5910"/>
    <w:rsid w:val="009D5D90"/>
    <w:rsid w:val="009D69AD"/>
    <w:rsid w:val="009E7374"/>
    <w:rsid w:val="009F0ADA"/>
    <w:rsid w:val="009F37A1"/>
    <w:rsid w:val="009F693F"/>
    <w:rsid w:val="009F6BCD"/>
    <w:rsid w:val="009F73DC"/>
    <w:rsid w:val="009F7CE1"/>
    <w:rsid w:val="009F7F33"/>
    <w:rsid w:val="00A0077B"/>
    <w:rsid w:val="00A0221C"/>
    <w:rsid w:val="00A02699"/>
    <w:rsid w:val="00A064F8"/>
    <w:rsid w:val="00A0694D"/>
    <w:rsid w:val="00A0745F"/>
    <w:rsid w:val="00A11EB3"/>
    <w:rsid w:val="00A122BC"/>
    <w:rsid w:val="00A12AA3"/>
    <w:rsid w:val="00A14B6E"/>
    <w:rsid w:val="00A24A0A"/>
    <w:rsid w:val="00A301BD"/>
    <w:rsid w:val="00A35901"/>
    <w:rsid w:val="00A3661A"/>
    <w:rsid w:val="00A3709C"/>
    <w:rsid w:val="00A43BB2"/>
    <w:rsid w:val="00A47053"/>
    <w:rsid w:val="00A47272"/>
    <w:rsid w:val="00A518E0"/>
    <w:rsid w:val="00A51A6E"/>
    <w:rsid w:val="00A51B0D"/>
    <w:rsid w:val="00A51BB4"/>
    <w:rsid w:val="00A52D10"/>
    <w:rsid w:val="00A5333F"/>
    <w:rsid w:val="00A5412F"/>
    <w:rsid w:val="00A54216"/>
    <w:rsid w:val="00A60EB8"/>
    <w:rsid w:val="00A6579C"/>
    <w:rsid w:val="00A70C25"/>
    <w:rsid w:val="00A732B1"/>
    <w:rsid w:val="00A75CA3"/>
    <w:rsid w:val="00A77F64"/>
    <w:rsid w:val="00A83471"/>
    <w:rsid w:val="00A84EEB"/>
    <w:rsid w:val="00A86C7D"/>
    <w:rsid w:val="00A86D68"/>
    <w:rsid w:val="00A93797"/>
    <w:rsid w:val="00A97D3C"/>
    <w:rsid w:val="00AA25A4"/>
    <w:rsid w:val="00AA3AED"/>
    <w:rsid w:val="00AA436F"/>
    <w:rsid w:val="00AB077D"/>
    <w:rsid w:val="00AB186A"/>
    <w:rsid w:val="00AB29A5"/>
    <w:rsid w:val="00AB4FBF"/>
    <w:rsid w:val="00AB5FC7"/>
    <w:rsid w:val="00AB7EB5"/>
    <w:rsid w:val="00AC088A"/>
    <w:rsid w:val="00AC129C"/>
    <w:rsid w:val="00AC4307"/>
    <w:rsid w:val="00AC4C19"/>
    <w:rsid w:val="00AC551E"/>
    <w:rsid w:val="00AC584C"/>
    <w:rsid w:val="00AD22B6"/>
    <w:rsid w:val="00AD27CA"/>
    <w:rsid w:val="00AD677A"/>
    <w:rsid w:val="00AD6DFE"/>
    <w:rsid w:val="00AD6FFF"/>
    <w:rsid w:val="00AD7298"/>
    <w:rsid w:val="00AE0392"/>
    <w:rsid w:val="00AE1E81"/>
    <w:rsid w:val="00AE2944"/>
    <w:rsid w:val="00AE4209"/>
    <w:rsid w:val="00AE5017"/>
    <w:rsid w:val="00AE6276"/>
    <w:rsid w:val="00AE6D7B"/>
    <w:rsid w:val="00AF1D67"/>
    <w:rsid w:val="00AF2C71"/>
    <w:rsid w:val="00AF3347"/>
    <w:rsid w:val="00AF34BF"/>
    <w:rsid w:val="00AF693D"/>
    <w:rsid w:val="00AF6ACE"/>
    <w:rsid w:val="00AF723E"/>
    <w:rsid w:val="00B0216D"/>
    <w:rsid w:val="00B03D89"/>
    <w:rsid w:val="00B05B9C"/>
    <w:rsid w:val="00B07CC1"/>
    <w:rsid w:val="00B1175E"/>
    <w:rsid w:val="00B13EF8"/>
    <w:rsid w:val="00B16BC2"/>
    <w:rsid w:val="00B17CC2"/>
    <w:rsid w:val="00B23B34"/>
    <w:rsid w:val="00B2474B"/>
    <w:rsid w:val="00B25AAE"/>
    <w:rsid w:val="00B25F30"/>
    <w:rsid w:val="00B26C68"/>
    <w:rsid w:val="00B2739F"/>
    <w:rsid w:val="00B27A79"/>
    <w:rsid w:val="00B3159E"/>
    <w:rsid w:val="00B31CA7"/>
    <w:rsid w:val="00B32E0C"/>
    <w:rsid w:val="00B33136"/>
    <w:rsid w:val="00B331B7"/>
    <w:rsid w:val="00B331D8"/>
    <w:rsid w:val="00B35455"/>
    <w:rsid w:val="00B3631E"/>
    <w:rsid w:val="00B40AB7"/>
    <w:rsid w:val="00B40DFE"/>
    <w:rsid w:val="00B41332"/>
    <w:rsid w:val="00B4251D"/>
    <w:rsid w:val="00B43836"/>
    <w:rsid w:val="00B43C00"/>
    <w:rsid w:val="00B45AE1"/>
    <w:rsid w:val="00B45EB2"/>
    <w:rsid w:val="00B5079A"/>
    <w:rsid w:val="00B50EBA"/>
    <w:rsid w:val="00B51AD7"/>
    <w:rsid w:val="00B5265F"/>
    <w:rsid w:val="00B5329F"/>
    <w:rsid w:val="00B54575"/>
    <w:rsid w:val="00B57D8E"/>
    <w:rsid w:val="00B6262B"/>
    <w:rsid w:val="00B63994"/>
    <w:rsid w:val="00B63FF6"/>
    <w:rsid w:val="00B64F0B"/>
    <w:rsid w:val="00B664B7"/>
    <w:rsid w:val="00B679D0"/>
    <w:rsid w:val="00B71710"/>
    <w:rsid w:val="00B71B70"/>
    <w:rsid w:val="00B71F62"/>
    <w:rsid w:val="00B727A5"/>
    <w:rsid w:val="00B7474F"/>
    <w:rsid w:val="00B76194"/>
    <w:rsid w:val="00B77175"/>
    <w:rsid w:val="00B77529"/>
    <w:rsid w:val="00B8107D"/>
    <w:rsid w:val="00B869ED"/>
    <w:rsid w:val="00B87E42"/>
    <w:rsid w:val="00B91766"/>
    <w:rsid w:val="00B922DF"/>
    <w:rsid w:val="00B937B1"/>
    <w:rsid w:val="00B95CDB"/>
    <w:rsid w:val="00B96367"/>
    <w:rsid w:val="00B97514"/>
    <w:rsid w:val="00B977F4"/>
    <w:rsid w:val="00BA0454"/>
    <w:rsid w:val="00BA442C"/>
    <w:rsid w:val="00BA482A"/>
    <w:rsid w:val="00BA6014"/>
    <w:rsid w:val="00BA62E1"/>
    <w:rsid w:val="00BA79A1"/>
    <w:rsid w:val="00BB2897"/>
    <w:rsid w:val="00BB2E2C"/>
    <w:rsid w:val="00BC45E6"/>
    <w:rsid w:val="00BC45FF"/>
    <w:rsid w:val="00BC473D"/>
    <w:rsid w:val="00BC47FD"/>
    <w:rsid w:val="00BC5D0E"/>
    <w:rsid w:val="00BC660C"/>
    <w:rsid w:val="00BC6757"/>
    <w:rsid w:val="00BD108D"/>
    <w:rsid w:val="00BD3103"/>
    <w:rsid w:val="00BD457F"/>
    <w:rsid w:val="00BD4DCD"/>
    <w:rsid w:val="00BD5E9A"/>
    <w:rsid w:val="00BD6549"/>
    <w:rsid w:val="00BD6845"/>
    <w:rsid w:val="00BD6DAD"/>
    <w:rsid w:val="00BD6FCC"/>
    <w:rsid w:val="00BE19B3"/>
    <w:rsid w:val="00BE288A"/>
    <w:rsid w:val="00BE29DA"/>
    <w:rsid w:val="00BE58F5"/>
    <w:rsid w:val="00BE5FE8"/>
    <w:rsid w:val="00BE6482"/>
    <w:rsid w:val="00BF050C"/>
    <w:rsid w:val="00BF1DD6"/>
    <w:rsid w:val="00BF49D4"/>
    <w:rsid w:val="00C02FC9"/>
    <w:rsid w:val="00C0563A"/>
    <w:rsid w:val="00C11D25"/>
    <w:rsid w:val="00C12254"/>
    <w:rsid w:val="00C13A9C"/>
    <w:rsid w:val="00C1431B"/>
    <w:rsid w:val="00C20A9F"/>
    <w:rsid w:val="00C226C1"/>
    <w:rsid w:val="00C23545"/>
    <w:rsid w:val="00C25409"/>
    <w:rsid w:val="00C26345"/>
    <w:rsid w:val="00C27D6E"/>
    <w:rsid w:val="00C31C48"/>
    <w:rsid w:val="00C32FD8"/>
    <w:rsid w:val="00C3482A"/>
    <w:rsid w:val="00C35190"/>
    <w:rsid w:val="00C40048"/>
    <w:rsid w:val="00C4201A"/>
    <w:rsid w:val="00C42E0F"/>
    <w:rsid w:val="00C44085"/>
    <w:rsid w:val="00C46759"/>
    <w:rsid w:val="00C46B78"/>
    <w:rsid w:val="00C4702F"/>
    <w:rsid w:val="00C4782C"/>
    <w:rsid w:val="00C502F9"/>
    <w:rsid w:val="00C54052"/>
    <w:rsid w:val="00C610CF"/>
    <w:rsid w:val="00C616E8"/>
    <w:rsid w:val="00C642F1"/>
    <w:rsid w:val="00C66827"/>
    <w:rsid w:val="00C707C9"/>
    <w:rsid w:val="00C71D86"/>
    <w:rsid w:val="00C72141"/>
    <w:rsid w:val="00C72CBF"/>
    <w:rsid w:val="00C800CD"/>
    <w:rsid w:val="00C80E7B"/>
    <w:rsid w:val="00C824E1"/>
    <w:rsid w:val="00C827DA"/>
    <w:rsid w:val="00C83230"/>
    <w:rsid w:val="00C8767B"/>
    <w:rsid w:val="00C93526"/>
    <w:rsid w:val="00C93919"/>
    <w:rsid w:val="00CA0680"/>
    <w:rsid w:val="00CA4B13"/>
    <w:rsid w:val="00CA7532"/>
    <w:rsid w:val="00CB018D"/>
    <w:rsid w:val="00CB0593"/>
    <w:rsid w:val="00CB068D"/>
    <w:rsid w:val="00CB1A16"/>
    <w:rsid w:val="00CB2FE3"/>
    <w:rsid w:val="00CB3B83"/>
    <w:rsid w:val="00CB48FB"/>
    <w:rsid w:val="00CB5741"/>
    <w:rsid w:val="00CB7916"/>
    <w:rsid w:val="00CB7C6A"/>
    <w:rsid w:val="00CC25BF"/>
    <w:rsid w:val="00CC3289"/>
    <w:rsid w:val="00CC44C1"/>
    <w:rsid w:val="00CC5A5F"/>
    <w:rsid w:val="00CD0E32"/>
    <w:rsid w:val="00CD1113"/>
    <w:rsid w:val="00CD52B9"/>
    <w:rsid w:val="00CD5656"/>
    <w:rsid w:val="00CE1D41"/>
    <w:rsid w:val="00CE3755"/>
    <w:rsid w:val="00CE7314"/>
    <w:rsid w:val="00CF08D2"/>
    <w:rsid w:val="00CF18D9"/>
    <w:rsid w:val="00CF4868"/>
    <w:rsid w:val="00CF4A10"/>
    <w:rsid w:val="00CF5451"/>
    <w:rsid w:val="00CF5A21"/>
    <w:rsid w:val="00CF7621"/>
    <w:rsid w:val="00CF7F58"/>
    <w:rsid w:val="00D0072E"/>
    <w:rsid w:val="00D0094F"/>
    <w:rsid w:val="00D04135"/>
    <w:rsid w:val="00D05583"/>
    <w:rsid w:val="00D06765"/>
    <w:rsid w:val="00D0742B"/>
    <w:rsid w:val="00D07ADA"/>
    <w:rsid w:val="00D10C7F"/>
    <w:rsid w:val="00D1304F"/>
    <w:rsid w:val="00D13115"/>
    <w:rsid w:val="00D1590F"/>
    <w:rsid w:val="00D15A0F"/>
    <w:rsid w:val="00D1648F"/>
    <w:rsid w:val="00D2161A"/>
    <w:rsid w:val="00D22AF6"/>
    <w:rsid w:val="00D233C1"/>
    <w:rsid w:val="00D23764"/>
    <w:rsid w:val="00D273C7"/>
    <w:rsid w:val="00D3094E"/>
    <w:rsid w:val="00D31795"/>
    <w:rsid w:val="00D31D60"/>
    <w:rsid w:val="00D32BA0"/>
    <w:rsid w:val="00D36477"/>
    <w:rsid w:val="00D36E6E"/>
    <w:rsid w:val="00D370AE"/>
    <w:rsid w:val="00D3717F"/>
    <w:rsid w:val="00D40E75"/>
    <w:rsid w:val="00D43707"/>
    <w:rsid w:val="00D439D9"/>
    <w:rsid w:val="00D43E15"/>
    <w:rsid w:val="00D4452A"/>
    <w:rsid w:val="00D45E0A"/>
    <w:rsid w:val="00D46535"/>
    <w:rsid w:val="00D5145D"/>
    <w:rsid w:val="00D5257F"/>
    <w:rsid w:val="00D52904"/>
    <w:rsid w:val="00D52B86"/>
    <w:rsid w:val="00D566A0"/>
    <w:rsid w:val="00D568DD"/>
    <w:rsid w:val="00D6203F"/>
    <w:rsid w:val="00D62D3C"/>
    <w:rsid w:val="00D649EE"/>
    <w:rsid w:val="00D664B3"/>
    <w:rsid w:val="00D70A24"/>
    <w:rsid w:val="00D726A2"/>
    <w:rsid w:val="00D73A79"/>
    <w:rsid w:val="00D75118"/>
    <w:rsid w:val="00D81B5A"/>
    <w:rsid w:val="00D8268B"/>
    <w:rsid w:val="00D84497"/>
    <w:rsid w:val="00D867A9"/>
    <w:rsid w:val="00D876CE"/>
    <w:rsid w:val="00D905CF"/>
    <w:rsid w:val="00D90A0D"/>
    <w:rsid w:val="00D915F1"/>
    <w:rsid w:val="00D91DB5"/>
    <w:rsid w:val="00D96EAB"/>
    <w:rsid w:val="00DA44E9"/>
    <w:rsid w:val="00DB042F"/>
    <w:rsid w:val="00DB0FCA"/>
    <w:rsid w:val="00DB1BCD"/>
    <w:rsid w:val="00DB1E1F"/>
    <w:rsid w:val="00DB3445"/>
    <w:rsid w:val="00DB5FB5"/>
    <w:rsid w:val="00DB601C"/>
    <w:rsid w:val="00DB7DEF"/>
    <w:rsid w:val="00DC056F"/>
    <w:rsid w:val="00DC0AA3"/>
    <w:rsid w:val="00DC0C3D"/>
    <w:rsid w:val="00DC0E75"/>
    <w:rsid w:val="00DC0FA6"/>
    <w:rsid w:val="00DC5E03"/>
    <w:rsid w:val="00DC7E0D"/>
    <w:rsid w:val="00DD030E"/>
    <w:rsid w:val="00DD1AC7"/>
    <w:rsid w:val="00DD25F9"/>
    <w:rsid w:val="00DD43AC"/>
    <w:rsid w:val="00DE2963"/>
    <w:rsid w:val="00DE4F41"/>
    <w:rsid w:val="00DE51DE"/>
    <w:rsid w:val="00DE6A25"/>
    <w:rsid w:val="00DF02AF"/>
    <w:rsid w:val="00DF422F"/>
    <w:rsid w:val="00DF5077"/>
    <w:rsid w:val="00DF57C6"/>
    <w:rsid w:val="00E0085C"/>
    <w:rsid w:val="00E015A7"/>
    <w:rsid w:val="00E01890"/>
    <w:rsid w:val="00E024D7"/>
    <w:rsid w:val="00E028A6"/>
    <w:rsid w:val="00E029EE"/>
    <w:rsid w:val="00E03E96"/>
    <w:rsid w:val="00E05E16"/>
    <w:rsid w:val="00E069BF"/>
    <w:rsid w:val="00E10179"/>
    <w:rsid w:val="00E10EB9"/>
    <w:rsid w:val="00E12FC0"/>
    <w:rsid w:val="00E1313F"/>
    <w:rsid w:val="00E2219A"/>
    <w:rsid w:val="00E22CF9"/>
    <w:rsid w:val="00E2408F"/>
    <w:rsid w:val="00E257EC"/>
    <w:rsid w:val="00E26141"/>
    <w:rsid w:val="00E26BF7"/>
    <w:rsid w:val="00E27DA2"/>
    <w:rsid w:val="00E344A3"/>
    <w:rsid w:val="00E368FD"/>
    <w:rsid w:val="00E37074"/>
    <w:rsid w:val="00E41D57"/>
    <w:rsid w:val="00E4223E"/>
    <w:rsid w:val="00E476DD"/>
    <w:rsid w:val="00E47878"/>
    <w:rsid w:val="00E50A33"/>
    <w:rsid w:val="00E51137"/>
    <w:rsid w:val="00E51549"/>
    <w:rsid w:val="00E5273D"/>
    <w:rsid w:val="00E52B4A"/>
    <w:rsid w:val="00E5337E"/>
    <w:rsid w:val="00E53A00"/>
    <w:rsid w:val="00E53CB7"/>
    <w:rsid w:val="00E57DAE"/>
    <w:rsid w:val="00E634FC"/>
    <w:rsid w:val="00E6619C"/>
    <w:rsid w:val="00E67C2E"/>
    <w:rsid w:val="00E72352"/>
    <w:rsid w:val="00E72C9D"/>
    <w:rsid w:val="00E80D74"/>
    <w:rsid w:val="00E81619"/>
    <w:rsid w:val="00E84B74"/>
    <w:rsid w:val="00E866DD"/>
    <w:rsid w:val="00E9237E"/>
    <w:rsid w:val="00E9387C"/>
    <w:rsid w:val="00E976C5"/>
    <w:rsid w:val="00EA318C"/>
    <w:rsid w:val="00EA52C7"/>
    <w:rsid w:val="00EB0401"/>
    <w:rsid w:val="00EB23B1"/>
    <w:rsid w:val="00EB2670"/>
    <w:rsid w:val="00EB277F"/>
    <w:rsid w:val="00EB6B87"/>
    <w:rsid w:val="00EB7F65"/>
    <w:rsid w:val="00EC1BA0"/>
    <w:rsid w:val="00EC2FFC"/>
    <w:rsid w:val="00EC3E92"/>
    <w:rsid w:val="00EC43C3"/>
    <w:rsid w:val="00EC6D4A"/>
    <w:rsid w:val="00EC7258"/>
    <w:rsid w:val="00ED0CDF"/>
    <w:rsid w:val="00ED14B0"/>
    <w:rsid w:val="00ED18C7"/>
    <w:rsid w:val="00ED3894"/>
    <w:rsid w:val="00EE3318"/>
    <w:rsid w:val="00EE3AFE"/>
    <w:rsid w:val="00EF0E3B"/>
    <w:rsid w:val="00EF2568"/>
    <w:rsid w:val="00EF38DD"/>
    <w:rsid w:val="00EF66E2"/>
    <w:rsid w:val="00EF7062"/>
    <w:rsid w:val="00EF7492"/>
    <w:rsid w:val="00F00BB4"/>
    <w:rsid w:val="00F00BE0"/>
    <w:rsid w:val="00F02842"/>
    <w:rsid w:val="00F03C63"/>
    <w:rsid w:val="00F044B1"/>
    <w:rsid w:val="00F05C8B"/>
    <w:rsid w:val="00F07460"/>
    <w:rsid w:val="00F15282"/>
    <w:rsid w:val="00F162C2"/>
    <w:rsid w:val="00F1663C"/>
    <w:rsid w:val="00F2234B"/>
    <w:rsid w:val="00F34E93"/>
    <w:rsid w:val="00F355C4"/>
    <w:rsid w:val="00F35A43"/>
    <w:rsid w:val="00F37630"/>
    <w:rsid w:val="00F45B90"/>
    <w:rsid w:val="00F46237"/>
    <w:rsid w:val="00F5397F"/>
    <w:rsid w:val="00F54139"/>
    <w:rsid w:val="00F554CA"/>
    <w:rsid w:val="00F55AA1"/>
    <w:rsid w:val="00F6035C"/>
    <w:rsid w:val="00F606CD"/>
    <w:rsid w:val="00F6073C"/>
    <w:rsid w:val="00F63D27"/>
    <w:rsid w:val="00F65C81"/>
    <w:rsid w:val="00F664AF"/>
    <w:rsid w:val="00F67B7B"/>
    <w:rsid w:val="00F67D69"/>
    <w:rsid w:val="00F72331"/>
    <w:rsid w:val="00F75F24"/>
    <w:rsid w:val="00F766DD"/>
    <w:rsid w:val="00F777B6"/>
    <w:rsid w:val="00F77965"/>
    <w:rsid w:val="00F8018B"/>
    <w:rsid w:val="00F805A9"/>
    <w:rsid w:val="00F814ED"/>
    <w:rsid w:val="00F81555"/>
    <w:rsid w:val="00F818CE"/>
    <w:rsid w:val="00F818D8"/>
    <w:rsid w:val="00F83F85"/>
    <w:rsid w:val="00F84267"/>
    <w:rsid w:val="00F843F0"/>
    <w:rsid w:val="00F85BFE"/>
    <w:rsid w:val="00F87253"/>
    <w:rsid w:val="00F9136C"/>
    <w:rsid w:val="00F9284B"/>
    <w:rsid w:val="00F92DB4"/>
    <w:rsid w:val="00F97BA0"/>
    <w:rsid w:val="00F97FD2"/>
    <w:rsid w:val="00FA0B05"/>
    <w:rsid w:val="00FA1150"/>
    <w:rsid w:val="00FA29DE"/>
    <w:rsid w:val="00FA3C66"/>
    <w:rsid w:val="00FA3EF4"/>
    <w:rsid w:val="00FA5917"/>
    <w:rsid w:val="00FA696B"/>
    <w:rsid w:val="00FA7862"/>
    <w:rsid w:val="00FB159F"/>
    <w:rsid w:val="00FB2491"/>
    <w:rsid w:val="00FB2860"/>
    <w:rsid w:val="00FB4023"/>
    <w:rsid w:val="00FB5C87"/>
    <w:rsid w:val="00FB6D34"/>
    <w:rsid w:val="00FB7799"/>
    <w:rsid w:val="00FC027C"/>
    <w:rsid w:val="00FC1696"/>
    <w:rsid w:val="00FC23F3"/>
    <w:rsid w:val="00FC29F0"/>
    <w:rsid w:val="00FC71ED"/>
    <w:rsid w:val="00FC7D90"/>
    <w:rsid w:val="00FD2EBC"/>
    <w:rsid w:val="00FD4395"/>
    <w:rsid w:val="00FD4B2F"/>
    <w:rsid w:val="00FD4EFF"/>
    <w:rsid w:val="00FD7A02"/>
    <w:rsid w:val="00FD7EA5"/>
    <w:rsid w:val="00FE0DD2"/>
    <w:rsid w:val="00FE2C26"/>
    <w:rsid w:val="00FE2F33"/>
    <w:rsid w:val="00FE38E0"/>
    <w:rsid w:val="00FE4A5B"/>
    <w:rsid w:val="00FE57A0"/>
    <w:rsid w:val="00FE79E4"/>
    <w:rsid w:val="00FF1658"/>
    <w:rsid w:val="00FF2464"/>
    <w:rsid w:val="00FF36FD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026316E"/>
  <w15:docId w15:val="{286659A3-8D52-4FA5-82BB-592F76B9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60C"/>
    <w:rPr>
      <w:rFonts w:ascii="Arial" w:hAnsi="Arial"/>
      <w:spacing w:val="-5"/>
      <w:lang w:eastAsia="en-US" w:bidi="ar-SA"/>
    </w:rPr>
  </w:style>
  <w:style w:type="paragraph" w:styleId="Heading1">
    <w:name w:val="heading 1"/>
    <w:basedOn w:val="Normal"/>
    <w:next w:val="BodyText"/>
    <w:qFormat/>
    <w:rsid w:val="0074335D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74335D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74335D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74335D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74335D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74335D"/>
    <w:pPr>
      <w:keepNext/>
      <w:outlineLvl w:val="5"/>
    </w:pPr>
    <w:rPr>
      <w:sz w:val="52"/>
    </w:rPr>
  </w:style>
  <w:style w:type="paragraph" w:styleId="Heading7">
    <w:name w:val="heading 7"/>
    <w:basedOn w:val="Normal"/>
    <w:next w:val="Normal"/>
    <w:qFormat/>
    <w:rsid w:val="0074335D"/>
    <w:pPr>
      <w:keepNext/>
      <w:ind w:left="720" w:firstLine="7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4335D"/>
    <w:pPr>
      <w:spacing w:after="220" w:line="180" w:lineRule="atLeast"/>
      <w:jc w:val="both"/>
    </w:pPr>
  </w:style>
  <w:style w:type="paragraph" w:styleId="Closing">
    <w:name w:val="Closing"/>
    <w:basedOn w:val="Normal"/>
    <w:rsid w:val="0074335D"/>
    <w:pPr>
      <w:keepNext/>
      <w:spacing w:line="220" w:lineRule="atLeast"/>
    </w:pPr>
  </w:style>
  <w:style w:type="paragraph" w:customStyle="1" w:styleId="CompanyName">
    <w:name w:val="Company Name"/>
    <w:basedOn w:val="Normal"/>
    <w:rsid w:val="0074335D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next w:val="Normal"/>
    <w:rsid w:val="0074335D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74335D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74335D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74335D"/>
    <w:pPr>
      <w:spacing w:before="600"/>
    </w:pPr>
    <w:rPr>
      <w:sz w:val="18"/>
    </w:rPr>
  </w:style>
  <w:style w:type="paragraph" w:styleId="Header">
    <w:name w:val="header"/>
    <w:basedOn w:val="HeaderBase"/>
    <w:rsid w:val="0074335D"/>
    <w:pPr>
      <w:spacing w:after="600"/>
    </w:pPr>
  </w:style>
  <w:style w:type="paragraph" w:customStyle="1" w:styleId="HeadingBase">
    <w:name w:val="Heading Base"/>
    <w:basedOn w:val="BodyText"/>
    <w:next w:val="BodyText"/>
    <w:rsid w:val="0074335D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74335D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74335D"/>
    <w:pPr>
      <w:spacing w:before="220"/>
    </w:pPr>
  </w:style>
  <w:style w:type="character" w:customStyle="1" w:styleId="MessageHeaderLabel">
    <w:name w:val="Message Header Label"/>
    <w:rsid w:val="0074335D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4335D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74335D"/>
    <w:pPr>
      <w:ind w:left="720"/>
    </w:pPr>
  </w:style>
  <w:style w:type="character" w:styleId="PageNumber">
    <w:name w:val="page number"/>
    <w:rsid w:val="0074335D"/>
    <w:rPr>
      <w:sz w:val="18"/>
    </w:rPr>
  </w:style>
  <w:style w:type="paragraph" w:customStyle="1" w:styleId="ReturnAddress">
    <w:name w:val="Return Address"/>
    <w:basedOn w:val="Normal"/>
    <w:rsid w:val="0074335D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rsid w:val="0074335D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74335D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74335D"/>
    <w:pPr>
      <w:spacing w:before="720"/>
      <w:jc w:val="left"/>
    </w:pPr>
  </w:style>
  <w:style w:type="character" w:styleId="Hyperlink">
    <w:name w:val="Hyperlink"/>
    <w:basedOn w:val="DefaultParagraphFont"/>
    <w:rsid w:val="0074335D"/>
    <w:rPr>
      <w:color w:val="0000FF"/>
      <w:u w:val="single"/>
    </w:rPr>
  </w:style>
  <w:style w:type="paragraph" w:styleId="Title">
    <w:name w:val="Title"/>
    <w:basedOn w:val="Normal"/>
    <w:qFormat/>
    <w:rsid w:val="00D91DB5"/>
    <w:pPr>
      <w:jc w:val="center"/>
    </w:pPr>
    <w:rPr>
      <w:rFonts w:ascii="Times New Roman" w:hAnsi="Times New Roman"/>
      <w:b/>
      <w:spacing w:val="0"/>
      <w:sz w:val="24"/>
      <w:lang w:val="en-GB"/>
    </w:rPr>
  </w:style>
  <w:style w:type="paragraph" w:styleId="Subtitle">
    <w:name w:val="Subtitle"/>
    <w:basedOn w:val="Normal"/>
    <w:qFormat/>
    <w:rsid w:val="00D91DB5"/>
    <w:pPr>
      <w:jc w:val="center"/>
    </w:pPr>
    <w:rPr>
      <w:rFonts w:ascii="Times New Roman" w:hAnsi="Times New Roman"/>
      <w:b/>
      <w:spacing w:val="0"/>
      <w:sz w:val="22"/>
    </w:rPr>
  </w:style>
  <w:style w:type="paragraph" w:styleId="BalloonText">
    <w:name w:val="Balloon Text"/>
    <w:basedOn w:val="Normal"/>
    <w:link w:val="BalloonTextChar"/>
    <w:rsid w:val="00E66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619C"/>
    <w:rPr>
      <w:rFonts w:ascii="Tahoma" w:hAnsi="Tahoma" w:cs="Tahoma"/>
      <w:spacing w:val="-5"/>
      <w:sz w:val="16"/>
      <w:szCs w:val="16"/>
    </w:rPr>
  </w:style>
  <w:style w:type="paragraph" w:styleId="Revision">
    <w:name w:val="Revision"/>
    <w:hidden/>
    <w:uiPriority w:val="99"/>
    <w:semiHidden/>
    <w:rsid w:val="00987E28"/>
    <w:rPr>
      <w:rFonts w:ascii="Arial" w:hAnsi="Arial"/>
      <w:spacing w:val="-5"/>
      <w:lang w:val="en-US" w:eastAsia="en-US" w:bidi="ar-SA"/>
    </w:rPr>
  </w:style>
  <w:style w:type="table" w:styleId="TableGrid">
    <w:name w:val="Table Grid"/>
    <w:basedOn w:val="TableNormal"/>
    <w:rsid w:val="009B26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52178"/>
    <w:rPr>
      <w:rFonts w:ascii="Times New Roman" w:hAnsi="Times New Roman"/>
      <w:spacing w:val="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52178"/>
    <w:rPr>
      <w:i/>
      <w:iCs/>
    </w:rPr>
  </w:style>
  <w:style w:type="character" w:styleId="CommentReference">
    <w:name w:val="annotation reference"/>
    <w:basedOn w:val="DefaultParagraphFont"/>
    <w:rsid w:val="00B922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22DF"/>
  </w:style>
  <w:style w:type="character" w:customStyle="1" w:styleId="CommentTextChar">
    <w:name w:val="Comment Text Char"/>
    <w:basedOn w:val="DefaultParagraphFont"/>
    <w:link w:val="CommentText"/>
    <w:rsid w:val="00B922DF"/>
    <w:rPr>
      <w:rFonts w:ascii="Arial" w:hAnsi="Arial"/>
      <w:spacing w:val="-5"/>
      <w:lang w:val="en-ZA"/>
    </w:rPr>
  </w:style>
  <w:style w:type="paragraph" w:styleId="CommentSubject">
    <w:name w:val="annotation subject"/>
    <w:basedOn w:val="CommentText"/>
    <w:next w:val="CommentText"/>
    <w:link w:val="CommentSubjectChar"/>
    <w:rsid w:val="00B92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22DF"/>
    <w:rPr>
      <w:rFonts w:ascii="Arial" w:hAnsi="Arial"/>
      <w:b/>
      <w:bCs/>
      <w:spacing w:val="-5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CB068D"/>
    <w:rPr>
      <w:rFonts w:ascii="Arial" w:hAnsi="Arial"/>
      <w:spacing w:val="-5"/>
      <w:sz w:val="18"/>
      <w:lang w:val="en-ZA"/>
    </w:rPr>
  </w:style>
  <w:style w:type="paragraph" w:styleId="ListParagraph">
    <w:name w:val="List Paragraph"/>
    <w:basedOn w:val="Normal"/>
    <w:uiPriority w:val="34"/>
    <w:qFormat/>
    <w:rsid w:val="006A2754"/>
    <w:pPr>
      <w:ind w:left="720"/>
    </w:pPr>
  </w:style>
  <w:style w:type="character" w:styleId="Strong">
    <w:name w:val="Strong"/>
    <w:basedOn w:val="DefaultParagraphFont"/>
    <w:uiPriority w:val="22"/>
    <w:qFormat/>
    <w:rsid w:val="00DF02A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554E2"/>
    <w:rPr>
      <w:rFonts w:ascii="Arial" w:hAnsi="Arial"/>
      <w:spacing w:val="-5"/>
      <w:lang w:eastAsia="en-US"/>
    </w:rPr>
  </w:style>
  <w:style w:type="paragraph" w:customStyle="1" w:styleId="Contentspg">
    <w:name w:val="Contentspg"/>
    <w:basedOn w:val="Normal"/>
    <w:rsid w:val="003F7B67"/>
    <w:pPr>
      <w:jc w:val="both"/>
    </w:pPr>
    <w:rPr>
      <w:rFonts w:eastAsiaTheme="minorHAnsi" w:cs="Arial"/>
      <w:b/>
      <w:bCs/>
      <w:spacing w:val="0"/>
      <w:sz w:val="40"/>
      <w:szCs w:val="4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06D8A-7F28-4EDD-B099-BEF900E9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</Template>
  <TotalTime>119</TotalTime>
  <Pages>8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UNISA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lthemba</dc:creator>
  <cp:lastModifiedBy>Moabelo, Tshiamo</cp:lastModifiedBy>
  <cp:revision>45</cp:revision>
  <cp:lastPrinted>2009-03-02T12:03:00Z</cp:lastPrinted>
  <dcterms:created xsi:type="dcterms:W3CDTF">2015-10-24T09:54:00Z</dcterms:created>
  <dcterms:modified xsi:type="dcterms:W3CDTF">2020-09-22T10:46:00Z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tiveLinkConverted">
    <vt:bool>true</vt:bool>
  </property>
</Properties>
</file>