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7ED3" w14:textId="77777777" w:rsidR="006554E2" w:rsidRPr="00C66827" w:rsidRDefault="00B331D8" w:rsidP="00F179C1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14:paraId="79186933" w14:textId="77777777" w:rsidR="006554E2" w:rsidRDefault="006554E2" w:rsidP="00F179C1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3888AFCE" w14:textId="77777777" w:rsidR="00B45AE1" w:rsidRPr="00F179C1" w:rsidRDefault="00DC5E03" w:rsidP="00F179C1">
      <w:pPr>
        <w:tabs>
          <w:tab w:val="left" w:pos="4486"/>
        </w:tabs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F179C1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F179C1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F179C1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UNISA PRESS </w:t>
      </w:r>
      <w:r w:rsidR="0087646A" w:rsidRPr="00F179C1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AUTHORS</w:t>
      </w:r>
    </w:p>
    <w:p w14:paraId="6ECD496D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5486C166" w14:textId="77777777" w:rsidR="00B45AE1" w:rsidRDefault="00B45AE1" w:rsidP="006B5773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7BF477E5" w14:textId="2A822DDD" w:rsidR="009D1881" w:rsidRDefault="00B331D8" w:rsidP="000D6B0C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87646A">
        <w:rPr>
          <w:rFonts w:ascii="Arial Black" w:hAnsi="Arial Black"/>
          <w:b/>
          <w:sz w:val="24"/>
          <w:szCs w:val="24"/>
        </w:rPr>
        <w:t>Sec</w:t>
      </w:r>
      <w:r w:rsidR="009D1881">
        <w:rPr>
          <w:rFonts w:ascii="Arial Black" w:hAnsi="Arial Black"/>
          <w:b/>
          <w:sz w:val="24"/>
          <w:szCs w:val="24"/>
        </w:rPr>
        <w:t>tion A: Personal information collected through</w:t>
      </w:r>
      <w:r w:rsidRPr="0087646A">
        <w:rPr>
          <w:rFonts w:ascii="Arial Black" w:hAnsi="Arial Black"/>
          <w:b/>
          <w:sz w:val="24"/>
          <w:szCs w:val="24"/>
        </w:rPr>
        <w:t xml:space="preserve"> forms</w:t>
      </w:r>
      <w:r w:rsidR="003608D8" w:rsidRPr="0087646A">
        <w:rPr>
          <w:rFonts w:ascii="Arial Black" w:hAnsi="Arial Black"/>
          <w:b/>
          <w:sz w:val="24"/>
          <w:szCs w:val="24"/>
        </w:rPr>
        <w:t xml:space="preserve"> completed</w:t>
      </w:r>
      <w:r w:rsidR="00020133" w:rsidRPr="0087646A">
        <w:rPr>
          <w:rFonts w:ascii="Arial Black" w:hAnsi="Arial Black"/>
          <w:b/>
          <w:sz w:val="24"/>
          <w:szCs w:val="24"/>
        </w:rPr>
        <w:t xml:space="preserve"> by</w:t>
      </w:r>
      <w:r w:rsidR="003608D8" w:rsidRPr="0087646A">
        <w:rPr>
          <w:rFonts w:ascii="Arial Black" w:hAnsi="Arial Black"/>
          <w:b/>
          <w:sz w:val="24"/>
          <w:szCs w:val="24"/>
        </w:rPr>
        <w:t xml:space="preserve"> </w:t>
      </w:r>
      <w:r w:rsidR="008541B9" w:rsidRPr="0087646A">
        <w:rPr>
          <w:rFonts w:ascii="Arial Black" w:hAnsi="Arial Black"/>
          <w:b/>
          <w:sz w:val="24"/>
          <w:szCs w:val="24"/>
        </w:rPr>
        <w:t>Authors</w:t>
      </w:r>
      <w:r w:rsidR="001A096E">
        <w:rPr>
          <w:rFonts w:ascii="Arial Black" w:hAnsi="Arial Black"/>
          <w:b/>
          <w:sz w:val="24"/>
          <w:szCs w:val="24"/>
        </w:rPr>
        <w:t xml:space="preserve">  </w:t>
      </w:r>
      <w:r w:rsidR="001A096E">
        <w:rPr>
          <w:rFonts w:ascii="Arial Black" w:hAnsi="Arial Black"/>
          <w:b/>
          <w:sz w:val="22"/>
          <w:szCs w:val="22"/>
        </w:rPr>
        <w:t xml:space="preserve">  </w:t>
      </w:r>
    </w:p>
    <w:p w14:paraId="6CA874DD" w14:textId="77777777" w:rsidR="00B331D8" w:rsidRPr="00CD517A" w:rsidRDefault="00CD517A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rFonts w:ascii="Arial Black" w:hAnsi="Arial Black"/>
          <w:b/>
          <w:sz w:val="22"/>
          <w:szCs w:val="22"/>
        </w:rPr>
      </w:pPr>
      <w:r>
        <w:rPr>
          <w:sz w:val="22"/>
          <w:szCs w:val="22"/>
        </w:rPr>
        <w:t>Full n</w:t>
      </w:r>
      <w:r w:rsidR="00BC6872" w:rsidRPr="00CD517A">
        <w:rPr>
          <w:sz w:val="22"/>
          <w:szCs w:val="22"/>
        </w:rPr>
        <w:t>ames</w:t>
      </w:r>
      <w:r w:rsidR="00275A07" w:rsidRPr="00CD517A">
        <w:rPr>
          <w:sz w:val="22"/>
          <w:szCs w:val="22"/>
        </w:rPr>
        <w:t xml:space="preserve"> and s</w:t>
      </w:r>
      <w:r w:rsidR="00B331D8" w:rsidRPr="00CD517A">
        <w:rPr>
          <w:sz w:val="22"/>
          <w:szCs w:val="22"/>
        </w:rPr>
        <w:t>urname</w:t>
      </w:r>
    </w:p>
    <w:p w14:paraId="1598390D" w14:textId="77777777" w:rsidR="00243A58" w:rsidRPr="00CD517A" w:rsidRDefault="00BC6872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Title</w:t>
      </w:r>
    </w:p>
    <w:p w14:paraId="0BD15775" w14:textId="77777777" w:rsidR="00BC6872" w:rsidRPr="00CD517A" w:rsidRDefault="00BC6872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Gender</w:t>
      </w:r>
    </w:p>
    <w:p w14:paraId="7914CBAA" w14:textId="77777777" w:rsidR="00B331D8" w:rsidRPr="00CD517A" w:rsidRDefault="00BC6872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Residential address</w:t>
      </w:r>
      <w:r w:rsidR="008C3438" w:rsidRPr="00CD517A">
        <w:rPr>
          <w:sz w:val="22"/>
          <w:szCs w:val="22"/>
        </w:rPr>
        <w:t xml:space="preserve"> and </w:t>
      </w:r>
      <w:r w:rsidR="00B331D8" w:rsidRPr="00CD517A">
        <w:rPr>
          <w:sz w:val="22"/>
          <w:szCs w:val="22"/>
        </w:rPr>
        <w:t>postal address</w:t>
      </w:r>
      <w:r w:rsidR="00F97FD2" w:rsidRPr="00CD517A">
        <w:rPr>
          <w:sz w:val="22"/>
          <w:szCs w:val="22"/>
        </w:rPr>
        <w:t xml:space="preserve"> </w:t>
      </w:r>
    </w:p>
    <w:p w14:paraId="2DD62063" w14:textId="77777777" w:rsidR="00B331D8" w:rsidRPr="00CD517A" w:rsidRDefault="00BC6872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Contact</w:t>
      </w:r>
      <w:r w:rsidR="00B331D8" w:rsidRPr="00CD517A">
        <w:rPr>
          <w:sz w:val="22"/>
          <w:szCs w:val="22"/>
        </w:rPr>
        <w:t xml:space="preserve"> numbers (Home, </w:t>
      </w:r>
      <w:r w:rsidR="00182C2E">
        <w:rPr>
          <w:sz w:val="22"/>
          <w:szCs w:val="22"/>
        </w:rPr>
        <w:t>f</w:t>
      </w:r>
      <w:r w:rsidR="0016464D" w:rsidRPr="00CD517A">
        <w:rPr>
          <w:sz w:val="22"/>
          <w:szCs w:val="22"/>
        </w:rPr>
        <w:t xml:space="preserve">ax, </w:t>
      </w:r>
      <w:r w:rsidR="00182C2E">
        <w:rPr>
          <w:sz w:val="22"/>
          <w:szCs w:val="22"/>
        </w:rPr>
        <w:t>work and c</w:t>
      </w:r>
      <w:r w:rsidR="00B331D8" w:rsidRPr="00CD517A">
        <w:rPr>
          <w:sz w:val="22"/>
          <w:szCs w:val="22"/>
        </w:rPr>
        <w:t>ell numbers)</w:t>
      </w:r>
    </w:p>
    <w:p w14:paraId="0AA53189" w14:textId="77777777" w:rsidR="0016464D" w:rsidRPr="00CD517A" w:rsidRDefault="00BC6872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Email</w:t>
      </w:r>
      <w:r w:rsidR="0016464D" w:rsidRPr="00CD517A">
        <w:rPr>
          <w:sz w:val="22"/>
          <w:szCs w:val="22"/>
        </w:rPr>
        <w:t xml:space="preserve"> address</w:t>
      </w:r>
    </w:p>
    <w:p w14:paraId="7E6A17C0" w14:textId="77777777" w:rsidR="005F2A18" w:rsidRDefault="005F2A18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5F2A18">
        <w:rPr>
          <w:sz w:val="22"/>
          <w:szCs w:val="22"/>
        </w:rPr>
        <w:t>ontact details of three potential readers</w:t>
      </w:r>
    </w:p>
    <w:p w14:paraId="3D8E9906" w14:textId="77777777" w:rsidR="000D6B0C" w:rsidRDefault="000D6B0C" w:rsidP="006B5773">
      <w:pPr>
        <w:spacing w:line="360" w:lineRule="auto"/>
        <w:contextualSpacing/>
        <w:jc w:val="both"/>
        <w:rPr>
          <w:b/>
          <w:i/>
          <w:sz w:val="22"/>
          <w:szCs w:val="22"/>
        </w:rPr>
      </w:pPr>
    </w:p>
    <w:p w14:paraId="0F5556AD" w14:textId="7633D566" w:rsidR="004B1DEB" w:rsidRPr="00182C2E" w:rsidRDefault="004B1DEB" w:rsidP="006B5773">
      <w:pPr>
        <w:spacing w:line="360" w:lineRule="auto"/>
        <w:contextualSpacing/>
        <w:jc w:val="both"/>
        <w:rPr>
          <w:b/>
          <w:i/>
          <w:sz w:val="22"/>
          <w:szCs w:val="22"/>
        </w:rPr>
      </w:pPr>
      <w:r w:rsidRPr="00182C2E">
        <w:rPr>
          <w:b/>
          <w:i/>
          <w:sz w:val="22"/>
          <w:szCs w:val="22"/>
        </w:rPr>
        <w:t>Additional information collected for publishing an existing journal:</w:t>
      </w:r>
    </w:p>
    <w:p w14:paraId="57EAF267" w14:textId="77777777" w:rsidR="004B1DEB" w:rsidRDefault="004B1DEB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4B1DEB">
        <w:rPr>
          <w:sz w:val="22"/>
          <w:szCs w:val="22"/>
        </w:rPr>
        <w:t>Population group</w:t>
      </w:r>
    </w:p>
    <w:p w14:paraId="6B62452A" w14:textId="77777777" w:rsidR="004B1DEB" w:rsidRPr="00AB5AE4" w:rsidRDefault="004B1DEB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Employment details</w:t>
      </w:r>
    </w:p>
    <w:p w14:paraId="34043DBE" w14:textId="77777777" w:rsidR="00182C2E" w:rsidRDefault="00182C2E" w:rsidP="006B5773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21C161A4" w14:textId="77777777" w:rsidR="00EA5C71" w:rsidRPr="00182C2E" w:rsidRDefault="00EA5C71" w:rsidP="006B5773">
      <w:pPr>
        <w:spacing w:line="360" w:lineRule="auto"/>
        <w:contextualSpacing/>
        <w:jc w:val="both"/>
        <w:rPr>
          <w:b/>
          <w:i/>
          <w:sz w:val="22"/>
          <w:szCs w:val="22"/>
        </w:rPr>
      </w:pPr>
      <w:r w:rsidRPr="00182C2E">
        <w:rPr>
          <w:b/>
          <w:i/>
          <w:sz w:val="22"/>
          <w:szCs w:val="22"/>
        </w:rPr>
        <w:t>Additional information collected for Royalties payment</w:t>
      </w:r>
      <w:r w:rsidR="0087646A" w:rsidRPr="00182C2E">
        <w:rPr>
          <w:b/>
          <w:i/>
          <w:sz w:val="22"/>
          <w:szCs w:val="22"/>
        </w:rPr>
        <w:t>(s)</w:t>
      </w:r>
      <w:r w:rsidR="00C17151" w:rsidRPr="00182C2E">
        <w:rPr>
          <w:b/>
          <w:i/>
          <w:sz w:val="22"/>
          <w:szCs w:val="22"/>
        </w:rPr>
        <w:t>:</w:t>
      </w:r>
    </w:p>
    <w:p w14:paraId="12CB8C39" w14:textId="77777777" w:rsidR="00EA5C71" w:rsidRPr="00EA5C71" w:rsidRDefault="00EA5C7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EA5C71">
        <w:rPr>
          <w:sz w:val="22"/>
          <w:szCs w:val="22"/>
        </w:rPr>
        <w:t>Identity number</w:t>
      </w:r>
      <w:r>
        <w:rPr>
          <w:sz w:val="22"/>
          <w:szCs w:val="22"/>
        </w:rPr>
        <w:t xml:space="preserve"> or </w:t>
      </w:r>
      <w:r w:rsidRPr="00EA5C71">
        <w:rPr>
          <w:sz w:val="22"/>
          <w:szCs w:val="22"/>
        </w:rPr>
        <w:t>Passport number</w:t>
      </w:r>
      <w:r w:rsidR="00AB5AE4">
        <w:rPr>
          <w:sz w:val="22"/>
          <w:szCs w:val="22"/>
        </w:rPr>
        <w:t xml:space="preserve"> </w:t>
      </w:r>
      <w:r w:rsidR="00AB5AE4" w:rsidRPr="00AB5AE4">
        <w:rPr>
          <w:sz w:val="22"/>
          <w:szCs w:val="22"/>
        </w:rPr>
        <w:t>(if not a South African citizen)</w:t>
      </w:r>
    </w:p>
    <w:p w14:paraId="25CF30AA" w14:textId="77777777" w:rsidR="00EA5C71" w:rsidRPr="00C17151" w:rsidRDefault="00EA5C7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EA5C71">
        <w:rPr>
          <w:sz w:val="22"/>
          <w:szCs w:val="22"/>
        </w:rPr>
        <w:t>Date of birth</w:t>
      </w:r>
    </w:p>
    <w:p w14:paraId="1A59E5FA" w14:textId="7796D34F" w:rsidR="00EA5C71" w:rsidRPr="00D30EC1" w:rsidRDefault="00BC6872" w:rsidP="00BD0207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D30EC1">
        <w:rPr>
          <w:sz w:val="22"/>
          <w:szCs w:val="22"/>
        </w:rPr>
        <w:t xml:space="preserve">Income tax </w:t>
      </w:r>
      <w:r w:rsidR="00EA5C71" w:rsidRPr="00D30EC1">
        <w:rPr>
          <w:sz w:val="22"/>
          <w:szCs w:val="22"/>
        </w:rPr>
        <w:t xml:space="preserve">reference </w:t>
      </w:r>
      <w:r w:rsidRPr="00D30EC1">
        <w:rPr>
          <w:sz w:val="22"/>
          <w:szCs w:val="22"/>
        </w:rPr>
        <w:t>number</w:t>
      </w:r>
      <w:r w:rsidR="00AB5AE4" w:rsidRPr="00D30EC1">
        <w:rPr>
          <w:sz w:val="22"/>
          <w:szCs w:val="22"/>
        </w:rPr>
        <w:t xml:space="preserve"> (if South African citizen)</w:t>
      </w:r>
    </w:p>
    <w:p w14:paraId="05D8735A" w14:textId="77777777" w:rsidR="00716AA0" w:rsidRPr="004B1DEB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Banking details</w:t>
      </w:r>
    </w:p>
    <w:p w14:paraId="5BCDFAC4" w14:textId="77777777" w:rsidR="00182C2E" w:rsidRDefault="00182C2E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</w:p>
    <w:p w14:paraId="2E52C9CF" w14:textId="77777777" w:rsidR="000D6B0C" w:rsidRDefault="000D6B0C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</w:p>
    <w:p w14:paraId="714967A1" w14:textId="77777777" w:rsidR="000D6B0C" w:rsidRDefault="000D6B0C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</w:p>
    <w:p w14:paraId="769DDC38" w14:textId="77777777" w:rsidR="000D6B0C" w:rsidRDefault="000D6B0C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</w:p>
    <w:p w14:paraId="6D0C1FFC" w14:textId="77777777" w:rsidR="000D6B0C" w:rsidRDefault="000D6B0C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</w:p>
    <w:p w14:paraId="71E07931" w14:textId="21163C18" w:rsidR="00CD517A" w:rsidRPr="0087646A" w:rsidRDefault="00B331D8" w:rsidP="006B5773">
      <w:pPr>
        <w:spacing w:line="360" w:lineRule="auto"/>
        <w:ind w:left="1134" w:hanging="1134"/>
        <w:jc w:val="both"/>
        <w:rPr>
          <w:rFonts w:ascii="Arial Black" w:hAnsi="Arial Black"/>
          <w:b/>
          <w:sz w:val="24"/>
          <w:szCs w:val="24"/>
        </w:rPr>
      </w:pPr>
      <w:r w:rsidRPr="0087646A">
        <w:rPr>
          <w:rFonts w:ascii="Arial Black" w:hAnsi="Arial Black"/>
          <w:b/>
          <w:sz w:val="24"/>
          <w:szCs w:val="24"/>
        </w:rPr>
        <w:lastRenderedPageBreak/>
        <w:t>Section B:</w:t>
      </w:r>
      <w:r w:rsidR="006E1802" w:rsidRPr="0087646A">
        <w:rPr>
          <w:rFonts w:ascii="Arial Black" w:hAnsi="Arial Black"/>
          <w:b/>
          <w:sz w:val="24"/>
          <w:szCs w:val="24"/>
        </w:rPr>
        <w:tab/>
      </w:r>
      <w:r w:rsidRPr="0087646A">
        <w:rPr>
          <w:rFonts w:ascii="Arial Black" w:hAnsi="Arial Black"/>
          <w:b/>
          <w:sz w:val="24"/>
          <w:szCs w:val="24"/>
        </w:rPr>
        <w:t xml:space="preserve">Personal information on the </w:t>
      </w:r>
      <w:r w:rsidR="00F843F0" w:rsidRPr="0087646A">
        <w:rPr>
          <w:rFonts w:ascii="Arial Black" w:hAnsi="Arial Black"/>
          <w:b/>
          <w:sz w:val="24"/>
          <w:szCs w:val="24"/>
        </w:rPr>
        <w:t xml:space="preserve">supporting </w:t>
      </w:r>
      <w:r w:rsidRPr="0087646A">
        <w:rPr>
          <w:rFonts w:ascii="Arial Black" w:hAnsi="Arial Black"/>
          <w:b/>
          <w:sz w:val="24"/>
          <w:szCs w:val="24"/>
        </w:rPr>
        <w:t>docum</w:t>
      </w:r>
      <w:r w:rsidR="003608D8" w:rsidRPr="0087646A">
        <w:rPr>
          <w:rFonts w:ascii="Arial Black" w:hAnsi="Arial Black"/>
          <w:b/>
          <w:sz w:val="24"/>
          <w:szCs w:val="24"/>
        </w:rPr>
        <w:t xml:space="preserve">entation </w:t>
      </w:r>
    </w:p>
    <w:p w14:paraId="5BA2A452" w14:textId="77777777" w:rsidR="005F2A18" w:rsidRDefault="005F2A18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Curriculum vitae</w:t>
      </w:r>
      <w:r w:rsidR="00182C2E">
        <w:rPr>
          <w:sz w:val="22"/>
          <w:szCs w:val="22"/>
        </w:rPr>
        <w:t xml:space="preserve"> (</w:t>
      </w:r>
      <w:r w:rsidR="004B1DEB" w:rsidRPr="004B1DEB">
        <w:rPr>
          <w:sz w:val="22"/>
          <w:szCs w:val="22"/>
        </w:rPr>
        <w:t>not required</w:t>
      </w:r>
      <w:r w:rsidR="004B1DEB">
        <w:t xml:space="preserve"> </w:t>
      </w:r>
      <w:r w:rsidR="004B1DEB" w:rsidRPr="004B1DEB">
        <w:rPr>
          <w:sz w:val="22"/>
          <w:szCs w:val="22"/>
        </w:rPr>
        <w:t>for publishing an existing journal</w:t>
      </w:r>
      <w:r w:rsidR="00182C2E">
        <w:rPr>
          <w:sz w:val="22"/>
          <w:szCs w:val="22"/>
        </w:rPr>
        <w:t>)</w:t>
      </w:r>
    </w:p>
    <w:p w14:paraId="0986D2D5" w14:textId="77777777" w:rsidR="00182C2E" w:rsidRDefault="00182C2E" w:rsidP="00182C2E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1452DE38" w14:textId="77777777" w:rsidR="00C17151" w:rsidRPr="00182C2E" w:rsidRDefault="00C17151" w:rsidP="006B5773">
      <w:pPr>
        <w:spacing w:line="360" w:lineRule="auto"/>
        <w:contextualSpacing/>
        <w:jc w:val="both"/>
        <w:rPr>
          <w:b/>
          <w:i/>
          <w:sz w:val="22"/>
          <w:szCs w:val="22"/>
        </w:rPr>
      </w:pPr>
      <w:r w:rsidRPr="00182C2E">
        <w:rPr>
          <w:b/>
          <w:i/>
          <w:sz w:val="22"/>
          <w:szCs w:val="22"/>
        </w:rPr>
        <w:t xml:space="preserve">Additional </w:t>
      </w:r>
      <w:r w:rsidR="0087646A" w:rsidRPr="00182C2E">
        <w:rPr>
          <w:b/>
          <w:i/>
          <w:sz w:val="22"/>
          <w:szCs w:val="22"/>
        </w:rPr>
        <w:t xml:space="preserve">documents </w:t>
      </w:r>
      <w:r w:rsidRPr="00182C2E">
        <w:rPr>
          <w:b/>
          <w:i/>
          <w:sz w:val="22"/>
          <w:szCs w:val="22"/>
        </w:rPr>
        <w:t>collected for Royalties payment</w:t>
      </w:r>
      <w:r w:rsidR="0087646A" w:rsidRPr="00182C2E">
        <w:rPr>
          <w:b/>
          <w:i/>
          <w:sz w:val="22"/>
          <w:szCs w:val="22"/>
        </w:rPr>
        <w:t>(s)</w:t>
      </w:r>
      <w:r w:rsidRPr="00182C2E">
        <w:rPr>
          <w:b/>
          <w:i/>
          <w:sz w:val="22"/>
          <w:szCs w:val="22"/>
        </w:rPr>
        <w:t>:</w:t>
      </w:r>
    </w:p>
    <w:p w14:paraId="4A23BD98" w14:textId="77777777" w:rsidR="00C17151" w:rsidRPr="00C17151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Proof of residence</w:t>
      </w:r>
    </w:p>
    <w:p w14:paraId="582D5359" w14:textId="77777777" w:rsidR="00C17151" w:rsidRPr="00C17151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Identity document</w:t>
      </w:r>
    </w:p>
    <w:p w14:paraId="5DE36315" w14:textId="77777777" w:rsidR="00C17151" w:rsidRPr="00C17151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Passport document (if applicable)</w:t>
      </w:r>
    </w:p>
    <w:p w14:paraId="775D1017" w14:textId="77777777" w:rsidR="00C17151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17151">
        <w:rPr>
          <w:sz w:val="22"/>
          <w:szCs w:val="22"/>
        </w:rPr>
        <w:t>Work permit (if applicable)</w:t>
      </w:r>
    </w:p>
    <w:p w14:paraId="483F3F09" w14:textId="77777777" w:rsidR="00F748FB" w:rsidRPr="006B5773" w:rsidRDefault="00C17151" w:rsidP="006B57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17151">
        <w:rPr>
          <w:sz w:val="22"/>
          <w:szCs w:val="22"/>
        </w:rPr>
        <w:t xml:space="preserve">tamped and signed letter from the bank confirming </w:t>
      </w:r>
      <w:bookmarkStart w:id="0" w:name="_GoBack"/>
      <w:bookmarkEnd w:id="0"/>
      <w:r w:rsidRPr="00C17151">
        <w:rPr>
          <w:sz w:val="22"/>
          <w:szCs w:val="22"/>
        </w:rPr>
        <w:t>your banking details</w:t>
      </w:r>
    </w:p>
    <w:sectPr w:rsidR="00F748FB" w:rsidRPr="006B5773" w:rsidSect="00BD6F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F616" w14:textId="77777777" w:rsidR="005062DC" w:rsidRDefault="005062DC">
      <w:r>
        <w:separator/>
      </w:r>
    </w:p>
  </w:endnote>
  <w:endnote w:type="continuationSeparator" w:id="0">
    <w:p w14:paraId="7924D6A2" w14:textId="77777777" w:rsidR="005062DC" w:rsidRDefault="005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A92D" w14:textId="77777777"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3F02E2" w14:textId="77777777"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3741" w14:textId="77777777" w:rsidR="00182C2E" w:rsidRDefault="00182C2E" w:rsidP="00182C2E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7F6D7CF2" w14:textId="18011156" w:rsidR="00182C2E" w:rsidRPr="006E327F" w:rsidRDefault="00182C2E" w:rsidP="00182C2E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Institutional </w:t>
    </w:r>
    <w:r w:rsidR="00B518EA">
      <w:rPr>
        <w:b/>
      </w:rPr>
      <w:t xml:space="preserve">Information </w:t>
    </w:r>
    <w:r w:rsidRPr="006E327F">
      <w:rPr>
        <w:b/>
      </w:rPr>
      <w:t>in consultation with various stakeholders within the University</w:t>
    </w:r>
  </w:p>
  <w:p w14:paraId="265F42EE" w14:textId="77777777" w:rsidR="00874339" w:rsidRPr="00182C2E" w:rsidRDefault="00182C2E" w:rsidP="00182C2E">
    <w:pPr>
      <w:pStyle w:val="Footer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62E7" w14:textId="77777777" w:rsidR="00182C2E" w:rsidRDefault="00182C2E" w:rsidP="00182C2E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26C8DF8F" w14:textId="375314D2" w:rsidR="00182C2E" w:rsidRPr="006E327F" w:rsidRDefault="00182C2E" w:rsidP="00182C2E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</w:t>
    </w:r>
    <w:r w:rsidR="00B518EA">
      <w:rPr>
        <w:b/>
      </w:rPr>
      <w:t>Institutional Information</w:t>
    </w:r>
    <w:r w:rsidRPr="006E327F">
      <w:rPr>
        <w:b/>
      </w:rPr>
      <w:t xml:space="preserve"> in consultation with various stakeholders within the University</w:t>
    </w:r>
  </w:p>
  <w:p w14:paraId="033527CD" w14:textId="77777777" w:rsidR="00CB068D" w:rsidRPr="00182C2E" w:rsidRDefault="00182C2E" w:rsidP="00182C2E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6CF4" w14:textId="77777777" w:rsidR="005062DC" w:rsidRDefault="005062DC">
      <w:r>
        <w:separator/>
      </w:r>
    </w:p>
  </w:footnote>
  <w:footnote w:type="continuationSeparator" w:id="0">
    <w:p w14:paraId="7E5A8E69" w14:textId="77777777" w:rsidR="005062DC" w:rsidRDefault="0050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91B0" w14:textId="19FE8CE9" w:rsidR="00DF424F" w:rsidRDefault="00DF424F" w:rsidP="00DF424F">
    <w:pPr>
      <w:pStyle w:val="Header"/>
      <w:tabs>
        <w:tab w:val="clear" w:pos="4320"/>
        <w:tab w:val="clear" w:pos="8640"/>
        <w:tab w:val="left" w:pos="6517"/>
      </w:tabs>
      <w:jc w:val="right"/>
    </w:pPr>
    <w:r>
      <w:tab/>
    </w: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55708309" wp14:editId="585FD98B">
          <wp:extent cx="2258695" cy="516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AD8A" w14:textId="77777777" w:rsidR="001A5DAC" w:rsidRDefault="001A5DAC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272A8264" w14:textId="77777777" w:rsidR="001A5DAC" w:rsidRDefault="001A5DAC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24D90874" w14:textId="77777777"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20ED49DC" wp14:editId="4A373A96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6A"/>
    <w:multiLevelType w:val="hybridMultilevel"/>
    <w:tmpl w:val="83782BCC"/>
    <w:lvl w:ilvl="0" w:tplc="0F3820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F0801"/>
    <w:multiLevelType w:val="hybridMultilevel"/>
    <w:tmpl w:val="A16C16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1381"/>
    <w:multiLevelType w:val="hybridMultilevel"/>
    <w:tmpl w:val="F7983F28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F07A12"/>
    <w:multiLevelType w:val="hybridMultilevel"/>
    <w:tmpl w:val="94981510"/>
    <w:lvl w:ilvl="0" w:tplc="0F3820B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3BCF2424"/>
    <w:multiLevelType w:val="hybridMultilevel"/>
    <w:tmpl w:val="4FAA9ABC"/>
    <w:lvl w:ilvl="0" w:tplc="0F3820BE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E6D199A"/>
    <w:multiLevelType w:val="hybridMultilevel"/>
    <w:tmpl w:val="B5A8713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0F1D"/>
    <w:multiLevelType w:val="hybridMultilevel"/>
    <w:tmpl w:val="16700B94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3E3E5C"/>
    <w:multiLevelType w:val="hybridMultilevel"/>
    <w:tmpl w:val="99C807BC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B1473"/>
    <w:multiLevelType w:val="hybridMultilevel"/>
    <w:tmpl w:val="6D4EC7C0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CA37AE"/>
    <w:multiLevelType w:val="hybridMultilevel"/>
    <w:tmpl w:val="BFC09AE6"/>
    <w:lvl w:ilvl="0" w:tplc="6DC6DEDE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92" w:hanging="360"/>
      </w:pPr>
    </w:lvl>
    <w:lvl w:ilvl="2" w:tplc="1C09001B" w:tentative="1">
      <w:start w:val="1"/>
      <w:numFmt w:val="lowerRoman"/>
      <w:lvlText w:val="%3."/>
      <w:lvlJc w:val="right"/>
      <w:pPr>
        <w:ind w:left="2212" w:hanging="180"/>
      </w:pPr>
    </w:lvl>
    <w:lvl w:ilvl="3" w:tplc="1C09000F" w:tentative="1">
      <w:start w:val="1"/>
      <w:numFmt w:val="decimal"/>
      <w:lvlText w:val="%4."/>
      <w:lvlJc w:val="left"/>
      <w:pPr>
        <w:ind w:left="2932" w:hanging="360"/>
      </w:pPr>
    </w:lvl>
    <w:lvl w:ilvl="4" w:tplc="1C090019" w:tentative="1">
      <w:start w:val="1"/>
      <w:numFmt w:val="lowerLetter"/>
      <w:lvlText w:val="%5."/>
      <w:lvlJc w:val="left"/>
      <w:pPr>
        <w:ind w:left="3652" w:hanging="360"/>
      </w:pPr>
    </w:lvl>
    <w:lvl w:ilvl="5" w:tplc="1C09001B" w:tentative="1">
      <w:start w:val="1"/>
      <w:numFmt w:val="lowerRoman"/>
      <w:lvlText w:val="%6."/>
      <w:lvlJc w:val="right"/>
      <w:pPr>
        <w:ind w:left="4372" w:hanging="180"/>
      </w:pPr>
    </w:lvl>
    <w:lvl w:ilvl="6" w:tplc="1C09000F" w:tentative="1">
      <w:start w:val="1"/>
      <w:numFmt w:val="decimal"/>
      <w:lvlText w:val="%7."/>
      <w:lvlJc w:val="left"/>
      <w:pPr>
        <w:ind w:left="5092" w:hanging="360"/>
      </w:pPr>
    </w:lvl>
    <w:lvl w:ilvl="7" w:tplc="1C090019" w:tentative="1">
      <w:start w:val="1"/>
      <w:numFmt w:val="lowerLetter"/>
      <w:lvlText w:val="%8."/>
      <w:lvlJc w:val="left"/>
      <w:pPr>
        <w:ind w:left="5812" w:hanging="360"/>
      </w:pPr>
    </w:lvl>
    <w:lvl w:ilvl="8" w:tplc="1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BA6D0B"/>
    <w:multiLevelType w:val="hybridMultilevel"/>
    <w:tmpl w:val="0B5AC1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16D02"/>
    <w:multiLevelType w:val="hybridMultilevel"/>
    <w:tmpl w:val="5EA6698E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C64BB"/>
    <w:multiLevelType w:val="hybridMultilevel"/>
    <w:tmpl w:val="7A2EC100"/>
    <w:lvl w:ilvl="0" w:tplc="B21EA40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20"/>
  </w:num>
  <w:num w:numId="9">
    <w:abstractNumId w:val="21"/>
  </w:num>
  <w:num w:numId="10">
    <w:abstractNumId w:val="13"/>
  </w:num>
  <w:num w:numId="11">
    <w:abstractNumId w:val="31"/>
  </w:num>
  <w:num w:numId="12">
    <w:abstractNumId w:val="43"/>
  </w:num>
  <w:num w:numId="13">
    <w:abstractNumId w:val="28"/>
  </w:num>
  <w:num w:numId="14">
    <w:abstractNumId w:val="26"/>
  </w:num>
  <w:num w:numId="15">
    <w:abstractNumId w:val="4"/>
  </w:num>
  <w:num w:numId="16">
    <w:abstractNumId w:val="37"/>
  </w:num>
  <w:num w:numId="17">
    <w:abstractNumId w:val="8"/>
  </w:num>
  <w:num w:numId="18">
    <w:abstractNumId w:val="32"/>
  </w:num>
  <w:num w:numId="19">
    <w:abstractNumId w:val="40"/>
  </w:num>
  <w:num w:numId="20">
    <w:abstractNumId w:val="11"/>
  </w:num>
  <w:num w:numId="21">
    <w:abstractNumId w:val="4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8"/>
  </w:num>
  <w:num w:numId="25">
    <w:abstractNumId w:val="41"/>
  </w:num>
  <w:num w:numId="26">
    <w:abstractNumId w:val="17"/>
  </w:num>
  <w:num w:numId="27">
    <w:abstractNumId w:val="2"/>
  </w:num>
  <w:num w:numId="28">
    <w:abstractNumId w:val="34"/>
  </w:num>
  <w:num w:numId="29">
    <w:abstractNumId w:val="5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45"/>
  </w:num>
  <w:num w:numId="35">
    <w:abstractNumId w:val="36"/>
  </w:num>
  <w:num w:numId="36">
    <w:abstractNumId w:val="19"/>
  </w:num>
  <w:num w:numId="37">
    <w:abstractNumId w:val="29"/>
  </w:num>
  <w:num w:numId="38">
    <w:abstractNumId w:val="27"/>
  </w:num>
  <w:num w:numId="39">
    <w:abstractNumId w:val="22"/>
  </w:num>
  <w:num w:numId="40">
    <w:abstractNumId w:val="30"/>
  </w:num>
  <w:num w:numId="41">
    <w:abstractNumId w:val="1"/>
  </w:num>
  <w:num w:numId="42">
    <w:abstractNumId w:val="44"/>
  </w:num>
  <w:num w:numId="43">
    <w:abstractNumId w:val="15"/>
  </w:num>
  <w:num w:numId="44">
    <w:abstractNumId w:val="33"/>
  </w:num>
  <w:num w:numId="45">
    <w:abstractNumId w:val="23"/>
  </w:num>
  <w:num w:numId="46">
    <w:abstractNumId w:val="3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00CD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6B0C"/>
    <w:rsid w:val="000D7886"/>
    <w:rsid w:val="000D79F1"/>
    <w:rsid w:val="000E004D"/>
    <w:rsid w:val="000E261D"/>
    <w:rsid w:val="000E6402"/>
    <w:rsid w:val="000E7982"/>
    <w:rsid w:val="00101366"/>
    <w:rsid w:val="001016EA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793"/>
    <w:rsid w:val="00173C2E"/>
    <w:rsid w:val="00173FD9"/>
    <w:rsid w:val="0017618A"/>
    <w:rsid w:val="00176C84"/>
    <w:rsid w:val="001816F7"/>
    <w:rsid w:val="00182C2E"/>
    <w:rsid w:val="00182ECD"/>
    <w:rsid w:val="00186E7B"/>
    <w:rsid w:val="001879D6"/>
    <w:rsid w:val="00190142"/>
    <w:rsid w:val="001901EC"/>
    <w:rsid w:val="00192D9F"/>
    <w:rsid w:val="0019583A"/>
    <w:rsid w:val="001A096E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57A26"/>
    <w:rsid w:val="00264944"/>
    <w:rsid w:val="00270EBA"/>
    <w:rsid w:val="00271492"/>
    <w:rsid w:val="002731CE"/>
    <w:rsid w:val="002739EB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701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C22"/>
    <w:rsid w:val="003111BD"/>
    <w:rsid w:val="00311E7E"/>
    <w:rsid w:val="00314202"/>
    <w:rsid w:val="00316EF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123"/>
    <w:rsid w:val="00361678"/>
    <w:rsid w:val="0036184C"/>
    <w:rsid w:val="003622FF"/>
    <w:rsid w:val="003626C1"/>
    <w:rsid w:val="0036320C"/>
    <w:rsid w:val="00366A98"/>
    <w:rsid w:val="003679E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36C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2C5C"/>
    <w:rsid w:val="00413B32"/>
    <w:rsid w:val="0041549B"/>
    <w:rsid w:val="004154FE"/>
    <w:rsid w:val="0041774A"/>
    <w:rsid w:val="00424260"/>
    <w:rsid w:val="004243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B1AD1"/>
    <w:rsid w:val="004B1DEB"/>
    <w:rsid w:val="004B3B4B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2A3C"/>
    <w:rsid w:val="00504053"/>
    <w:rsid w:val="0050589B"/>
    <w:rsid w:val="005060F4"/>
    <w:rsid w:val="005062DC"/>
    <w:rsid w:val="005069F6"/>
    <w:rsid w:val="00506F61"/>
    <w:rsid w:val="00507DE3"/>
    <w:rsid w:val="005124DF"/>
    <w:rsid w:val="00513257"/>
    <w:rsid w:val="0051361E"/>
    <w:rsid w:val="00516E12"/>
    <w:rsid w:val="00520015"/>
    <w:rsid w:val="0052621A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0341"/>
    <w:rsid w:val="005E3435"/>
    <w:rsid w:val="005E38B7"/>
    <w:rsid w:val="005E5E98"/>
    <w:rsid w:val="005F1EEB"/>
    <w:rsid w:val="005F273E"/>
    <w:rsid w:val="005F2A18"/>
    <w:rsid w:val="005F2D93"/>
    <w:rsid w:val="005F2FDE"/>
    <w:rsid w:val="005F3010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5773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E7495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31F7"/>
    <w:rsid w:val="007B76BF"/>
    <w:rsid w:val="007C1196"/>
    <w:rsid w:val="007C5D26"/>
    <w:rsid w:val="007D1585"/>
    <w:rsid w:val="007D1831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541B9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7646A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263"/>
    <w:rsid w:val="008C3438"/>
    <w:rsid w:val="008C3778"/>
    <w:rsid w:val="008C57FA"/>
    <w:rsid w:val="008D106C"/>
    <w:rsid w:val="008D649C"/>
    <w:rsid w:val="008D72AA"/>
    <w:rsid w:val="008D7774"/>
    <w:rsid w:val="008E0097"/>
    <w:rsid w:val="008E02FB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614F"/>
    <w:rsid w:val="00917388"/>
    <w:rsid w:val="00917E65"/>
    <w:rsid w:val="00922AFC"/>
    <w:rsid w:val="00922F02"/>
    <w:rsid w:val="00925982"/>
    <w:rsid w:val="00926E45"/>
    <w:rsid w:val="00927F60"/>
    <w:rsid w:val="0093066E"/>
    <w:rsid w:val="00931590"/>
    <w:rsid w:val="00932B93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5E80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4EC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1881"/>
    <w:rsid w:val="009D5039"/>
    <w:rsid w:val="009D5910"/>
    <w:rsid w:val="009D5D90"/>
    <w:rsid w:val="009D69AD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AE4"/>
    <w:rsid w:val="00AB5FC7"/>
    <w:rsid w:val="00AB7EB5"/>
    <w:rsid w:val="00AC088A"/>
    <w:rsid w:val="00AC129C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8E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69ED"/>
    <w:rsid w:val="00B8797E"/>
    <w:rsid w:val="00B87E42"/>
    <w:rsid w:val="00B91766"/>
    <w:rsid w:val="00B922DF"/>
    <w:rsid w:val="00B937B1"/>
    <w:rsid w:val="00B94A65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50C"/>
    <w:rsid w:val="00BF1DD6"/>
    <w:rsid w:val="00BF49D4"/>
    <w:rsid w:val="00BF52AC"/>
    <w:rsid w:val="00C02FC9"/>
    <w:rsid w:val="00C0563A"/>
    <w:rsid w:val="00C11D25"/>
    <w:rsid w:val="00C12254"/>
    <w:rsid w:val="00C13A9C"/>
    <w:rsid w:val="00C1431B"/>
    <w:rsid w:val="00C17151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0EC1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36FC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44E9"/>
    <w:rsid w:val="00DB0FCA"/>
    <w:rsid w:val="00DB1BCD"/>
    <w:rsid w:val="00DB3445"/>
    <w:rsid w:val="00DB508F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424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76C5"/>
    <w:rsid w:val="00EA318C"/>
    <w:rsid w:val="00EA52C7"/>
    <w:rsid w:val="00EA5C71"/>
    <w:rsid w:val="00EB0401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33D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5282"/>
    <w:rsid w:val="00F162C2"/>
    <w:rsid w:val="00F1663C"/>
    <w:rsid w:val="00F179C1"/>
    <w:rsid w:val="00F21DE6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671C18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DC5C-83C6-466B-83FD-72CD885E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17</cp:revision>
  <cp:lastPrinted>2009-03-02T12:03:00Z</cp:lastPrinted>
  <dcterms:created xsi:type="dcterms:W3CDTF">2015-10-24T11:28:00Z</dcterms:created>
  <dcterms:modified xsi:type="dcterms:W3CDTF">2020-09-22T10:38:00Z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